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D7D5" w14:textId="7D0628B3" w:rsidR="0055665E" w:rsidRPr="001073AD" w:rsidRDefault="001C3206" w:rsidP="0055665E">
      <w:pPr>
        <w:ind w:left="180" w:right="22"/>
        <w:rPr>
          <w:rFonts w:ascii="Arial" w:hAnsi="Arial" w:cs="Arial"/>
        </w:rPr>
      </w:pPr>
      <w:r w:rsidRPr="00D84EB7">
        <w:rPr>
          <w:rFonts w:cs="Arial"/>
          <w:noProof/>
        </w:rPr>
        <w:drawing>
          <wp:inline distT="0" distB="0" distL="0" distR="0" wp14:anchorId="6810E89F" wp14:editId="6BB8FB71">
            <wp:extent cx="2333895" cy="7315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0536" cy="73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8D7D6" w14:textId="77777777" w:rsidR="00A4231B" w:rsidRPr="001073AD" w:rsidRDefault="00A4231B" w:rsidP="0055665E">
      <w:pPr>
        <w:ind w:left="180" w:right="22"/>
        <w:rPr>
          <w:rFonts w:ascii="Arial" w:hAnsi="Arial" w:cs="Arial"/>
        </w:rPr>
      </w:pPr>
    </w:p>
    <w:p w14:paraId="14E99C19" w14:textId="77777777" w:rsidR="003E0ED7" w:rsidRDefault="003E0ED7" w:rsidP="003E0ED7">
      <w:pPr>
        <w:ind w:right="-289"/>
        <w:rPr>
          <w:rFonts w:ascii="Calibri" w:hAnsi="Calibri"/>
          <w:b/>
        </w:rPr>
      </w:pPr>
    </w:p>
    <w:p w14:paraId="34985F99" w14:textId="77777777" w:rsidR="003E0ED7" w:rsidRDefault="003E0ED7" w:rsidP="003E0ED7">
      <w:pPr>
        <w:ind w:left="181" w:right="23"/>
        <w:rPr>
          <w:rFonts w:asciiTheme="minorHAnsi" w:hAnsiTheme="minorHAnsi" w:cstheme="minorHAnsi"/>
        </w:rPr>
      </w:pPr>
    </w:p>
    <w:p w14:paraId="04C904C7" w14:textId="77777777" w:rsidR="003E4427" w:rsidRDefault="003E0ED7" w:rsidP="003E0ED7">
      <w:pPr>
        <w:ind w:left="181" w:right="23"/>
        <w:jc w:val="right"/>
        <w:rPr>
          <w:rFonts w:ascii="Arial" w:hAnsi="Arial" w:cs="Arial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F1C2ED" w14:textId="77777777" w:rsidR="003E4427" w:rsidRDefault="003E4427" w:rsidP="003E0ED7">
      <w:pPr>
        <w:ind w:left="181" w:right="23"/>
        <w:jc w:val="right"/>
        <w:rPr>
          <w:rFonts w:ascii="Arial" w:hAnsi="Arial" w:cs="Arial"/>
        </w:rPr>
      </w:pPr>
    </w:p>
    <w:p w14:paraId="4A11931F" w14:textId="77777777" w:rsidR="003E4427" w:rsidRDefault="003E4427" w:rsidP="003E0ED7">
      <w:pPr>
        <w:ind w:left="181" w:right="23"/>
        <w:jc w:val="right"/>
        <w:rPr>
          <w:rFonts w:ascii="Arial" w:hAnsi="Arial" w:cs="Arial"/>
        </w:rPr>
      </w:pPr>
    </w:p>
    <w:p w14:paraId="6ACE4899" w14:textId="41554592" w:rsidR="003E0ED7" w:rsidRDefault="003E0ED7" w:rsidP="003E0ED7">
      <w:pPr>
        <w:ind w:left="180" w:right="22"/>
        <w:rPr>
          <w:rFonts w:ascii="Arial" w:hAnsi="Arial" w:cs="Arial"/>
        </w:rPr>
      </w:pPr>
    </w:p>
    <w:p w14:paraId="7F5AC97A" w14:textId="77777777" w:rsidR="00F16299" w:rsidRDefault="00F16299" w:rsidP="003E0ED7">
      <w:pPr>
        <w:ind w:left="180" w:right="22"/>
        <w:rPr>
          <w:rFonts w:ascii="Arial" w:hAnsi="Arial" w:cs="Arial"/>
        </w:rPr>
      </w:pPr>
    </w:p>
    <w:p w14:paraId="06C3F9FD" w14:textId="77777777" w:rsidR="003E0ED7" w:rsidRDefault="003E0ED7" w:rsidP="003E0ED7">
      <w:pPr>
        <w:ind w:left="180" w:right="22"/>
        <w:rPr>
          <w:rFonts w:ascii="Arial" w:hAnsi="Arial" w:cs="Arial"/>
        </w:rPr>
      </w:pPr>
    </w:p>
    <w:p w14:paraId="275A21AC" w14:textId="77777777" w:rsidR="003E0ED7" w:rsidRDefault="003E0ED7" w:rsidP="003E0ED7">
      <w:pPr>
        <w:ind w:left="180" w:right="22"/>
        <w:rPr>
          <w:rFonts w:ascii="Arial" w:hAnsi="Arial" w:cs="Arial"/>
        </w:rPr>
      </w:pPr>
    </w:p>
    <w:p w14:paraId="47CA9741" w14:textId="77777777" w:rsidR="003E0ED7" w:rsidRDefault="003E0ED7" w:rsidP="003E0ED7">
      <w:pPr>
        <w:ind w:left="180" w:right="22"/>
        <w:rPr>
          <w:rFonts w:ascii="Arial" w:hAnsi="Arial" w:cs="Arial"/>
        </w:rPr>
      </w:pPr>
    </w:p>
    <w:p w14:paraId="4219754D" w14:textId="77777777" w:rsidR="003E0ED7" w:rsidRDefault="003E0ED7" w:rsidP="003E0ED7">
      <w:pPr>
        <w:ind w:left="180" w:right="22"/>
        <w:rPr>
          <w:rFonts w:ascii="Arial" w:hAnsi="Arial" w:cs="Arial"/>
        </w:rPr>
      </w:pPr>
    </w:p>
    <w:p w14:paraId="3A4611B3" w14:textId="77777777" w:rsidR="003E4427" w:rsidRDefault="003E4427" w:rsidP="003E0ED7">
      <w:pPr>
        <w:ind w:left="180" w:right="22"/>
        <w:jc w:val="center"/>
        <w:rPr>
          <w:rFonts w:ascii="Calibri" w:hAnsi="Calibri"/>
          <w:b/>
          <w:smallCaps/>
        </w:rPr>
      </w:pPr>
    </w:p>
    <w:p w14:paraId="081FDAC5" w14:textId="77777777" w:rsidR="003E4427" w:rsidRDefault="003E4427" w:rsidP="003E0ED7">
      <w:pPr>
        <w:ind w:left="180" w:right="22"/>
        <w:jc w:val="center"/>
        <w:rPr>
          <w:rFonts w:ascii="Calibri" w:hAnsi="Calibri"/>
          <w:b/>
          <w:smallCaps/>
        </w:rPr>
      </w:pPr>
    </w:p>
    <w:p w14:paraId="4A2E06E4" w14:textId="77777777" w:rsidR="003E4427" w:rsidRDefault="003E4427" w:rsidP="003E0ED7">
      <w:pPr>
        <w:ind w:left="180" w:right="22"/>
        <w:jc w:val="center"/>
        <w:rPr>
          <w:rFonts w:ascii="Calibri" w:hAnsi="Calibri"/>
          <w:b/>
          <w:smallCaps/>
        </w:rPr>
      </w:pPr>
    </w:p>
    <w:p w14:paraId="27B7238E" w14:textId="77777777" w:rsidR="003E4427" w:rsidRPr="00C50BEB" w:rsidRDefault="003E4427" w:rsidP="003E0ED7">
      <w:pPr>
        <w:ind w:left="180" w:right="22"/>
        <w:jc w:val="center"/>
        <w:rPr>
          <w:rFonts w:ascii="Calibri" w:hAnsi="Calibri"/>
          <w:b/>
        </w:rPr>
      </w:pPr>
    </w:p>
    <w:p w14:paraId="557E5E31" w14:textId="77777777" w:rsidR="00C50BEB" w:rsidRDefault="00C50BEB" w:rsidP="00C50BEB">
      <w:pPr>
        <w:ind w:left="180" w:right="22"/>
        <w:jc w:val="center"/>
        <w:rPr>
          <w:rFonts w:ascii="Calibri" w:hAnsi="Calibri"/>
          <w:b/>
          <w:sz w:val="28"/>
          <w:szCs w:val="28"/>
        </w:rPr>
      </w:pPr>
      <w:r w:rsidRPr="00C50BEB">
        <w:rPr>
          <w:rFonts w:ascii="Calibri" w:hAnsi="Calibri"/>
          <w:b/>
          <w:sz w:val="28"/>
          <w:szCs w:val="28"/>
        </w:rPr>
        <w:t xml:space="preserve">Odvojeni i konsolidirani Financijski plan HBOR-a i Grupe HBOR </w:t>
      </w:r>
    </w:p>
    <w:p w14:paraId="5BA869F6" w14:textId="6935F17E" w:rsidR="00655944" w:rsidRPr="00C50BEB" w:rsidRDefault="00C50BEB" w:rsidP="00C50BEB">
      <w:pPr>
        <w:ind w:left="180" w:right="22"/>
        <w:jc w:val="center"/>
        <w:rPr>
          <w:rFonts w:ascii="Calibri" w:hAnsi="Calibri"/>
          <w:b/>
          <w:sz w:val="28"/>
          <w:szCs w:val="28"/>
        </w:rPr>
      </w:pPr>
      <w:r w:rsidRPr="00C50BEB">
        <w:rPr>
          <w:rFonts w:ascii="Calibri" w:hAnsi="Calibri"/>
          <w:b/>
          <w:sz w:val="28"/>
          <w:szCs w:val="28"/>
        </w:rPr>
        <w:t>za 2022. godinu</w:t>
      </w:r>
    </w:p>
    <w:p w14:paraId="4506FF92" w14:textId="77777777" w:rsidR="003E0ED7" w:rsidRPr="00C50BEB" w:rsidRDefault="003E0ED7" w:rsidP="007C626F">
      <w:pPr>
        <w:ind w:right="22"/>
        <w:rPr>
          <w:rFonts w:ascii="Arial" w:hAnsi="Arial" w:cs="Arial"/>
        </w:rPr>
      </w:pPr>
    </w:p>
    <w:p w14:paraId="0772558B" w14:textId="77777777" w:rsidR="006006B9" w:rsidRPr="00C50BEB" w:rsidRDefault="006006B9" w:rsidP="003E0ED7">
      <w:pPr>
        <w:ind w:left="180" w:right="22"/>
        <w:rPr>
          <w:rFonts w:ascii="Arial" w:hAnsi="Arial" w:cs="Arial"/>
        </w:rPr>
      </w:pPr>
    </w:p>
    <w:p w14:paraId="1C5790FC" w14:textId="77777777" w:rsidR="00F26673" w:rsidRPr="00C50BEB" w:rsidRDefault="00F26673" w:rsidP="00F26673">
      <w:pPr>
        <w:rPr>
          <w:rFonts w:ascii="Arial" w:hAnsi="Arial" w:cs="Arial"/>
        </w:rPr>
      </w:pPr>
    </w:p>
    <w:p w14:paraId="540835B7" w14:textId="77777777" w:rsidR="00F26673" w:rsidRPr="00F26673" w:rsidRDefault="00F26673" w:rsidP="00F26673">
      <w:pPr>
        <w:rPr>
          <w:rFonts w:ascii="Arial" w:hAnsi="Arial" w:cs="Arial"/>
        </w:rPr>
      </w:pPr>
    </w:p>
    <w:p w14:paraId="0A8E257D" w14:textId="58F04C8C" w:rsidR="00F26673" w:rsidRDefault="00F26673" w:rsidP="00F26673">
      <w:pPr>
        <w:rPr>
          <w:rFonts w:ascii="Arial" w:hAnsi="Arial" w:cs="Arial"/>
        </w:rPr>
      </w:pPr>
    </w:p>
    <w:p w14:paraId="15B5812F" w14:textId="77777777" w:rsidR="00F16299" w:rsidRPr="00F26673" w:rsidRDefault="00F16299" w:rsidP="00F26673">
      <w:pPr>
        <w:rPr>
          <w:rFonts w:ascii="Arial" w:hAnsi="Arial" w:cs="Arial"/>
        </w:rPr>
      </w:pPr>
    </w:p>
    <w:p w14:paraId="7386D3E8" w14:textId="77777777" w:rsidR="00F26673" w:rsidRPr="00F26673" w:rsidRDefault="00F26673" w:rsidP="00F26673">
      <w:pPr>
        <w:rPr>
          <w:rFonts w:ascii="Arial" w:hAnsi="Arial" w:cs="Arial"/>
        </w:rPr>
      </w:pPr>
    </w:p>
    <w:p w14:paraId="39BF1936" w14:textId="77777777" w:rsidR="00F26673" w:rsidRPr="00F26673" w:rsidRDefault="00F26673" w:rsidP="00F26673">
      <w:pPr>
        <w:rPr>
          <w:rFonts w:ascii="Arial" w:hAnsi="Arial" w:cs="Arial"/>
        </w:rPr>
      </w:pPr>
    </w:p>
    <w:p w14:paraId="7C2DBB4C" w14:textId="7AC37864" w:rsidR="00F26673" w:rsidRDefault="00F26673" w:rsidP="00F26673">
      <w:pPr>
        <w:rPr>
          <w:rFonts w:ascii="Arial" w:hAnsi="Arial" w:cs="Arial"/>
        </w:rPr>
      </w:pPr>
    </w:p>
    <w:p w14:paraId="37EE955B" w14:textId="56E495CE" w:rsidR="001A211D" w:rsidRDefault="001A211D" w:rsidP="00F26673">
      <w:pPr>
        <w:rPr>
          <w:rFonts w:ascii="Arial" w:hAnsi="Arial" w:cs="Arial"/>
        </w:rPr>
      </w:pPr>
    </w:p>
    <w:p w14:paraId="1A53E032" w14:textId="1ECCA845" w:rsidR="001A211D" w:rsidRDefault="001A211D" w:rsidP="00F26673">
      <w:pPr>
        <w:rPr>
          <w:rFonts w:ascii="Arial" w:hAnsi="Arial" w:cs="Arial"/>
        </w:rPr>
      </w:pPr>
    </w:p>
    <w:p w14:paraId="2C602B32" w14:textId="0065E5A0" w:rsidR="001A211D" w:rsidRDefault="001A211D" w:rsidP="00F26673">
      <w:pPr>
        <w:rPr>
          <w:rFonts w:ascii="Arial" w:hAnsi="Arial" w:cs="Arial"/>
        </w:rPr>
      </w:pPr>
    </w:p>
    <w:p w14:paraId="6026D109" w14:textId="4C2E4307" w:rsidR="001A211D" w:rsidRDefault="001A211D" w:rsidP="00F26673">
      <w:pPr>
        <w:rPr>
          <w:rFonts w:ascii="Arial" w:hAnsi="Arial" w:cs="Arial"/>
        </w:rPr>
      </w:pPr>
    </w:p>
    <w:p w14:paraId="25CE35F7" w14:textId="72F91713" w:rsidR="001A211D" w:rsidRDefault="001A211D" w:rsidP="00F26673">
      <w:pPr>
        <w:rPr>
          <w:rFonts w:ascii="Arial" w:hAnsi="Arial" w:cs="Arial"/>
        </w:rPr>
      </w:pPr>
    </w:p>
    <w:p w14:paraId="58F725A4" w14:textId="1C6BFA98" w:rsidR="001A211D" w:rsidRDefault="001A211D" w:rsidP="00F26673">
      <w:pPr>
        <w:rPr>
          <w:rFonts w:ascii="Arial" w:hAnsi="Arial" w:cs="Arial"/>
        </w:rPr>
      </w:pPr>
    </w:p>
    <w:p w14:paraId="75794FEA" w14:textId="49FBB4C6" w:rsidR="001A211D" w:rsidRDefault="001A211D" w:rsidP="00F26673">
      <w:pPr>
        <w:rPr>
          <w:rFonts w:ascii="Arial" w:hAnsi="Arial" w:cs="Arial"/>
        </w:rPr>
      </w:pPr>
    </w:p>
    <w:p w14:paraId="5852F801" w14:textId="020123AC" w:rsidR="001A211D" w:rsidRDefault="001A211D" w:rsidP="00F26673">
      <w:pPr>
        <w:rPr>
          <w:rFonts w:ascii="Arial" w:hAnsi="Arial" w:cs="Arial"/>
        </w:rPr>
      </w:pPr>
    </w:p>
    <w:p w14:paraId="00C220C8" w14:textId="32703AFA" w:rsidR="001A211D" w:rsidRDefault="001A211D" w:rsidP="00F26673">
      <w:pPr>
        <w:rPr>
          <w:rFonts w:ascii="Arial" w:hAnsi="Arial" w:cs="Arial"/>
        </w:rPr>
      </w:pPr>
    </w:p>
    <w:p w14:paraId="16935AA4" w14:textId="2E08F366" w:rsidR="001A211D" w:rsidRDefault="001A211D" w:rsidP="00F26673">
      <w:pPr>
        <w:rPr>
          <w:rFonts w:ascii="Arial" w:hAnsi="Arial" w:cs="Arial"/>
        </w:rPr>
      </w:pPr>
    </w:p>
    <w:p w14:paraId="286E5986" w14:textId="2C6D341F" w:rsidR="001A211D" w:rsidRDefault="001A211D" w:rsidP="00F26673">
      <w:pPr>
        <w:rPr>
          <w:rFonts w:ascii="Arial" w:hAnsi="Arial" w:cs="Arial"/>
        </w:rPr>
      </w:pPr>
    </w:p>
    <w:p w14:paraId="74756190" w14:textId="77777777" w:rsidR="001A211D" w:rsidRPr="00F26673" w:rsidRDefault="001A211D" w:rsidP="00F26673">
      <w:pPr>
        <w:rPr>
          <w:rFonts w:ascii="Arial" w:hAnsi="Arial" w:cs="Arial"/>
        </w:rPr>
      </w:pPr>
    </w:p>
    <w:p w14:paraId="720ED558" w14:textId="77777777" w:rsidR="00F26673" w:rsidRPr="00F26673" w:rsidRDefault="00F26673" w:rsidP="00F26673">
      <w:pPr>
        <w:rPr>
          <w:rFonts w:ascii="Arial" w:hAnsi="Arial" w:cs="Arial"/>
        </w:rPr>
      </w:pPr>
    </w:p>
    <w:p w14:paraId="3E89A59A" w14:textId="77777777" w:rsidR="00F26673" w:rsidRPr="00F26673" w:rsidRDefault="00F26673" w:rsidP="00F26673">
      <w:pPr>
        <w:rPr>
          <w:rFonts w:ascii="Arial" w:hAnsi="Arial" w:cs="Arial"/>
        </w:rPr>
      </w:pPr>
    </w:p>
    <w:p w14:paraId="202FB7DC" w14:textId="06F96D06" w:rsidR="00F26673" w:rsidRPr="00F16299" w:rsidRDefault="00F16299" w:rsidP="00F16299">
      <w:pPr>
        <w:jc w:val="center"/>
        <w:rPr>
          <w:rFonts w:ascii="Calibri" w:hAnsi="Calibri" w:cs="Calibri"/>
        </w:rPr>
      </w:pPr>
      <w:r w:rsidRPr="00F16299">
        <w:rPr>
          <w:rFonts w:ascii="Calibri" w:hAnsi="Calibri" w:cs="Calibri"/>
        </w:rPr>
        <w:t>Zagreb, prosinac 2021.</w:t>
      </w:r>
    </w:p>
    <w:p w14:paraId="4A64CBB3" w14:textId="77777777" w:rsidR="00F26673" w:rsidRDefault="00F26673" w:rsidP="00F26673">
      <w:pPr>
        <w:rPr>
          <w:rFonts w:ascii="Arial" w:hAnsi="Arial" w:cs="Arial"/>
        </w:rPr>
      </w:pPr>
    </w:p>
    <w:p w14:paraId="26C576EE" w14:textId="77777777" w:rsidR="00F26673" w:rsidRDefault="00F26673" w:rsidP="00F26673">
      <w:pPr>
        <w:rPr>
          <w:rFonts w:ascii="Arial" w:hAnsi="Arial" w:cs="Arial"/>
        </w:rPr>
      </w:pPr>
    </w:p>
    <w:p w14:paraId="13C760E1" w14:textId="77777777" w:rsidR="00F26673" w:rsidRPr="00F26673" w:rsidRDefault="00F26673" w:rsidP="00F26673">
      <w:pPr>
        <w:rPr>
          <w:rFonts w:ascii="Arial" w:hAnsi="Arial" w:cs="Arial"/>
        </w:rPr>
        <w:sectPr w:rsidR="00F26673" w:rsidRPr="00F26673" w:rsidSect="008E088B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794" w:right="1418" w:bottom="907" w:left="1418" w:header="737" w:footer="709" w:gutter="0"/>
          <w:cols w:space="708"/>
          <w:titlePg/>
          <w:docGrid w:linePitch="360"/>
        </w:sectPr>
      </w:pPr>
    </w:p>
    <w:p w14:paraId="35F8D7DF" w14:textId="3D419757" w:rsidR="006A4F18" w:rsidRDefault="006A4F18" w:rsidP="006A4F18">
      <w:pPr>
        <w:tabs>
          <w:tab w:val="left" w:pos="8640"/>
        </w:tabs>
        <w:ind w:right="431"/>
        <w:jc w:val="both"/>
        <w:rPr>
          <w:rFonts w:ascii="Calibri" w:hAnsi="Calibri" w:cs="Calibri"/>
        </w:rPr>
      </w:pPr>
    </w:p>
    <w:p w14:paraId="1857BBF9" w14:textId="77777777" w:rsidR="00C73F12" w:rsidRPr="001073AD" w:rsidRDefault="00C73F12" w:rsidP="006A4F18">
      <w:pPr>
        <w:tabs>
          <w:tab w:val="left" w:pos="8640"/>
        </w:tabs>
        <w:ind w:right="431"/>
        <w:jc w:val="both"/>
        <w:rPr>
          <w:rFonts w:ascii="Calibri" w:hAnsi="Calibri" w:cs="Calibri"/>
        </w:rPr>
      </w:pPr>
    </w:p>
    <w:p w14:paraId="0EF982BD" w14:textId="5DDCD0A4" w:rsidR="003C4F13" w:rsidRPr="00603E12" w:rsidRDefault="00F13097" w:rsidP="00C50BEB">
      <w:pPr>
        <w:jc w:val="both"/>
        <w:rPr>
          <w:rFonts w:ascii="Calibri" w:hAnsi="Calibri"/>
          <w:b/>
        </w:rPr>
      </w:pPr>
      <w:r w:rsidRPr="00603E12">
        <w:rPr>
          <w:rFonts w:ascii="Calibri" w:hAnsi="Calibri"/>
          <w:b/>
        </w:rPr>
        <w:tab/>
      </w:r>
      <w:r w:rsidR="000B6A76" w:rsidRPr="00603E12">
        <w:rPr>
          <w:rFonts w:ascii="Calibri" w:hAnsi="Calibri"/>
          <w:b/>
        </w:rPr>
        <w:t>Sadržaj</w:t>
      </w:r>
    </w:p>
    <w:p w14:paraId="4CB21E02" w14:textId="78D3115A" w:rsidR="001220B4" w:rsidRPr="00603E12" w:rsidRDefault="001220B4" w:rsidP="00F13097">
      <w:pPr>
        <w:ind w:left="425" w:hanging="425"/>
        <w:jc w:val="both"/>
        <w:rPr>
          <w:rFonts w:ascii="Calibri" w:hAnsi="Calibri"/>
          <w:b/>
        </w:rPr>
      </w:pPr>
    </w:p>
    <w:p w14:paraId="544D97FD" w14:textId="77777777" w:rsidR="00C73F12" w:rsidRPr="00603E12" w:rsidRDefault="00C73F12" w:rsidP="00F13097">
      <w:pPr>
        <w:ind w:left="425" w:hanging="425"/>
        <w:jc w:val="both"/>
        <w:rPr>
          <w:rFonts w:ascii="Calibri" w:hAnsi="Calibri"/>
          <w:b/>
        </w:rPr>
      </w:pPr>
    </w:p>
    <w:tbl>
      <w:tblPr>
        <w:tblW w:w="4500" w:type="pct"/>
        <w:jc w:val="center"/>
        <w:tblLook w:val="01E0" w:firstRow="1" w:lastRow="1" w:firstColumn="1" w:lastColumn="1" w:noHBand="0" w:noVBand="0"/>
      </w:tblPr>
      <w:tblGrid>
        <w:gridCol w:w="7117"/>
        <w:gridCol w:w="1047"/>
      </w:tblGrid>
      <w:tr w:rsidR="000B6A76" w:rsidRPr="00603E12" w14:paraId="265192BF" w14:textId="77777777" w:rsidTr="000E3377">
        <w:trPr>
          <w:jc w:val="center"/>
        </w:trPr>
        <w:tc>
          <w:tcPr>
            <w:tcW w:w="8429" w:type="dxa"/>
            <w:vAlign w:val="bottom"/>
          </w:tcPr>
          <w:p w14:paraId="7A0B4E82" w14:textId="77777777" w:rsidR="000B6A76" w:rsidRPr="00603E12" w:rsidRDefault="000B6A76" w:rsidP="00CA1B86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8" w:type="dxa"/>
            <w:vAlign w:val="bottom"/>
          </w:tcPr>
          <w:p w14:paraId="1ECFD600" w14:textId="77777777" w:rsidR="000B6A76" w:rsidRPr="00603E12" w:rsidRDefault="000B6A76" w:rsidP="00603E12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03E12">
              <w:rPr>
                <w:rFonts w:asciiTheme="minorHAnsi" w:hAnsiTheme="minorHAnsi" w:cstheme="minorHAnsi"/>
                <w:color w:val="000000" w:themeColor="text1"/>
              </w:rPr>
              <w:t>Stranica</w:t>
            </w:r>
          </w:p>
        </w:tc>
      </w:tr>
      <w:tr w:rsidR="002F019F" w:rsidRPr="00603E12" w14:paraId="5165D602" w14:textId="77777777" w:rsidTr="000E3377">
        <w:trPr>
          <w:trHeight w:val="374"/>
          <w:jc w:val="center"/>
        </w:trPr>
        <w:tc>
          <w:tcPr>
            <w:tcW w:w="8429" w:type="dxa"/>
            <w:vAlign w:val="bottom"/>
          </w:tcPr>
          <w:p w14:paraId="34B4C429" w14:textId="77777777" w:rsidR="002F019F" w:rsidRPr="00603E12" w:rsidRDefault="002F019F" w:rsidP="006559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8" w:type="dxa"/>
            <w:vAlign w:val="bottom"/>
          </w:tcPr>
          <w:p w14:paraId="15D61810" w14:textId="77777777" w:rsidR="002F019F" w:rsidRPr="00603E12" w:rsidRDefault="002F019F" w:rsidP="00655944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3F12" w:rsidRPr="00603E12" w14:paraId="3AE2B04C" w14:textId="77777777" w:rsidTr="000E3377">
        <w:trPr>
          <w:jc w:val="center"/>
        </w:trPr>
        <w:tc>
          <w:tcPr>
            <w:tcW w:w="8429" w:type="dxa"/>
            <w:vAlign w:val="bottom"/>
          </w:tcPr>
          <w:p w14:paraId="64C05CA1" w14:textId="77777777" w:rsidR="00C73F12" w:rsidRPr="00603E12" w:rsidRDefault="00C73F12" w:rsidP="00BA68EF">
            <w:pPr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8" w:type="dxa"/>
            <w:vAlign w:val="bottom"/>
          </w:tcPr>
          <w:p w14:paraId="42AE7C48" w14:textId="77777777" w:rsidR="00C73F12" w:rsidRPr="00603E12" w:rsidRDefault="00C73F12" w:rsidP="00655944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B6A76" w:rsidRPr="00603E12" w14:paraId="2BB4F472" w14:textId="77777777" w:rsidTr="000E3377">
        <w:trPr>
          <w:jc w:val="center"/>
        </w:trPr>
        <w:tc>
          <w:tcPr>
            <w:tcW w:w="8429" w:type="dxa"/>
            <w:vAlign w:val="bottom"/>
          </w:tcPr>
          <w:p w14:paraId="17A6BB77" w14:textId="4EC02295" w:rsidR="000B6A76" w:rsidRPr="00603E12" w:rsidRDefault="000B6A76" w:rsidP="00BA68EF">
            <w:pPr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  <w:r w:rsidRPr="00603E12">
              <w:rPr>
                <w:rFonts w:asciiTheme="minorHAnsi" w:hAnsiTheme="minorHAnsi" w:cstheme="minorHAnsi"/>
                <w:color w:val="000000" w:themeColor="text1"/>
              </w:rPr>
              <w:t>Račun dobiti i gubitka</w:t>
            </w:r>
            <w:r w:rsidR="00655944" w:rsidRPr="00603E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14:paraId="7272730F" w14:textId="7CB25A89" w:rsidR="000B6A76" w:rsidRPr="00603E12" w:rsidRDefault="0026592E" w:rsidP="00603E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03E1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0B6A76" w:rsidRPr="00603E12" w14:paraId="49CC787A" w14:textId="77777777" w:rsidTr="000E3377">
        <w:trPr>
          <w:jc w:val="center"/>
        </w:trPr>
        <w:tc>
          <w:tcPr>
            <w:tcW w:w="8429" w:type="dxa"/>
            <w:vAlign w:val="bottom"/>
          </w:tcPr>
          <w:p w14:paraId="1F761DF1" w14:textId="77777777" w:rsidR="000B6A76" w:rsidRPr="00603E12" w:rsidRDefault="000B6A76" w:rsidP="0065594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8" w:type="dxa"/>
            <w:vAlign w:val="bottom"/>
          </w:tcPr>
          <w:p w14:paraId="11677A53" w14:textId="77777777" w:rsidR="000B6A76" w:rsidRPr="00603E12" w:rsidRDefault="000B6A76" w:rsidP="00603E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B6A76" w:rsidRPr="00603E12" w14:paraId="00183774" w14:textId="77777777" w:rsidTr="000E3377">
        <w:trPr>
          <w:jc w:val="center"/>
        </w:trPr>
        <w:tc>
          <w:tcPr>
            <w:tcW w:w="8429" w:type="dxa"/>
            <w:vAlign w:val="bottom"/>
          </w:tcPr>
          <w:p w14:paraId="4436AE3F" w14:textId="3BFB8951" w:rsidR="000B6A76" w:rsidRPr="00603E12" w:rsidRDefault="000B6A76" w:rsidP="00BA68EF">
            <w:pPr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  <w:r w:rsidRPr="00603E12">
              <w:rPr>
                <w:rFonts w:asciiTheme="minorHAnsi" w:hAnsiTheme="minorHAnsi" w:cstheme="minorHAnsi"/>
                <w:color w:val="000000" w:themeColor="text1"/>
              </w:rPr>
              <w:t>Izvještaj o financijskom položaju</w:t>
            </w:r>
            <w:r w:rsidR="00655944" w:rsidRPr="00603E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0C77D22" w14:textId="61484642" w:rsidR="000B6A76" w:rsidRPr="00603E12" w:rsidRDefault="0026592E" w:rsidP="00603E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03E12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365E2D" w:rsidRPr="00603E12" w14:paraId="478B93E8" w14:textId="77777777" w:rsidTr="000E3377">
        <w:trPr>
          <w:trHeight w:val="68"/>
          <w:jc w:val="center"/>
        </w:trPr>
        <w:tc>
          <w:tcPr>
            <w:tcW w:w="8429" w:type="dxa"/>
            <w:vAlign w:val="bottom"/>
          </w:tcPr>
          <w:p w14:paraId="7CA3B428" w14:textId="77777777" w:rsidR="00365E2D" w:rsidRPr="00603E12" w:rsidRDefault="00365E2D" w:rsidP="00C50B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2F436522" w14:textId="77777777" w:rsidR="00365E2D" w:rsidRPr="00603E12" w:rsidRDefault="00365E2D" w:rsidP="00603E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B6A76" w:rsidRPr="00603E12" w14:paraId="7D7A95F3" w14:textId="77777777" w:rsidTr="000E3377">
        <w:trPr>
          <w:jc w:val="center"/>
        </w:trPr>
        <w:tc>
          <w:tcPr>
            <w:tcW w:w="8429" w:type="dxa"/>
            <w:vAlign w:val="bottom"/>
          </w:tcPr>
          <w:p w14:paraId="78BFB085" w14:textId="373E1E5F" w:rsidR="000B6A76" w:rsidRPr="00603E12" w:rsidRDefault="00365E2D" w:rsidP="00365E2D">
            <w:pPr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  <w:r w:rsidRPr="00603E12">
              <w:rPr>
                <w:rFonts w:asciiTheme="minorHAnsi" w:hAnsiTheme="minorHAnsi" w:cstheme="minorHAnsi"/>
                <w:color w:val="000000" w:themeColor="text1"/>
              </w:rPr>
              <w:t xml:space="preserve">Izvještaj o novčanom toku HBOR-a i Grupe HBOR 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6CE3E2A4" w14:textId="2A6E765B" w:rsidR="000B6A76" w:rsidRPr="00603E12" w:rsidRDefault="00365E2D" w:rsidP="00603E1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03E12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</w:tbl>
    <w:p w14:paraId="1838DF0E" w14:textId="77777777" w:rsidR="00113721" w:rsidRPr="00603E12" w:rsidRDefault="00113721" w:rsidP="005F22FE">
      <w:pPr>
        <w:jc w:val="both"/>
        <w:rPr>
          <w:rFonts w:asciiTheme="minorHAnsi" w:hAnsiTheme="minorHAnsi"/>
        </w:rPr>
        <w:sectPr w:rsidR="00113721" w:rsidRPr="00603E12" w:rsidSect="008E088B">
          <w:headerReference w:type="first" r:id="rId15"/>
          <w:footerReference w:type="first" r:id="rId16"/>
          <w:pgSz w:w="11907" w:h="16840" w:code="9"/>
          <w:pgMar w:top="794" w:right="1418" w:bottom="907" w:left="1418" w:header="737" w:footer="709" w:gutter="0"/>
          <w:cols w:space="708"/>
          <w:titlePg/>
          <w:docGrid w:linePitch="360"/>
        </w:sectPr>
      </w:pPr>
    </w:p>
    <w:p w14:paraId="63D47C12" w14:textId="5AA0746D" w:rsidR="00655944" w:rsidRDefault="00655944" w:rsidP="00655944">
      <w:pPr>
        <w:rPr>
          <w:rFonts w:asciiTheme="minorHAnsi" w:hAnsiTheme="minorHAnsi"/>
          <w:b/>
          <w:bCs/>
        </w:rPr>
      </w:pPr>
    </w:p>
    <w:p w14:paraId="589F5A8E" w14:textId="7461D512" w:rsidR="00C50BEB" w:rsidRDefault="00C50BEB" w:rsidP="00655944">
      <w:pPr>
        <w:rPr>
          <w:rFonts w:asciiTheme="minorHAnsi" w:hAnsiTheme="minorHAnsi"/>
          <w:b/>
          <w:bCs/>
        </w:rPr>
      </w:pPr>
    </w:p>
    <w:p w14:paraId="68380B6C" w14:textId="77777777" w:rsidR="00C50BEB" w:rsidRPr="00311AD3" w:rsidRDefault="00C50BEB" w:rsidP="00655944">
      <w:pPr>
        <w:rPr>
          <w:rFonts w:asciiTheme="minorHAnsi" w:hAnsiTheme="minorHAnsi"/>
          <w:b/>
          <w:bCs/>
        </w:rPr>
      </w:pPr>
    </w:p>
    <w:p w14:paraId="32B64991" w14:textId="77777777" w:rsidR="00C50BEB" w:rsidRDefault="00311AD3" w:rsidP="00C50BEB">
      <w:pPr>
        <w:pStyle w:val="ListParagraph"/>
        <w:numPr>
          <w:ilvl w:val="0"/>
          <w:numId w:val="39"/>
        </w:numPr>
        <w:ind w:left="714" w:hanging="357"/>
        <w:jc w:val="center"/>
        <w:rPr>
          <w:rFonts w:asciiTheme="minorHAnsi" w:hAnsiTheme="minorHAnsi"/>
          <w:b/>
          <w:bCs/>
        </w:rPr>
      </w:pPr>
      <w:r w:rsidRPr="00365E2D">
        <w:rPr>
          <w:rFonts w:asciiTheme="minorHAnsi" w:hAnsiTheme="minorHAnsi"/>
          <w:b/>
          <w:bCs/>
        </w:rPr>
        <w:t xml:space="preserve">Odvojeni i konsolidirani Račun dobiti i gubitka </w:t>
      </w:r>
      <w:r w:rsidR="00C50BEB">
        <w:rPr>
          <w:rFonts w:asciiTheme="minorHAnsi" w:hAnsiTheme="minorHAnsi"/>
          <w:b/>
          <w:bCs/>
        </w:rPr>
        <w:t xml:space="preserve"> </w:t>
      </w:r>
    </w:p>
    <w:p w14:paraId="2D6BA904" w14:textId="04AB17A2" w:rsidR="00E33097" w:rsidRPr="00C50BEB" w:rsidRDefault="00311AD3" w:rsidP="00C50BEB">
      <w:pPr>
        <w:pStyle w:val="ListParagraph"/>
        <w:ind w:left="714"/>
        <w:jc w:val="center"/>
        <w:rPr>
          <w:rFonts w:asciiTheme="minorHAnsi" w:hAnsiTheme="minorHAnsi"/>
          <w:b/>
          <w:bCs/>
        </w:rPr>
      </w:pPr>
      <w:r w:rsidRPr="00C50BEB">
        <w:rPr>
          <w:rFonts w:asciiTheme="minorHAnsi" w:hAnsiTheme="minorHAnsi"/>
          <w:b/>
          <w:bCs/>
        </w:rPr>
        <w:t xml:space="preserve">za razdoblje </w:t>
      </w:r>
      <w:r w:rsidR="00E33097" w:rsidRPr="00C50BEB">
        <w:rPr>
          <w:rFonts w:asciiTheme="minorHAnsi" w:hAnsiTheme="minorHAnsi"/>
          <w:b/>
          <w:bCs/>
        </w:rPr>
        <w:t xml:space="preserve">1.1. – 31.12.2022. </w:t>
      </w:r>
      <w:r w:rsidRPr="00C50BEB">
        <w:rPr>
          <w:rFonts w:asciiTheme="minorHAnsi" w:hAnsiTheme="minorHAnsi"/>
          <w:b/>
          <w:bCs/>
        </w:rPr>
        <w:t>godine</w:t>
      </w:r>
    </w:p>
    <w:p w14:paraId="569C894B" w14:textId="4D2A076D" w:rsidR="00655944" w:rsidRDefault="00655944" w:rsidP="00C50BE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4351"/>
        <w:gridCol w:w="1906"/>
        <w:gridCol w:w="1907"/>
      </w:tblGrid>
      <w:tr w:rsidR="00311AD3" w:rsidRPr="000F51B7" w14:paraId="1E8CDE98" w14:textId="77777777" w:rsidTr="00311AD3">
        <w:trPr>
          <w:trHeight w:val="308"/>
          <w:jc w:val="center"/>
        </w:trPr>
        <w:tc>
          <w:tcPr>
            <w:tcW w:w="4351" w:type="dxa"/>
            <w:tcBorders>
              <w:bottom w:val="single" w:sz="4" w:space="0" w:color="auto"/>
            </w:tcBorders>
            <w:vAlign w:val="center"/>
          </w:tcPr>
          <w:p w14:paraId="19C5D7EE" w14:textId="77777777" w:rsidR="00311AD3" w:rsidRPr="00C50BEB" w:rsidRDefault="00311AD3" w:rsidP="003E0E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bottom w:val="single" w:sz="4" w:space="0" w:color="auto"/>
            </w:tcBorders>
            <w:vAlign w:val="center"/>
          </w:tcPr>
          <w:p w14:paraId="63390BF7" w14:textId="23DE8150" w:rsidR="00311AD3" w:rsidRPr="00C50BEB" w:rsidRDefault="00311AD3" w:rsidP="00C50BEB">
            <w:pPr>
              <w:pStyle w:val="ListParagraph"/>
              <w:ind w:left="71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50BEB">
              <w:rPr>
                <w:rFonts w:asciiTheme="minorHAnsi" w:hAnsiTheme="minorHAnsi"/>
                <w:sz w:val="20"/>
                <w:szCs w:val="20"/>
              </w:rPr>
              <w:t>(u milijunima kuna)</w:t>
            </w:r>
          </w:p>
        </w:tc>
      </w:tr>
      <w:tr w:rsidR="003E0E9C" w:rsidRPr="000F51B7" w14:paraId="16BA33E8" w14:textId="77777777" w:rsidTr="00311AD3">
        <w:trPr>
          <w:trHeight w:val="230"/>
          <w:jc w:val="center"/>
        </w:trPr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5F8A2" w14:textId="77777777" w:rsidR="003E0E9C" w:rsidRPr="00C50BEB" w:rsidRDefault="003E0E9C" w:rsidP="003E0E9C">
            <w:pPr>
              <w:jc w:val="center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0C3A" w14:textId="620EB70A" w:rsidR="003E0E9C" w:rsidRPr="00C50BEB" w:rsidRDefault="003E0E9C" w:rsidP="003E0E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0BEB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GRUPA HBOR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4BBAE" w14:textId="7A1FDB86" w:rsidR="003E0E9C" w:rsidRPr="00C50BEB" w:rsidRDefault="003E0E9C" w:rsidP="003E0E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0BEB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HBOR</w:t>
            </w:r>
          </w:p>
        </w:tc>
      </w:tr>
      <w:tr w:rsidR="003E0E9C" w:rsidRPr="000F51B7" w14:paraId="4AD8A9A9" w14:textId="77777777" w:rsidTr="00311AD3">
        <w:trPr>
          <w:trHeight w:val="297"/>
          <w:jc w:val="center"/>
        </w:trPr>
        <w:tc>
          <w:tcPr>
            <w:tcW w:w="4351" w:type="dxa"/>
            <w:tcBorders>
              <w:top w:val="single" w:sz="4" w:space="0" w:color="auto"/>
              <w:bottom w:val="nil"/>
            </w:tcBorders>
            <w:vAlign w:val="bottom"/>
          </w:tcPr>
          <w:p w14:paraId="73C60054" w14:textId="77777777" w:rsidR="003E0E9C" w:rsidRPr="000F51B7" w:rsidRDefault="003E0E9C" w:rsidP="003E0E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05C8E90" w14:textId="77777777" w:rsidR="003E0E9C" w:rsidRPr="000F51B7" w:rsidRDefault="003E0E9C" w:rsidP="003E0E9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D5F864" w14:textId="77777777" w:rsidR="003E0E9C" w:rsidRPr="000F51B7" w:rsidRDefault="003E0E9C" w:rsidP="003E0E9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0E9C" w:rsidRPr="000F51B7" w14:paraId="5F9C44DC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74F19886" w14:textId="77777777" w:rsidR="003E0E9C" w:rsidRPr="000F51B7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Prihodi od kamata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765568F2" w14:textId="767B7D5F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633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A8079F" w14:textId="6174AFD6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</w:tr>
      <w:tr w:rsidR="003E0E9C" w:rsidRPr="000F51B7" w14:paraId="62F1EE3C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090A85EA" w14:textId="77777777" w:rsidR="003E0E9C" w:rsidRPr="000F51B7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Rashodi od kamata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2BE25DC3" w14:textId="753E831F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(175)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33D0E4" w14:textId="62ECEBDB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(175)</w:t>
            </w:r>
          </w:p>
        </w:tc>
      </w:tr>
      <w:tr w:rsidR="003E0E9C" w:rsidRPr="000F51B7" w14:paraId="768BCA2B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764D58CC" w14:textId="77777777" w:rsidR="003E0E9C" w:rsidRPr="000F51B7" w:rsidRDefault="003E0E9C" w:rsidP="003E0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NETO PRIHOD OD KAMATA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15707AA4" w14:textId="00D172FB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458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1DA5DF" w14:textId="2F367E98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457</w:t>
            </w:r>
          </w:p>
        </w:tc>
      </w:tr>
      <w:tr w:rsidR="003E0E9C" w:rsidRPr="000F51B7" w14:paraId="28AA3CF9" w14:textId="77777777" w:rsidTr="00C50BEB">
        <w:trPr>
          <w:trHeight w:val="76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6BD7BB8B" w14:textId="77777777" w:rsidR="003E0E9C" w:rsidRPr="000F51B7" w:rsidRDefault="003E0E9C" w:rsidP="003E0E9C">
            <w:pPr>
              <w:spacing w:line="140" w:lineRule="exact"/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bottom"/>
          </w:tcPr>
          <w:p w14:paraId="71FE7FE9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7DFEC9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0E9C" w:rsidRPr="000F51B7" w14:paraId="50A07E61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25F1E3DE" w14:textId="77777777" w:rsidR="003E0E9C" w:rsidRPr="000F51B7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Prihodi od naknada i provizija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0AAF4972" w14:textId="48E6ABB0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A15935" w14:textId="0F791ED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3E0E9C" w:rsidRPr="000F51B7" w14:paraId="09E6361D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381D3B2C" w14:textId="77777777" w:rsidR="003E0E9C" w:rsidRPr="000F51B7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Rashodi od naknada i provizija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7D67E61B" w14:textId="684A26D3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F386E8" w14:textId="19FC62A3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</w:t>
            </w:r>
          </w:p>
        </w:tc>
      </w:tr>
      <w:tr w:rsidR="003E0E9C" w:rsidRPr="000F51B7" w14:paraId="57F9ABC1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5FB6B1F4" w14:textId="77777777" w:rsidR="003E0E9C" w:rsidRPr="000F51B7" w:rsidRDefault="003E0E9C" w:rsidP="003E0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NETO PRIHOD OD NAKNADA I PROVIZIJA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682918A3" w14:textId="142E1E75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A31B3B" w14:textId="571FE4DB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</w:tr>
      <w:tr w:rsidR="003E0E9C" w:rsidRPr="000F51B7" w14:paraId="6D108036" w14:textId="77777777" w:rsidTr="00C50BEB">
        <w:trPr>
          <w:trHeight w:val="76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203EF31E" w14:textId="77777777" w:rsidR="003E0E9C" w:rsidRPr="000F51B7" w:rsidRDefault="003E0E9C" w:rsidP="003E0E9C">
            <w:pPr>
              <w:spacing w:line="140" w:lineRule="exact"/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bottom"/>
          </w:tcPr>
          <w:p w14:paraId="1646A1CA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B98AB1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0E9C" w:rsidRPr="000F51B7" w14:paraId="6BBEBE51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2D138144" w14:textId="77777777" w:rsidR="003E0E9C" w:rsidRPr="000F51B7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Neto prihodi od financijskih aktivnosti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68360968" w14:textId="3A455518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13C972" w14:textId="525C2A41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E0E9C" w:rsidRPr="000F51B7" w14:paraId="25429ED4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0F981314" w14:textId="77777777" w:rsidR="003E0E9C" w:rsidRPr="000F51B7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Ostali prihodi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766357EF" w14:textId="3CB12131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315A7E" w14:textId="586C8531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3E0E9C" w:rsidRPr="000F51B7" w14:paraId="09DA3D10" w14:textId="77777777" w:rsidTr="00C50BEB">
        <w:trPr>
          <w:trHeight w:val="76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07D3EA2F" w14:textId="77777777" w:rsidR="003E0E9C" w:rsidRPr="000F51B7" w:rsidRDefault="003E0E9C" w:rsidP="003E0E9C">
            <w:pPr>
              <w:spacing w:line="140" w:lineRule="exact"/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0F5BCAC0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7DE3B1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0E9C" w:rsidRPr="000F51B7" w14:paraId="1B56030F" w14:textId="77777777" w:rsidTr="00C50BEB">
        <w:trPr>
          <w:trHeight w:val="76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14653AA6" w14:textId="77777777" w:rsidR="003E0E9C" w:rsidRPr="000F51B7" w:rsidRDefault="003E0E9C" w:rsidP="003E0E9C">
            <w:pPr>
              <w:spacing w:line="22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126E0A21" w14:textId="792EBDE8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514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87625E" w14:textId="3709E08B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499</w:t>
            </w:r>
          </w:p>
        </w:tc>
      </w:tr>
      <w:tr w:rsidR="003E0E9C" w:rsidRPr="00773841" w14:paraId="35105FB0" w14:textId="77777777" w:rsidTr="00C50BEB">
        <w:trPr>
          <w:trHeight w:val="292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4DC011B8" w14:textId="1F5BA238" w:rsidR="003E0E9C" w:rsidRPr="00773841" w:rsidRDefault="003E0E9C" w:rsidP="003E0E9C">
            <w:pPr>
              <w:spacing w:line="1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7E5E5595" w14:textId="77777777" w:rsidR="003E0E9C" w:rsidRPr="00773841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062A52" w14:textId="77777777" w:rsidR="003E0E9C" w:rsidRPr="00773841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0E9C" w:rsidRPr="00773841" w14:paraId="1BF3986A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5033A09A" w14:textId="77777777" w:rsidR="003E0E9C" w:rsidRPr="00773841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773841">
              <w:rPr>
                <w:rFonts w:asciiTheme="minorHAnsi" w:hAnsiTheme="minorHAnsi"/>
                <w:sz w:val="20"/>
                <w:szCs w:val="20"/>
              </w:rPr>
              <w:t>Troškovi osoblja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44E0293B" w14:textId="3B8B0E47" w:rsidR="003E0E9C" w:rsidRPr="00773841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73841">
              <w:rPr>
                <w:rFonts w:asciiTheme="minorHAnsi" w:hAnsiTheme="minorHAnsi"/>
                <w:sz w:val="20"/>
                <w:szCs w:val="20"/>
              </w:rPr>
              <w:t>(107)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9A973F" w14:textId="17A6C6C7" w:rsidR="003E0E9C" w:rsidRPr="003E0E9C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0E9C">
              <w:rPr>
                <w:rFonts w:asciiTheme="minorHAnsi" w:hAnsiTheme="minorHAnsi" w:cstheme="minorHAnsi"/>
                <w:sz w:val="20"/>
                <w:szCs w:val="20"/>
              </w:rPr>
              <w:t>(101)</w:t>
            </w:r>
          </w:p>
        </w:tc>
      </w:tr>
      <w:tr w:rsidR="003E0E9C" w:rsidRPr="00773841" w14:paraId="5921C18F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6B2AED9A" w14:textId="77777777" w:rsidR="003E0E9C" w:rsidRPr="00773841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773841">
              <w:rPr>
                <w:rFonts w:asciiTheme="minorHAnsi" w:hAnsiTheme="minorHAnsi"/>
                <w:sz w:val="20"/>
                <w:szCs w:val="20"/>
              </w:rPr>
              <w:t>Amortizacija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7799E197" w14:textId="4BE79234" w:rsidR="003E0E9C" w:rsidRPr="00773841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73841">
              <w:rPr>
                <w:rFonts w:asciiTheme="minorHAnsi" w:hAnsiTheme="minorHAnsi"/>
                <w:sz w:val="20"/>
                <w:szCs w:val="20"/>
              </w:rPr>
              <w:t>(11)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705716" w14:textId="38A4B9C5" w:rsidR="003E0E9C" w:rsidRPr="003E0E9C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0E9C">
              <w:rPr>
                <w:rFonts w:asciiTheme="minorHAnsi" w:hAnsiTheme="minorHAnsi" w:cstheme="minorHAnsi"/>
                <w:sz w:val="20"/>
                <w:szCs w:val="20"/>
              </w:rPr>
              <w:t>(11)</w:t>
            </w:r>
          </w:p>
        </w:tc>
      </w:tr>
      <w:tr w:rsidR="003E0E9C" w:rsidRPr="00773841" w14:paraId="37EFDC66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7F0B7AD0" w14:textId="77777777" w:rsidR="003E0E9C" w:rsidRPr="00773841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773841">
              <w:rPr>
                <w:rFonts w:asciiTheme="minorHAnsi" w:hAnsiTheme="minorHAnsi"/>
                <w:sz w:val="20"/>
                <w:szCs w:val="20"/>
              </w:rPr>
              <w:t>Ostali troškovi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48C36D55" w14:textId="7F2BF2A5" w:rsidR="003E0E9C" w:rsidRPr="00773841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73841">
              <w:rPr>
                <w:rFonts w:asciiTheme="minorHAnsi" w:hAnsiTheme="minorHAnsi"/>
                <w:sz w:val="20"/>
                <w:szCs w:val="20"/>
              </w:rPr>
              <w:t>(86)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461F3D" w14:textId="5EC4BFA0" w:rsidR="003E0E9C" w:rsidRPr="003E0E9C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0E9C">
              <w:rPr>
                <w:rFonts w:asciiTheme="minorHAnsi" w:hAnsiTheme="minorHAnsi" w:cstheme="minorHAnsi"/>
                <w:sz w:val="20"/>
                <w:szCs w:val="20"/>
              </w:rPr>
              <w:t>(78)</w:t>
            </w:r>
          </w:p>
        </w:tc>
      </w:tr>
      <w:tr w:rsidR="003E0E9C" w:rsidRPr="000F51B7" w14:paraId="15FACE88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07E6FDAA" w14:textId="77777777" w:rsidR="003E0E9C" w:rsidRPr="000F51B7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Gubitak od umanjenja vrijednosti i rezerviranja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2D62CD3" w14:textId="6B93857E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(112)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825F71" w14:textId="1DAB8201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(112)</w:t>
            </w:r>
          </w:p>
        </w:tc>
      </w:tr>
      <w:tr w:rsidR="003E0E9C" w:rsidRPr="000F51B7" w14:paraId="717C845D" w14:textId="77777777" w:rsidTr="00C50BEB">
        <w:trPr>
          <w:trHeight w:val="76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51D1E915" w14:textId="77777777" w:rsidR="003E0E9C" w:rsidRPr="000F51B7" w:rsidRDefault="003E0E9C" w:rsidP="003E0E9C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6012E4F1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E5DD39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0E9C" w:rsidRPr="000F51B7" w14:paraId="731C34B7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50EEE4D0" w14:textId="77777777" w:rsidR="003E0E9C" w:rsidRPr="000F51B7" w:rsidRDefault="003E0E9C" w:rsidP="003E0E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sz w:val="20"/>
                <w:szCs w:val="20"/>
              </w:rPr>
              <w:t>DOBIT PRIJE OPOREZIVANJA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0786A410" w14:textId="49C1AEB5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198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509DB4" w14:textId="3F6BF3E2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197</w:t>
            </w:r>
          </w:p>
        </w:tc>
      </w:tr>
      <w:tr w:rsidR="003E0E9C" w:rsidRPr="000F51B7" w14:paraId="2BCD2DAB" w14:textId="77777777" w:rsidTr="00C50BEB">
        <w:trPr>
          <w:trHeight w:val="76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1C1F43DF" w14:textId="77777777" w:rsidR="003E0E9C" w:rsidRPr="000F51B7" w:rsidRDefault="003E0E9C" w:rsidP="003E0E9C">
            <w:pPr>
              <w:spacing w:line="140" w:lineRule="exact"/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7D845DF8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15F47E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0E9C" w:rsidRPr="000F51B7" w14:paraId="356AF0E9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nil"/>
              <w:bottom w:val="nil"/>
            </w:tcBorders>
            <w:vAlign w:val="bottom"/>
          </w:tcPr>
          <w:p w14:paraId="795DC937" w14:textId="77777777" w:rsidR="003E0E9C" w:rsidRPr="00AA611E" w:rsidRDefault="003E0E9C" w:rsidP="003E0E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A611E">
              <w:rPr>
                <w:rFonts w:asciiTheme="minorHAnsi" w:hAnsiTheme="minorHAnsi"/>
                <w:bCs/>
                <w:sz w:val="20"/>
                <w:szCs w:val="20"/>
              </w:rPr>
              <w:t>Porez na dobit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1907083D" w14:textId="1E356244" w:rsidR="003E0E9C" w:rsidRPr="00AA611E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D3D00C" w14:textId="32FE11EF" w:rsidR="003E0E9C" w:rsidRPr="00AA611E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E0E9C" w:rsidRPr="000F51B7" w14:paraId="20EDADF2" w14:textId="77777777" w:rsidTr="00C50BEB">
        <w:trPr>
          <w:trHeight w:val="177"/>
          <w:jc w:val="center"/>
        </w:trPr>
        <w:tc>
          <w:tcPr>
            <w:tcW w:w="4351" w:type="dxa"/>
            <w:tcBorders>
              <w:top w:val="nil"/>
              <w:bottom w:val="single" w:sz="4" w:space="0" w:color="auto"/>
            </w:tcBorders>
            <w:vAlign w:val="bottom"/>
          </w:tcPr>
          <w:p w14:paraId="62A8EE31" w14:textId="77777777" w:rsidR="003E0E9C" w:rsidRPr="000F51B7" w:rsidRDefault="003E0E9C" w:rsidP="003E0E9C">
            <w:pPr>
              <w:spacing w:line="140" w:lineRule="exact"/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D7C7B7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158D6C" w14:textId="77777777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0E9C" w:rsidRPr="000F51B7" w14:paraId="2CDBAB82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6D7A8" w14:textId="77777777" w:rsidR="003E0E9C" w:rsidRPr="000F51B7" w:rsidRDefault="003E0E9C" w:rsidP="003E0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DOBIT NAKON OPOREZIVANJA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021EC9" w14:textId="1ACAB67E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63D139" w14:textId="7F26F14A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197</w:t>
            </w:r>
          </w:p>
        </w:tc>
      </w:tr>
      <w:tr w:rsidR="003E0E9C" w:rsidRPr="000F51B7" w14:paraId="34C52A03" w14:textId="77777777" w:rsidTr="00C50BEB">
        <w:trPr>
          <w:trHeight w:val="297"/>
          <w:jc w:val="center"/>
        </w:trPr>
        <w:tc>
          <w:tcPr>
            <w:tcW w:w="4351" w:type="dxa"/>
            <w:tcBorders>
              <w:top w:val="single" w:sz="4" w:space="0" w:color="auto"/>
            </w:tcBorders>
            <w:vAlign w:val="bottom"/>
          </w:tcPr>
          <w:p w14:paraId="024F70FF" w14:textId="77777777" w:rsidR="003E0E9C" w:rsidRPr="000F51B7" w:rsidRDefault="003E0E9C" w:rsidP="003E0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noWrap/>
            <w:vAlign w:val="bottom"/>
          </w:tcPr>
          <w:p w14:paraId="134F45B6" w14:textId="2428796A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694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32069F" w14:textId="488BD922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679</w:t>
            </w:r>
          </w:p>
        </w:tc>
      </w:tr>
      <w:tr w:rsidR="003E0E9C" w:rsidRPr="000F51B7" w14:paraId="15101ABC" w14:textId="77777777" w:rsidTr="00C50BEB">
        <w:trPr>
          <w:trHeight w:val="297"/>
          <w:jc w:val="center"/>
        </w:trPr>
        <w:tc>
          <w:tcPr>
            <w:tcW w:w="4351" w:type="dxa"/>
            <w:vAlign w:val="bottom"/>
          </w:tcPr>
          <w:p w14:paraId="0AE995D3" w14:textId="77777777" w:rsidR="003E0E9C" w:rsidRPr="000F51B7" w:rsidRDefault="003E0E9C" w:rsidP="003E0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906" w:type="dxa"/>
            <w:noWrap/>
            <w:vAlign w:val="bottom"/>
          </w:tcPr>
          <w:p w14:paraId="409B89AF" w14:textId="3F80EF33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(496)</w:t>
            </w:r>
          </w:p>
        </w:tc>
        <w:tc>
          <w:tcPr>
            <w:tcW w:w="1907" w:type="dxa"/>
            <w:shd w:val="clear" w:color="auto" w:fill="auto"/>
            <w:vAlign w:val="bottom"/>
          </w:tcPr>
          <w:p w14:paraId="29FDC8E8" w14:textId="3815D102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(482)</w:t>
            </w:r>
          </w:p>
        </w:tc>
      </w:tr>
      <w:tr w:rsidR="003E0E9C" w:rsidRPr="000F51B7" w14:paraId="65057EF0" w14:textId="77777777" w:rsidTr="00C50BEB">
        <w:trPr>
          <w:trHeight w:val="297"/>
          <w:jc w:val="center"/>
        </w:trPr>
        <w:tc>
          <w:tcPr>
            <w:tcW w:w="4351" w:type="dxa"/>
            <w:tcBorders>
              <w:bottom w:val="single" w:sz="4" w:space="0" w:color="auto"/>
            </w:tcBorders>
            <w:vAlign w:val="bottom"/>
          </w:tcPr>
          <w:p w14:paraId="25DE6BB3" w14:textId="77777777" w:rsidR="003E0E9C" w:rsidRPr="000F51B7" w:rsidRDefault="003E0E9C" w:rsidP="003E0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DOBIT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noWrap/>
            <w:vAlign w:val="bottom"/>
          </w:tcPr>
          <w:p w14:paraId="1FA70D82" w14:textId="5BD23F18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198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BDEA9F" w14:textId="38C7C7D0" w:rsidR="003E0E9C" w:rsidRPr="000F51B7" w:rsidRDefault="003E0E9C" w:rsidP="003E0E9C">
            <w:pPr>
              <w:spacing w:line="22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197</w:t>
            </w:r>
          </w:p>
        </w:tc>
      </w:tr>
    </w:tbl>
    <w:p w14:paraId="1EE39A07" w14:textId="77777777" w:rsidR="00E33097" w:rsidRDefault="00E33097" w:rsidP="00E3309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10E76CF" w14:textId="79CBE009" w:rsidR="00594026" w:rsidRDefault="00594026" w:rsidP="00641BB3">
      <w:pPr>
        <w:pStyle w:val="ListParagraph"/>
        <w:ind w:left="714"/>
        <w:rPr>
          <w:rFonts w:asciiTheme="minorHAnsi" w:hAnsiTheme="minorHAnsi"/>
          <w:smallCaps/>
        </w:rPr>
      </w:pPr>
    </w:p>
    <w:p w14:paraId="1D5EBEF2" w14:textId="56CFFF30" w:rsidR="00C50BEB" w:rsidRDefault="00C50BEB" w:rsidP="00641BB3">
      <w:pPr>
        <w:pStyle w:val="ListParagraph"/>
        <w:ind w:left="714"/>
        <w:rPr>
          <w:rFonts w:asciiTheme="minorHAnsi" w:hAnsiTheme="minorHAnsi"/>
          <w:smallCaps/>
        </w:rPr>
      </w:pPr>
    </w:p>
    <w:p w14:paraId="047DB3E6" w14:textId="77777777" w:rsidR="00C50BEB" w:rsidRDefault="00C50BEB" w:rsidP="00641BB3">
      <w:pPr>
        <w:pStyle w:val="ListParagraph"/>
        <w:ind w:left="714"/>
        <w:rPr>
          <w:rFonts w:asciiTheme="minorHAnsi" w:hAnsiTheme="minorHAnsi"/>
          <w:smallCaps/>
        </w:rPr>
      </w:pPr>
    </w:p>
    <w:p w14:paraId="0524FDEC" w14:textId="77777777" w:rsidR="00C50BEB" w:rsidRDefault="00311AD3" w:rsidP="00C50BEB">
      <w:pPr>
        <w:pStyle w:val="ListParagraph"/>
        <w:numPr>
          <w:ilvl w:val="0"/>
          <w:numId w:val="40"/>
        </w:numPr>
        <w:jc w:val="center"/>
        <w:rPr>
          <w:rFonts w:asciiTheme="minorHAnsi" w:hAnsiTheme="minorHAnsi"/>
          <w:b/>
          <w:bCs/>
        </w:rPr>
      </w:pPr>
      <w:r w:rsidRPr="00365E2D">
        <w:rPr>
          <w:rFonts w:asciiTheme="minorHAnsi" w:hAnsiTheme="minorHAnsi"/>
          <w:b/>
          <w:bCs/>
        </w:rPr>
        <w:t>Odvojeni i konsolidirani Izvještaj o financijskom položaju</w:t>
      </w:r>
    </w:p>
    <w:p w14:paraId="25A6BA33" w14:textId="21D2917D" w:rsidR="003B3100" w:rsidRPr="00C50BEB" w:rsidRDefault="00311AD3" w:rsidP="00C50BEB">
      <w:pPr>
        <w:pStyle w:val="ListParagraph"/>
        <w:ind w:left="1074"/>
        <w:jc w:val="center"/>
        <w:rPr>
          <w:rFonts w:asciiTheme="minorHAnsi" w:hAnsiTheme="minorHAnsi"/>
          <w:b/>
          <w:bCs/>
        </w:rPr>
      </w:pPr>
      <w:r w:rsidRPr="00C50BEB">
        <w:rPr>
          <w:rFonts w:asciiTheme="minorHAnsi" w:hAnsiTheme="minorHAnsi"/>
          <w:b/>
          <w:bCs/>
        </w:rPr>
        <w:t>na dan</w:t>
      </w:r>
      <w:r w:rsidR="003B3100" w:rsidRPr="00C50BEB">
        <w:rPr>
          <w:rFonts w:asciiTheme="minorHAnsi" w:hAnsiTheme="minorHAnsi"/>
          <w:b/>
          <w:bCs/>
        </w:rPr>
        <w:t xml:space="preserve"> 31.12.2022.</w:t>
      </w:r>
      <w:r w:rsidR="00A36A6A" w:rsidRPr="00C50BEB">
        <w:rPr>
          <w:rFonts w:asciiTheme="minorHAnsi" w:hAnsiTheme="minorHAnsi"/>
          <w:b/>
          <w:bCs/>
        </w:rPr>
        <w:t xml:space="preserve"> </w:t>
      </w:r>
      <w:r w:rsidRPr="00C50BEB">
        <w:rPr>
          <w:rFonts w:asciiTheme="minorHAnsi" w:hAnsiTheme="minorHAnsi"/>
          <w:b/>
          <w:bCs/>
        </w:rPr>
        <w:t>godine</w:t>
      </w:r>
    </w:p>
    <w:p w14:paraId="6658BBE6" w14:textId="4AD7D639" w:rsidR="003B3100" w:rsidRPr="00365E2D" w:rsidRDefault="003B3100" w:rsidP="00365E2D">
      <w:pPr>
        <w:jc w:val="both"/>
        <w:rPr>
          <w:rFonts w:ascii="Calibri" w:hAnsi="Calibri"/>
          <w:b/>
          <w:bCs/>
        </w:rPr>
      </w:pP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4538"/>
        <w:gridCol w:w="1814"/>
        <w:gridCol w:w="1812"/>
      </w:tblGrid>
      <w:tr w:rsidR="00311AD3" w:rsidRPr="00C25292" w14:paraId="5053C867" w14:textId="77777777" w:rsidTr="000E3377">
        <w:trPr>
          <w:trHeight w:val="241"/>
          <w:jc w:val="center"/>
        </w:trPr>
        <w:tc>
          <w:tcPr>
            <w:tcW w:w="2779" w:type="pct"/>
            <w:tcBorders>
              <w:bottom w:val="single" w:sz="4" w:space="0" w:color="auto"/>
            </w:tcBorders>
            <w:vAlign w:val="center"/>
          </w:tcPr>
          <w:p w14:paraId="4C95849E" w14:textId="77777777" w:rsidR="00311AD3" w:rsidRPr="00C50BEB" w:rsidRDefault="00311AD3" w:rsidP="003E0E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21" w:type="pct"/>
            <w:gridSpan w:val="2"/>
            <w:tcBorders>
              <w:bottom w:val="single" w:sz="4" w:space="0" w:color="auto"/>
            </w:tcBorders>
            <w:vAlign w:val="center"/>
          </w:tcPr>
          <w:p w14:paraId="66907E8D" w14:textId="2ACDFFE9" w:rsidR="00311AD3" w:rsidRPr="00C50BEB" w:rsidRDefault="00311AD3" w:rsidP="00311AD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0BEB">
              <w:rPr>
                <w:rFonts w:asciiTheme="minorHAnsi" w:hAnsiTheme="minorHAnsi"/>
                <w:sz w:val="20"/>
                <w:szCs w:val="20"/>
              </w:rPr>
              <w:t>(u milijunima kuna)</w:t>
            </w:r>
          </w:p>
        </w:tc>
      </w:tr>
      <w:tr w:rsidR="003E0E9C" w:rsidRPr="000F51B7" w14:paraId="49593C97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EC8D6" w14:textId="77777777" w:rsidR="003E0E9C" w:rsidRPr="00C50BEB" w:rsidRDefault="003E0E9C" w:rsidP="003E0E9C">
            <w:pPr>
              <w:jc w:val="center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32713" w14:textId="48F104A1" w:rsidR="003E0E9C" w:rsidRPr="00C50BEB" w:rsidRDefault="003E0E9C" w:rsidP="003E0E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0BEB">
              <w:rPr>
                <w:rFonts w:asciiTheme="minorHAnsi" w:hAnsiTheme="minorHAnsi"/>
                <w:b/>
                <w:bCs/>
                <w:sz w:val="20"/>
                <w:szCs w:val="20"/>
              </w:rPr>
              <w:t>GRUPA HBOR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91420" w14:textId="2E7014AC" w:rsidR="003E0E9C" w:rsidRPr="00C50BEB" w:rsidRDefault="003E0E9C" w:rsidP="003E0E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0BEB">
              <w:rPr>
                <w:rFonts w:asciiTheme="minorHAnsi" w:hAnsiTheme="minorHAnsi"/>
                <w:b/>
                <w:bCs/>
                <w:sz w:val="20"/>
                <w:szCs w:val="20"/>
              </w:rPr>
              <w:t>HBOR</w:t>
            </w:r>
          </w:p>
        </w:tc>
      </w:tr>
      <w:tr w:rsidR="003E0E9C" w:rsidRPr="000F51B7" w14:paraId="432E4EC6" w14:textId="77777777" w:rsidTr="000E3377">
        <w:trPr>
          <w:trHeight w:val="337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17232F14" w14:textId="77777777" w:rsidR="003E0E9C" w:rsidRPr="000F51B7" w:rsidRDefault="003E0E9C" w:rsidP="003E0E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sz w:val="20"/>
                <w:szCs w:val="20"/>
              </w:rPr>
              <w:t>IMOVINA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62A05" w14:textId="77777777" w:rsidR="003E0E9C" w:rsidRPr="000F51B7" w:rsidRDefault="003E0E9C" w:rsidP="003E0E9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DE9F4" w14:textId="77777777" w:rsidR="003E0E9C" w:rsidRPr="000F51B7" w:rsidRDefault="003E0E9C" w:rsidP="003E0E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3BEE" w:rsidRPr="000F51B7" w14:paraId="630BF38A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6290D2A0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Novčana sredstva i računi kod banaka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05C51154" w14:textId="6888757B" w:rsidR="00073BEE" w:rsidRDefault="00073BEE" w:rsidP="00073BEE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435B6" w14:textId="7C8A8BBF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469</w:t>
            </w:r>
          </w:p>
        </w:tc>
      </w:tr>
      <w:tr w:rsidR="00073BEE" w:rsidRPr="000F51B7" w14:paraId="127FFF0A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C8ACF6C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Depoziti kod drugih banaka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687A0034" w14:textId="560FD49C" w:rsidR="00073BEE" w:rsidRDefault="00073BEE" w:rsidP="00073BEE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AAFAD" w14:textId="6A201EF6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073BEE" w:rsidRPr="000F51B7" w14:paraId="4762B045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367EF5C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Krediti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1CF55E28" w14:textId="385C5836" w:rsidR="00073BEE" w:rsidRDefault="00073BEE" w:rsidP="00073BEE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3.405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3DE7B" w14:textId="6D50B7E1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23.405</w:t>
            </w:r>
          </w:p>
        </w:tc>
      </w:tr>
      <w:tr w:rsidR="00073BEE" w:rsidRPr="000F51B7" w14:paraId="5733123D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30110EED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Financijska imovina po fer vrijednosti kroz dobit ili gubitak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41022057" w14:textId="49B0ECE7" w:rsidR="00073BEE" w:rsidRDefault="00073BEE" w:rsidP="00073BEE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4EF79" w14:textId="4CAB1DE3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</w:p>
        </w:tc>
      </w:tr>
      <w:tr w:rsidR="00073BEE" w:rsidRPr="000F51B7" w14:paraId="66EF10CF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D4F99D5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Financijska imovina po fer vrijednosti kroz OSD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4800F865" w14:textId="237D393B" w:rsidR="00073BEE" w:rsidRDefault="00073BEE" w:rsidP="00073BEE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0F51B7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941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D73DB" w14:textId="5BA65DB6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2.881</w:t>
            </w:r>
          </w:p>
        </w:tc>
      </w:tr>
      <w:tr w:rsidR="00073BEE" w:rsidRPr="000F51B7" w14:paraId="11B6D17F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7633DBD9" w14:textId="7DE50271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2D2522">
              <w:rPr>
                <w:rFonts w:ascii="Calibri" w:hAnsi="Calibri"/>
                <w:sz w:val="20"/>
                <w:szCs w:val="20"/>
              </w:rPr>
              <w:t>Ulaganja u ovisna društva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3E860B58" w14:textId="489BDE17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DFE05" w14:textId="1865FD90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</w:tr>
      <w:tr w:rsidR="00073BEE" w:rsidRPr="000F51B7" w14:paraId="66FA7855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4F160E60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Ulaganja u pridružena društva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650FA5BF" w14:textId="160941B6" w:rsidR="00073BEE" w:rsidRDefault="00073BEE" w:rsidP="00073BEE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5E51E" w14:textId="1BBD4D1D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073BEE" w:rsidRPr="000F51B7" w14:paraId="5BA171D4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31E73FF4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Nekretnine, postrojenja i oprema i nematerijalna imovina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259FDD6E" w14:textId="7C2A9C36" w:rsidR="00073BEE" w:rsidRDefault="00073BEE" w:rsidP="00073BEE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8F3D6" w14:textId="4844162B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</w:tr>
      <w:tr w:rsidR="00073BEE" w:rsidRPr="000F51B7" w14:paraId="26714AEB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B98BBBD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Preuzeta imovina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3F47DC60" w14:textId="09B7AD32" w:rsidR="00073BEE" w:rsidRDefault="00073BEE" w:rsidP="00073BEE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F19DE" w14:textId="77135825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</w:tr>
      <w:tr w:rsidR="00073BEE" w:rsidRPr="000F51B7" w14:paraId="2E519244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single" w:sz="4" w:space="0" w:color="auto"/>
            </w:tcBorders>
            <w:vAlign w:val="bottom"/>
          </w:tcPr>
          <w:p w14:paraId="6353E160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Ostala imovina</w:t>
            </w:r>
          </w:p>
        </w:tc>
        <w:tc>
          <w:tcPr>
            <w:tcW w:w="1111" w:type="pct"/>
            <w:tcBorders>
              <w:top w:val="nil"/>
              <w:bottom w:val="single" w:sz="4" w:space="0" w:color="auto"/>
            </w:tcBorders>
            <w:vAlign w:val="bottom"/>
          </w:tcPr>
          <w:p w14:paraId="5E3A63B8" w14:textId="667C0817" w:rsidR="00073BEE" w:rsidRDefault="00073BEE" w:rsidP="00073BEE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29B65" w14:textId="3C296C31" w:rsidR="00073BEE" w:rsidRPr="000F51B7" w:rsidRDefault="00073BEE" w:rsidP="00073BE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</w:tr>
      <w:tr w:rsidR="00073BEE" w:rsidRPr="000F51B7" w14:paraId="200582A6" w14:textId="77777777" w:rsidTr="000E3377">
        <w:trPr>
          <w:trHeight w:val="277"/>
          <w:jc w:val="center"/>
        </w:trPr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503C3" w14:textId="77777777" w:rsidR="00073BEE" w:rsidRPr="000F51B7" w:rsidRDefault="00073BEE" w:rsidP="00073B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UKUPNA IMOVINA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16C0E" w14:textId="3F4F4BA6" w:rsidR="00073BEE" w:rsidRDefault="00073BEE" w:rsidP="00073BEE">
            <w:pPr>
              <w:jc w:val="right"/>
              <w:rPr>
                <w:rFonts w:asciiTheme="minorHAnsi" w:hAnsiTheme="minorHAnsi"/>
                <w:b/>
                <w:sz w:val="19"/>
                <w:szCs w:val="19"/>
              </w:rPr>
            </w:pPr>
            <w:r w:rsidRPr="000F51B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0F51B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181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FE0CE6" w14:textId="1C286B3F" w:rsidR="00073BEE" w:rsidRPr="000F51B7" w:rsidRDefault="00073BEE" w:rsidP="00073BE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27.151</w:t>
            </w:r>
          </w:p>
        </w:tc>
      </w:tr>
      <w:tr w:rsidR="003E0E9C" w:rsidRPr="000F51B7" w14:paraId="181B4560" w14:textId="77777777" w:rsidTr="000E3377">
        <w:trPr>
          <w:trHeight w:val="67"/>
          <w:jc w:val="center"/>
        </w:trPr>
        <w:tc>
          <w:tcPr>
            <w:tcW w:w="2779" w:type="pct"/>
            <w:tcBorders>
              <w:top w:val="single" w:sz="4" w:space="0" w:color="auto"/>
              <w:bottom w:val="nil"/>
            </w:tcBorders>
            <w:vAlign w:val="bottom"/>
          </w:tcPr>
          <w:p w14:paraId="0E71D73A" w14:textId="77777777" w:rsidR="003E0E9C" w:rsidRPr="000F51B7" w:rsidRDefault="003E0E9C" w:rsidP="003E0E9C">
            <w:pPr>
              <w:spacing w:line="40" w:lineRule="atLeast"/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bottom w:val="nil"/>
            </w:tcBorders>
            <w:vAlign w:val="bottom"/>
          </w:tcPr>
          <w:p w14:paraId="6C843684" w14:textId="77777777" w:rsidR="003E0E9C" w:rsidRPr="000F51B7" w:rsidRDefault="003E0E9C" w:rsidP="003E0E9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1FA0F" w14:textId="77777777" w:rsidR="003E0E9C" w:rsidRPr="000F51B7" w:rsidRDefault="003E0E9C" w:rsidP="003E0E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E0E9C" w:rsidRPr="000F51B7" w14:paraId="65746F3B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6941343C" w14:textId="77777777" w:rsidR="003E0E9C" w:rsidRPr="000F51B7" w:rsidRDefault="003E0E9C" w:rsidP="003E0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OBVEZE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6869F6FA" w14:textId="77777777" w:rsidR="003E0E9C" w:rsidRPr="000F51B7" w:rsidRDefault="003E0E9C" w:rsidP="003E0E9C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5333C" w14:textId="77777777" w:rsidR="003E0E9C" w:rsidRPr="000F51B7" w:rsidRDefault="003E0E9C" w:rsidP="003E0E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73BEE" w:rsidRPr="000F51B7" w14:paraId="16CD33EE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3EDC1A9A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Obveze po depozitima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34F4F15E" w14:textId="6015EB5B" w:rsidR="00073BEE" w:rsidRDefault="00073BEE" w:rsidP="00073BEE">
            <w:pPr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20"/>
                <w:szCs w:val="20"/>
              </w:rPr>
              <w:t>882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75D65" w14:textId="0D3C5C9B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882</w:t>
            </w:r>
          </w:p>
        </w:tc>
      </w:tr>
      <w:tr w:rsidR="00073BEE" w:rsidRPr="000F51B7" w14:paraId="1FEB6C04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94E011C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Obveze po kreditima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2C4F2C1C" w14:textId="43F2E9E9" w:rsidR="00073BEE" w:rsidRDefault="00073BEE" w:rsidP="00073BE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0F51B7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0F51B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990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40087" w14:textId="5FB95BE1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14.990</w:t>
            </w:r>
          </w:p>
        </w:tc>
      </w:tr>
      <w:tr w:rsidR="00073BEE" w:rsidRPr="000F51B7" w14:paraId="23A835F4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2B73726E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Rezerviranja za garancije, preuzete i ostale obveze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08395D73" w14:textId="5904600B" w:rsidR="00073BEE" w:rsidRDefault="00073BEE" w:rsidP="00073BE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0F51B7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78D0C" w14:textId="6506C211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</w:p>
        </w:tc>
      </w:tr>
      <w:tr w:rsidR="00073BEE" w:rsidRPr="000F51B7" w14:paraId="0D08FF6B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072A8A37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Ostale obveze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17433160" w14:textId="17E55C04" w:rsidR="00073BEE" w:rsidRDefault="00073BEE" w:rsidP="00073BEE">
            <w:pPr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20"/>
                <w:szCs w:val="20"/>
              </w:rPr>
              <w:t>390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092FA" w14:textId="4F5005A1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371</w:t>
            </w:r>
          </w:p>
        </w:tc>
      </w:tr>
      <w:tr w:rsidR="00073BEE" w:rsidRPr="000F51B7" w14:paraId="35E60443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2D3B72AE" w14:textId="77777777" w:rsidR="00073BEE" w:rsidRPr="000F51B7" w:rsidRDefault="00073BEE" w:rsidP="00073B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Ukupne obveze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69402D0D" w14:textId="5507CD02" w:rsidR="00073BEE" w:rsidRDefault="00073BEE" w:rsidP="00073BEE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F51B7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0F51B7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384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774A7" w14:textId="4BF4CA34" w:rsidR="00073BEE" w:rsidRPr="000F51B7" w:rsidRDefault="00073BEE" w:rsidP="00073BE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16.365</w:t>
            </w:r>
          </w:p>
        </w:tc>
      </w:tr>
      <w:tr w:rsidR="00073BEE" w:rsidRPr="000F51B7" w14:paraId="02A563D6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43E4FC9" w14:textId="77777777" w:rsidR="00073BEE" w:rsidRPr="000F51B7" w:rsidRDefault="00073BEE" w:rsidP="00073B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Kapital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3DF5E27A" w14:textId="77777777" w:rsidR="00073BEE" w:rsidRPr="000F51B7" w:rsidRDefault="00073BEE" w:rsidP="00073BEE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FCDDE" w14:textId="77777777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073BEE" w:rsidRPr="000F51B7" w14:paraId="57D904F8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1DF3AD89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Osnivački kapital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627EA9BC" w14:textId="2750B17A" w:rsidR="00073BEE" w:rsidRDefault="00073BEE" w:rsidP="00073BE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0F51B7">
              <w:rPr>
                <w:rFonts w:ascii="Calibri" w:hAnsi="Calibri"/>
                <w:sz w:val="20"/>
                <w:szCs w:val="20"/>
              </w:rPr>
              <w:t>7.</w:t>
            </w:r>
            <w:r>
              <w:rPr>
                <w:rFonts w:ascii="Calibri" w:hAnsi="Calibri"/>
                <w:sz w:val="20"/>
                <w:szCs w:val="20"/>
              </w:rPr>
              <w:t>205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24CCB" w14:textId="5B714BC4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7.205</w:t>
            </w:r>
          </w:p>
        </w:tc>
      </w:tr>
      <w:tr w:rsidR="00073BEE" w:rsidRPr="000F51B7" w14:paraId="0E04013A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3BA07B3B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Zadržana dobit i rezerve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012B9756" w14:textId="5DB55070" w:rsidR="00073BEE" w:rsidRDefault="00073BEE" w:rsidP="00073BE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0F51B7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>340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D1430" w14:textId="247492F2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3.335</w:t>
            </w:r>
          </w:p>
        </w:tc>
      </w:tr>
      <w:tr w:rsidR="00073BEE" w:rsidRPr="000F51B7" w14:paraId="0E6BB003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4AAFD540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Ostale rezerve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0277F101" w14:textId="0FDBBE98" w:rsidR="00073BEE" w:rsidRDefault="00073BEE" w:rsidP="00073BEE">
            <w:pPr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BC8AA" w14:textId="2736013E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</w:tr>
      <w:tr w:rsidR="00073BEE" w:rsidRPr="000F51B7" w14:paraId="1D219AFA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44C178A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Dobit tekuće godine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22569D0A" w14:textId="7C2B81E4" w:rsidR="00073BEE" w:rsidRDefault="00073BEE" w:rsidP="00073BEE">
            <w:pPr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20"/>
                <w:szCs w:val="20"/>
              </w:rPr>
              <w:t>198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E0711" w14:textId="5DDA6B42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</w:t>
            </w:r>
          </w:p>
        </w:tc>
      </w:tr>
      <w:tr w:rsidR="00073BEE" w:rsidRPr="000F51B7" w14:paraId="0A670FCF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2D43182D" w14:textId="77777777" w:rsidR="00073BEE" w:rsidRPr="000F51B7" w:rsidRDefault="00073BEE" w:rsidP="00073BEE">
            <w:pPr>
              <w:rPr>
                <w:rFonts w:asciiTheme="minorHAnsi" w:hAnsiTheme="minorHAnsi"/>
                <w:sz w:val="20"/>
                <w:szCs w:val="20"/>
              </w:rPr>
            </w:pPr>
            <w:r w:rsidRPr="000F51B7">
              <w:rPr>
                <w:rFonts w:asciiTheme="minorHAnsi" w:hAnsiTheme="minorHAnsi"/>
                <w:sz w:val="20"/>
                <w:szCs w:val="20"/>
              </w:rPr>
              <w:t>Garantni fond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15BE6F75" w14:textId="2C22FC45" w:rsidR="00073BEE" w:rsidRDefault="00073BEE" w:rsidP="00073BE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0F51B7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6EDEF" w14:textId="1F51A49C" w:rsidR="00073BEE" w:rsidRPr="000F51B7" w:rsidRDefault="00073BEE" w:rsidP="00073BE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073BEE" w:rsidRPr="000F51B7" w14:paraId="1A3CBDDA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2C2055D0" w14:textId="77777777" w:rsidR="00073BEE" w:rsidRPr="000F51B7" w:rsidRDefault="00073BEE" w:rsidP="00073B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Ukupni kapital i rezerve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vAlign w:val="bottom"/>
          </w:tcPr>
          <w:p w14:paraId="579643EC" w14:textId="5534A108" w:rsidR="00073BEE" w:rsidRDefault="00073BEE" w:rsidP="00073BEE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F51B7">
              <w:rPr>
                <w:rFonts w:ascii="Calibri" w:hAnsi="Calibri"/>
                <w:b/>
                <w:sz w:val="20"/>
                <w:szCs w:val="20"/>
              </w:rPr>
              <w:t>10.</w:t>
            </w:r>
            <w:r>
              <w:rPr>
                <w:rFonts w:ascii="Calibri" w:hAnsi="Calibri"/>
                <w:b/>
                <w:sz w:val="20"/>
                <w:szCs w:val="20"/>
              </w:rPr>
              <w:t>807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A7FFD" w14:textId="43A7152F" w:rsidR="00073BEE" w:rsidRPr="000F51B7" w:rsidRDefault="00073BEE" w:rsidP="00073BE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10.7</w:t>
            </w:r>
            <w:r w:rsidR="007B372D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073BEE" w:rsidRPr="000F51B7" w14:paraId="6F410D9F" w14:textId="77777777" w:rsidTr="000E3377">
        <w:trPr>
          <w:trHeight w:val="241"/>
          <w:jc w:val="center"/>
        </w:trPr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C0C2B" w14:textId="77777777" w:rsidR="00073BEE" w:rsidRPr="000F51B7" w:rsidRDefault="00073BEE" w:rsidP="00073B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51B7">
              <w:rPr>
                <w:rFonts w:asciiTheme="minorHAnsi" w:hAnsiTheme="minorHAnsi"/>
                <w:b/>
                <w:bCs/>
                <w:sz w:val="20"/>
                <w:szCs w:val="20"/>
              </w:rPr>
              <w:t>UKUPNE OBVEZE I KAPITAL I REZERVE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C7345" w14:textId="5F129210" w:rsidR="00073BEE" w:rsidRDefault="00073BEE" w:rsidP="00073BEE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F51B7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0F51B7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181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E8E21" w14:textId="0F9F259C" w:rsidR="00073BEE" w:rsidRPr="000F51B7" w:rsidRDefault="00073BEE" w:rsidP="00073BE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27.151</w:t>
            </w:r>
          </w:p>
        </w:tc>
      </w:tr>
    </w:tbl>
    <w:p w14:paraId="34B94E70" w14:textId="2B383680" w:rsidR="00E33097" w:rsidRDefault="00E33097" w:rsidP="00073BEE">
      <w:pPr>
        <w:rPr>
          <w:rFonts w:asciiTheme="minorHAnsi" w:hAnsiTheme="minorHAnsi"/>
          <w:b/>
          <w:color w:val="000000"/>
          <w:sz w:val="28"/>
          <w:szCs w:val="28"/>
        </w:rPr>
      </w:pPr>
    </w:p>
    <w:p w14:paraId="3E935A58" w14:textId="77777777" w:rsidR="00311AD3" w:rsidRDefault="00311AD3" w:rsidP="00073BEE">
      <w:pPr>
        <w:rPr>
          <w:rFonts w:asciiTheme="minorHAnsi" w:hAnsiTheme="minorHAnsi"/>
          <w:b/>
          <w:color w:val="000000"/>
          <w:sz w:val="28"/>
          <w:szCs w:val="28"/>
        </w:rPr>
        <w:sectPr w:rsidR="00311AD3" w:rsidSect="008E088B">
          <w:footerReference w:type="default" r:id="rId17"/>
          <w:headerReference w:type="first" r:id="rId18"/>
          <w:footerReference w:type="first" r:id="rId19"/>
          <w:pgSz w:w="11907" w:h="16840" w:code="9"/>
          <w:pgMar w:top="794" w:right="1418" w:bottom="907" w:left="1418" w:header="737" w:footer="709" w:gutter="0"/>
          <w:cols w:space="708"/>
          <w:titlePg/>
          <w:docGrid w:linePitch="360"/>
        </w:sectPr>
      </w:pPr>
    </w:p>
    <w:p w14:paraId="1F07B0EB" w14:textId="7514F211" w:rsidR="00C50BEB" w:rsidRDefault="00C50BEB" w:rsidP="00C50BEB">
      <w:pPr>
        <w:pStyle w:val="ListParagraph"/>
        <w:ind w:left="811"/>
        <w:rPr>
          <w:rFonts w:asciiTheme="minorHAnsi" w:hAnsiTheme="minorHAnsi"/>
          <w:b/>
          <w:color w:val="000000"/>
        </w:rPr>
      </w:pPr>
    </w:p>
    <w:p w14:paraId="3F97673E" w14:textId="2E60931C" w:rsidR="00C50BEB" w:rsidRDefault="00C50BEB" w:rsidP="00C50BEB">
      <w:pPr>
        <w:pStyle w:val="ListParagraph"/>
        <w:ind w:left="811"/>
        <w:rPr>
          <w:rFonts w:asciiTheme="minorHAnsi" w:hAnsiTheme="minorHAnsi"/>
          <w:b/>
          <w:color w:val="000000"/>
        </w:rPr>
      </w:pPr>
    </w:p>
    <w:p w14:paraId="49F86DFE" w14:textId="77777777" w:rsidR="00C50BEB" w:rsidRDefault="00C50BEB" w:rsidP="00C50BEB">
      <w:pPr>
        <w:pStyle w:val="ListParagraph"/>
        <w:ind w:left="811"/>
        <w:rPr>
          <w:rFonts w:asciiTheme="minorHAnsi" w:hAnsiTheme="minorHAnsi"/>
          <w:b/>
          <w:color w:val="000000"/>
        </w:rPr>
      </w:pPr>
    </w:p>
    <w:p w14:paraId="268F8B4B" w14:textId="011F0B78" w:rsidR="00311AD3" w:rsidRPr="00365E2D" w:rsidRDefault="00311AD3" w:rsidP="00C25292">
      <w:pPr>
        <w:pStyle w:val="ListParagraph"/>
        <w:numPr>
          <w:ilvl w:val="0"/>
          <w:numId w:val="40"/>
        </w:numPr>
        <w:ind w:left="811" w:hanging="357"/>
        <w:jc w:val="center"/>
        <w:rPr>
          <w:rFonts w:asciiTheme="minorHAnsi" w:hAnsiTheme="minorHAnsi"/>
          <w:b/>
          <w:color w:val="000000"/>
        </w:rPr>
      </w:pPr>
      <w:r w:rsidRPr="00365E2D">
        <w:rPr>
          <w:rFonts w:asciiTheme="minorHAnsi" w:hAnsiTheme="minorHAnsi"/>
          <w:b/>
          <w:color w:val="000000"/>
        </w:rPr>
        <w:t xml:space="preserve">Izvještaj o novčanom toku </w:t>
      </w:r>
      <w:r w:rsidR="00365E2D" w:rsidRPr="00365E2D">
        <w:rPr>
          <w:rFonts w:asciiTheme="minorHAnsi" w:hAnsiTheme="minorHAnsi"/>
          <w:b/>
          <w:color w:val="000000"/>
        </w:rPr>
        <w:t xml:space="preserve">za </w:t>
      </w:r>
      <w:r w:rsidRPr="00365E2D">
        <w:rPr>
          <w:rFonts w:asciiTheme="minorHAnsi" w:hAnsiTheme="minorHAnsi"/>
          <w:b/>
          <w:color w:val="000000"/>
        </w:rPr>
        <w:t>2022. godin</w:t>
      </w:r>
      <w:r w:rsidR="00365E2D" w:rsidRPr="00365E2D">
        <w:rPr>
          <w:rFonts w:asciiTheme="minorHAnsi" w:hAnsiTheme="minorHAnsi"/>
          <w:b/>
          <w:color w:val="000000"/>
        </w:rPr>
        <w:t xml:space="preserve">u </w:t>
      </w:r>
    </w:p>
    <w:p w14:paraId="6D0D42B8" w14:textId="30C57FDC" w:rsidR="00311AD3" w:rsidRPr="00365E2D" w:rsidRDefault="00311AD3" w:rsidP="00C25292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558"/>
        <w:gridCol w:w="4936"/>
        <w:gridCol w:w="1336"/>
        <w:gridCol w:w="1334"/>
      </w:tblGrid>
      <w:tr w:rsidR="00365E2D" w:rsidRPr="00C25292" w14:paraId="213E209E" w14:textId="77777777" w:rsidTr="000E3377">
        <w:trPr>
          <w:trHeight w:val="288"/>
          <w:jc w:val="center"/>
        </w:trPr>
        <w:tc>
          <w:tcPr>
            <w:tcW w:w="3365" w:type="pct"/>
            <w:gridSpan w:val="2"/>
            <w:tcBorders>
              <w:bottom w:val="single" w:sz="8" w:space="0" w:color="auto"/>
            </w:tcBorders>
            <w:vAlign w:val="center"/>
          </w:tcPr>
          <w:p w14:paraId="72BC5F4D" w14:textId="77777777" w:rsidR="00365E2D" w:rsidRPr="001073AD" w:rsidRDefault="00365E2D" w:rsidP="003B4F03">
            <w:pPr>
              <w:ind w:right="-109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A1120C" w14:textId="4EAF3095" w:rsidR="00365E2D" w:rsidRPr="00C50BEB" w:rsidRDefault="00365E2D" w:rsidP="00C50BEB">
            <w:pPr>
              <w:contextualSpacing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C50B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(u milijunima kuna)</w:t>
            </w:r>
          </w:p>
        </w:tc>
      </w:tr>
      <w:tr w:rsidR="00311AD3" w14:paraId="0D5AB5B3" w14:textId="77777777" w:rsidTr="000E3377">
        <w:trPr>
          <w:trHeight w:val="284"/>
          <w:jc w:val="center"/>
        </w:trPr>
        <w:tc>
          <w:tcPr>
            <w:tcW w:w="3365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A8498D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331B75" w14:textId="2D2BFD54" w:rsidR="00311AD3" w:rsidRPr="00C50BEB" w:rsidRDefault="00311AD3" w:rsidP="00C50BEB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BEB">
              <w:rPr>
                <w:rFonts w:ascii="Calibri" w:hAnsi="Calibri" w:cs="Calibri"/>
                <w:b/>
                <w:sz w:val="20"/>
                <w:szCs w:val="20"/>
              </w:rPr>
              <w:t>Grupa HBOR</w:t>
            </w:r>
          </w:p>
        </w:tc>
        <w:tc>
          <w:tcPr>
            <w:tcW w:w="8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B11AB8" w14:textId="77777777" w:rsidR="00311AD3" w:rsidRPr="00C50BEB" w:rsidRDefault="00311AD3" w:rsidP="00C50BEB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BEB">
              <w:rPr>
                <w:rFonts w:ascii="Calibri" w:hAnsi="Calibri" w:cs="Calibri"/>
                <w:b/>
                <w:sz w:val="20"/>
                <w:szCs w:val="20"/>
              </w:rPr>
              <w:t>HBOR</w:t>
            </w:r>
          </w:p>
        </w:tc>
      </w:tr>
      <w:tr w:rsidR="00311AD3" w:rsidRPr="001073AD" w14:paraId="7CCE0340" w14:textId="77777777" w:rsidTr="000E3377">
        <w:trPr>
          <w:trHeight w:val="284"/>
          <w:jc w:val="center"/>
        </w:trPr>
        <w:tc>
          <w:tcPr>
            <w:tcW w:w="3365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F957FC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073AD">
              <w:rPr>
                <w:rFonts w:ascii="Calibri" w:hAnsi="Calibri"/>
                <w:b/>
                <w:sz w:val="20"/>
                <w:szCs w:val="20"/>
              </w:rPr>
              <w:t>RASPOLOŽIVA SREDSTVA NA POČETKU GODINE</w:t>
            </w:r>
          </w:p>
        </w:tc>
        <w:tc>
          <w:tcPr>
            <w:tcW w:w="8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D61579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3.386</w:t>
            </w:r>
          </w:p>
        </w:tc>
        <w:tc>
          <w:tcPr>
            <w:tcW w:w="8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027EF9" w14:textId="311A86C4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8696E">
              <w:rPr>
                <w:rFonts w:ascii="Calibri" w:hAnsi="Calibri"/>
                <w:b/>
                <w:sz w:val="20"/>
                <w:szCs w:val="20"/>
              </w:rPr>
              <w:t>3.328</w:t>
            </w:r>
          </w:p>
        </w:tc>
      </w:tr>
      <w:tr w:rsidR="00311AD3" w:rsidRPr="001073AD" w14:paraId="1A0F11C3" w14:textId="77777777" w:rsidTr="000E3377">
        <w:trPr>
          <w:trHeight w:val="284"/>
          <w:jc w:val="center"/>
        </w:trPr>
        <w:tc>
          <w:tcPr>
            <w:tcW w:w="3365" w:type="pct"/>
            <w:gridSpan w:val="2"/>
            <w:tcBorders>
              <w:top w:val="single" w:sz="8" w:space="0" w:color="auto"/>
            </w:tcBorders>
            <w:noWrap/>
            <w:vAlign w:val="bottom"/>
          </w:tcPr>
          <w:p w14:paraId="065FBB92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073AD">
              <w:rPr>
                <w:rFonts w:ascii="Calibri" w:hAnsi="Calibri"/>
                <w:b/>
                <w:sz w:val="20"/>
                <w:szCs w:val="20"/>
                <w:u w:val="single"/>
              </w:rPr>
              <w:t> Odljevi:</w:t>
            </w:r>
          </w:p>
        </w:tc>
        <w:tc>
          <w:tcPr>
            <w:tcW w:w="818" w:type="pct"/>
            <w:tcBorders>
              <w:top w:val="single" w:sz="8" w:space="0" w:color="auto"/>
            </w:tcBorders>
            <w:shd w:val="clear" w:color="auto" w:fill="auto"/>
          </w:tcPr>
          <w:p w14:paraId="0DA9EB22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17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AE4161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311AD3" w:rsidRPr="001073AD" w14:paraId="58DF6ECD" w14:textId="77777777" w:rsidTr="000E3377">
        <w:trPr>
          <w:trHeight w:val="284"/>
          <w:jc w:val="center"/>
        </w:trPr>
        <w:tc>
          <w:tcPr>
            <w:tcW w:w="3365" w:type="pct"/>
            <w:gridSpan w:val="2"/>
            <w:noWrap/>
            <w:vAlign w:val="bottom"/>
          </w:tcPr>
          <w:p w14:paraId="4F29326A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073AD">
              <w:rPr>
                <w:rFonts w:ascii="Calibri" w:hAnsi="Calibri"/>
                <w:b/>
                <w:sz w:val="20"/>
                <w:szCs w:val="20"/>
              </w:rPr>
              <w:t>I PLASMANI, OTPLATA OBVEZA I TROŠKOVI</w:t>
            </w:r>
          </w:p>
        </w:tc>
        <w:tc>
          <w:tcPr>
            <w:tcW w:w="818" w:type="pct"/>
            <w:shd w:val="clear" w:color="auto" w:fill="auto"/>
          </w:tcPr>
          <w:p w14:paraId="7861F61B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bottom"/>
          </w:tcPr>
          <w:p w14:paraId="612B6570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11AD3" w:rsidRPr="001073AD" w14:paraId="2BD2907E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0EAA84A5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023" w:type="pct"/>
            <w:vAlign w:val="bottom"/>
          </w:tcPr>
          <w:p w14:paraId="3EAF5D12" w14:textId="77777777" w:rsidR="00311AD3" w:rsidRPr="001073AD" w:rsidRDefault="00311AD3" w:rsidP="003B4F03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1073AD">
              <w:rPr>
                <w:rFonts w:ascii="Calibri" w:hAnsi="Calibri"/>
                <w:sz w:val="20"/>
                <w:szCs w:val="20"/>
              </w:rPr>
              <w:t>splate po kreditnim programima</w:t>
            </w:r>
            <w:r>
              <w:rPr>
                <w:rFonts w:ascii="Calibri" w:hAnsi="Calibri"/>
                <w:sz w:val="20"/>
                <w:szCs w:val="20"/>
              </w:rPr>
              <w:t xml:space="preserve"> i garancijama</w:t>
            </w:r>
          </w:p>
        </w:tc>
        <w:tc>
          <w:tcPr>
            <w:tcW w:w="818" w:type="pct"/>
            <w:shd w:val="clear" w:color="auto" w:fill="auto"/>
            <w:vAlign w:val="bottom"/>
          </w:tcPr>
          <w:p w14:paraId="239C8EEE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4.243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482418A7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4.243</w:t>
            </w:r>
          </w:p>
        </w:tc>
      </w:tr>
      <w:tr w:rsidR="00311AD3" w:rsidRPr="001073AD" w14:paraId="2605D794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47FDF2BC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023" w:type="pct"/>
            <w:vAlign w:val="center"/>
          </w:tcPr>
          <w:p w14:paraId="745602A4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Ulaganja 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equity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fondove rizičnog kapitala</w:t>
            </w:r>
          </w:p>
        </w:tc>
        <w:tc>
          <w:tcPr>
            <w:tcW w:w="818" w:type="pct"/>
            <w:shd w:val="clear" w:color="auto" w:fill="auto"/>
            <w:vAlign w:val="bottom"/>
          </w:tcPr>
          <w:p w14:paraId="7EF3863C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5F71A64E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</w:tr>
      <w:tr w:rsidR="00311AD3" w:rsidRPr="001073AD" w14:paraId="392364CA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492C090E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023" w:type="pct"/>
            <w:vAlign w:val="bottom"/>
          </w:tcPr>
          <w:p w14:paraId="39643215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Otplata glavnice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  <w:r w:rsidRPr="001073AD">
              <w:rPr>
                <w:rFonts w:ascii="Calibri" w:hAnsi="Calibri"/>
                <w:sz w:val="20"/>
                <w:szCs w:val="20"/>
              </w:rPr>
              <w:t xml:space="preserve"> kamata</w:t>
            </w:r>
          </w:p>
        </w:tc>
        <w:tc>
          <w:tcPr>
            <w:tcW w:w="818" w:type="pct"/>
            <w:shd w:val="clear" w:color="auto" w:fill="auto"/>
            <w:vAlign w:val="bottom"/>
          </w:tcPr>
          <w:p w14:paraId="73EA0B69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2.537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74C4B367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2.537</w:t>
            </w:r>
          </w:p>
        </w:tc>
      </w:tr>
      <w:tr w:rsidR="00311AD3" w:rsidRPr="001073AD" w14:paraId="77C805D8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1DDE624A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  <w:r w:rsidRPr="001073AD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3023" w:type="pct"/>
            <w:vAlign w:val="center"/>
          </w:tcPr>
          <w:p w14:paraId="776D809A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Fondovi za gospodarsku suradnju</w:t>
            </w:r>
          </w:p>
        </w:tc>
        <w:tc>
          <w:tcPr>
            <w:tcW w:w="818" w:type="pct"/>
            <w:shd w:val="clear" w:color="auto" w:fill="auto"/>
            <w:vAlign w:val="bottom"/>
          </w:tcPr>
          <w:p w14:paraId="04F10DB7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2EA7D5F6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11AD3" w:rsidRPr="001073AD" w14:paraId="76B8497F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4F953A9C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5.</w:t>
            </w:r>
          </w:p>
        </w:tc>
        <w:tc>
          <w:tcPr>
            <w:tcW w:w="3023" w:type="pct"/>
            <w:vAlign w:val="center"/>
          </w:tcPr>
          <w:p w14:paraId="2AF6585A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Fond inicijative triju mora</w:t>
            </w:r>
          </w:p>
        </w:tc>
        <w:tc>
          <w:tcPr>
            <w:tcW w:w="818" w:type="pct"/>
            <w:shd w:val="clear" w:color="auto" w:fill="auto"/>
            <w:vAlign w:val="bottom"/>
          </w:tcPr>
          <w:p w14:paraId="55D59232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7D5666F2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</w:tr>
      <w:tr w:rsidR="00311AD3" w:rsidRPr="001073AD" w14:paraId="6C5A6105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16E88972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1073A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3" w:type="pct"/>
            <w:vAlign w:val="bottom"/>
          </w:tcPr>
          <w:p w14:paraId="71ED9B13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 w:rsidRPr="001073AD">
              <w:rPr>
                <w:rFonts w:ascii="Calibri" w:hAnsi="Calibri"/>
                <w:bCs/>
                <w:sz w:val="20"/>
                <w:szCs w:val="20"/>
              </w:rPr>
              <w:t>Garantni fond osiguranja izvoza</w:t>
            </w:r>
          </w:p>
        </w:tc>
        <w:tc>
          <w:tcPr>
            <w:tcW w:w="818" w:type="pct"/>
            <w:shd w:val="clear" w:color="auto" w:fill="auto"/>
            <w:vAlign w:val="bottom"/>
          </w:tcPr>
          <w:p w14:paraId="0E14047C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355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30FCC690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355</w:t>
            </w:r>
          </w:p>
        </w:tc>
      </w:tr>
      <w:tr w:rsidR="00311AD3" w:rsidRPr="001073AD" w14:paraId="49AAF096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6248ED6F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7.</w:t>
            </w:r>
          </w:p>
        </w:tc>
        <w:tc>
          <w:tcPr>
            <w:tcW w:w="3023" w:type="pct"/>
            <w:vAlign w:val="bottom"/>
          </w:tcPr>
          <w:p w14:paraId="22C99577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Troškovi poslovanja i naknada</w:t>
            </w:r>
          </w:p>
        </w:tc>
        <w:tc>
          <w:tcPr>
            <w:tcW w:w="818" w:type="pct"/>
            <w:shd w:val="clear" w:color="auto" w:fill="auto"/>
            <w:vAlign w:val="bottom"/>
          </w:tcPr>
          <w:p w14:paraId="7775363A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188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66AE5976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</w:t>
            </w:r>
          </w:p>
        </w:tc>
      </w:tr>
      <w:tr w:rsidR="00311AD3" w:rsidRPr="001073AD" w14:paraId="5A4D70F3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3DDC99D6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1073A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3" w:type="pct"/>
            <w:vAlign w:val="bottom"/>
          </w:tcPr>
          <w:p w14:paraId="53067D6F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 w:rsidRPr="009E7EFB">
              <w:rPr>
                <w:rFonts w:ascii="Calibri" w:hAnsi="Calibri"/>
                <w:bCs/>
                <w:sz w:val="20"/>
                <w:szCs w:val="20"/>
              </w:rPr>
              <w:t xml:space="preserve">Ostali </w:t>
            </w:r>
            <w:r>
              <w:rPr>
                <w:rFonts w:ascii="Calibri" w:hAnsi="Calibri"/>
                <w:bCs/>
                <w:sz w:val="20"/>
                <w:szCs w:val="20"/>
              </w:rPr>
              <w:t>odljevi</w:t>
            </w:r>
            <w:r w:rsidRPr="009E7EF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vAlign w:val="bottom"/>
          </w:tcPr>
          <w:p w14:paraId="760BFDFE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17" w:type="pct"/>
            <w:shd w:val="clear" w:color="auto" w:fill="auto"/>
            <w:vAlign w:val="bottom"/>
          </w:tcPr>
          <w:p w14:paraId="451BE5D8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</w:t>
            </w:r>
          </w:p>
        </w:tc>
      </w:tr>
      <w:tr w:rsidR="00311AD3" w:rsidRPr="001073AD" w14:paraId="73CEE47E" w14:textId="77777777" w:rsidTr="000E3377">
        <w:trPr>
          <w:trHeight w:val="284"/>
          <w:jc w:val="center"/>
        </w:trPr>
        <w:tc>
          <w:tcPr>
            <w:tcW w:w="3365" w:type="pct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67F3002D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073AD">
              <w:rPr>
                <w:rFonts w:ascii="Calibri" w:hAnsi="Calibri"/>
                <w:b/>
                <w:sz w:val="20"/>
                <w:szCs w:val="20"/>
              </w:rPr>
              <w:t>I UKUPNO</w:t>
            </w:r>
          </w:p>
        </w:tc>
        <w:tc>
          <w:tcPr>
            <w:tcW w:w="8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5BE0FB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7.479</w:t>
            </w:r>
          </w:p>
        </w:tc>
        <w:tc>
          <w:tcPr>
            <w:tcW w:w="8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D2DF57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7.459</w:t>
            </w:r>
          </w:p>
        </w:tc>
      </w:tr>
      <w:tr w:rsidR="00311AD3" w:rsidRPr="001073AD" w14:paraId="03EF794C" w14:textId="77777777" w:rsidTr="000E3377">
        <w:trPr>
          <w:trHeight w:val="284"/>
          <w:jc w:val="center"/>
        </w:trPr>
        <w:tc>
          <w:tcPr>
            <w:tcW w:w="3365" w:type="pct"/>
            <w:gridSpan w:val="2"/>
            <w:tcBorders>
              <w:top w:val="single" w:sz="8" w:space="0" w:color="auto"/>
            </w:tcBorders>
            <w:noWrap/>
            <w:vAlign w:val="bottom"/>
          </w:tcPr>
          <w:p w14:paraId="6320B872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073AD">
              <w:rPr>
                <w:rFonts w:ascii="Calibri" w:hAnsi="Calibri"/>
                <w:b/>
                <w:sz w:val="20"/>
                <w:szCs w:val="20"/>
                <w:u w:val="single"/>
              </w:rPr>
              <w:t> Priljevi:</w:t>
            </w:r>
          </w:p>
        </w:tc>
        <w:tc>
          <w:tcPr>
            <w:tcW w:w="818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E07052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17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41F8B8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311AD3" w:rsidRPr="001073AD" w14:paraId="789E15DB" w14:textId="77777777" w:rsidTr="000E3377">
        <w:trPr>
          <w:trHeight w:val="342"/>
          <w:jc w:val="center"/>
        </w:trPr>
        <w:tc>
          <w:tcPr>
            <w:tcW w:w="3365" w:type="pct"/>
            <w:gridSpan w:val="2"/>
            <w:vAlign w:val="bottom"/>
          </w:tcPr>
          <w:p w14:paraId="150D12E8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073AD">
              <w:rPr>
                <w:rFonts w:ascii="Calibri" w:hAnsi="Calibri"/>
                <w:b/>
                <w:sz w:val="20"/>
                <w:szCs w:val="20"/>
              </w:rPr>
              <w:t>II IZVORI SREDSTAVA</w:t>
            </w:r>
          </w:p>
        </w:tc>
        <w:tc>
          <w:tcPr>
            <w:tcW w:w="818" w:type="pct"/>
            <w:shd w:val="clear" w:color="auto" w:fill="auto"/>
            <w:vAlign w:val="bottom"/>
          </w:tcPr>
          <w:p w14:paraId="1B222A7C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bottom"/>
          </w:tcPr>
          <w:p w14:paraId="08C4953E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11AD3" w:rsidRPr="001073AD" w14:paraId="45014FCA" w14:textId="77777777" w:rsidTr="000E3377">
        <w:trPr>
          <w:trHeight w:val="284"/>
          <w:jc w:val="center"/>
        </w:trPr>
        <w:tc>
          <w:tcPr>
            <w:tcW w:w="342" w:type="pct"/>
            <w:noWrap/>
          </w:tcPr>
          <w:p w14:paraId="63B96473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023" w:type="pct"/>
            <w:vAlign w:val="bottom"/>
          </w:tcPr>
          <w:p w14:paraId="5A4F6D36" w14:textId="77777777" w:rsidR="00311AD3" w:rsidRPr="001073AD" w:rsidRDefault="00311AD3" w:rsidP="003B4F03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Očekivana naplata glavnice i kamate po odobrenim kreditima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7C6C56B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5.599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F907C66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5.599</w:t>
            </w:r>
          </w:p>
        </w:tc>
      </w:tr>
      <w:tr w:rsidR="00311AD3" w:rsidRPr="001073AD" w14:paraId="3B2F8AA3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5E5EC016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023" w:type="pct"/>
            <w:vAlign w:val="bottom"/>
          </w:tcPr>
          <w:p w14:paraId="73FC05AC" w14:textId="77777777" w:rsidR="00311AD3" w:rsidRPr="001073AD" w:rsidRDefault="00311AD3" w:rsidP="003B4F03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Povlačenje sredstava po ugovorenim obvezama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9EA26CE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1.220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6DF9A4F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1.220</w:t>
            </w:r>
          </w:p>
        </w:tc>
      </w:tr>
      <w:tr w:rsidR="00311AD3" w:rsidRPr="001073AD" w14:paraId="3E789E68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29E66310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023" w:type="pct"/>
            <w:vAlign w:val="bottom"/>
          </w:tcPr>
          <w:p w14:paraId="06731A1C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Povlačenje sredstava po kratkoročnim depozitima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7031679B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317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2609674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317</w:t>
            </w:r>
          </w:p>
        </w:tc>
      </w:tr>
      <w:tr w:rsidR="00311AD3" w14:paraId="0539101D" w14:textId="77777777" w:rsidTr="000E3377">
        <w:trPr>
          <w:trHeight w:val="284"/>
          <w:jc w:val="center"/>
        </w:trPr>
        <w:tc>
          <w:tcPr>
            <w:tcW w:w="342" w:type="pct"/>
            <w:noWrap/>
          </w:tcPr>
          <w:p w14:paraId="3461D373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023" w:type="pct"/>
            <w:vAlign w:val="bottom"/>
          </w:tcPr>
          <w:p w14:paraId="27F9AA30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>Uplate u osnivački kapital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C4E48CE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24BE912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311AD3" w14:paraId="7ECF16DF" w14:textId="77777777" w:rsidTr="000E3377">
        <w:trPr>
          <w:trHeight w:val="284"/>
          <w:jc w:val="center"/>
        </w:trPr>
        <w:tc>
          <w:tcPr>
            <w:tcW w:w="342" w:type="pct"/>
            <w:noWrap/>
          </w:tcPr>
          <w:p w14:paraId="792BE154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023" w:type="pct"/>
            <w:vAlign w:val="center"/>
          </w:tcPr>
          <w:p w14:paraId="23704795" w14:textId="77777777" w:rsidR="00311AD3" w:rsidRDefault="00311AD3" w:rsidP="003B4F03">
            <w:pPr>
              <w:ind w:right="-109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E0561E">
              <w:rPr>
                <w:rFonts w:asciiTheme="minorHAnsi" w:hAnsiTheme="minorHAnsi"/>
                <w:sz w:val="20"/>
                <w:szCs w:val="20"/>
              </w:rPr>
              <w:t>Uplate iz proračuna RH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Povlašteno financiranje – </w:t>
            </w:r>
            <w:r w:rsidRPr="00E0561E">
              <w:rPr>
                <w:rFonts w:asciiTheme="minorHAnsi" w:hAnsiTheme="minorHAnsi"/>
                <w:sz w:val="20"/>
                <w:szCs w:val="20"/>
              </w:rPr>
              <w:t>subvenci</w:t>
            </w:r>
            <w:r>
              <w:rPr>
                <w:rFonts w:asciiTheme="minorHAnsi" w:hAnsiTheme="minorHAnsi"/>
                <w:sz w:val="20"/>
                <w:szCs w:val="20"/>
              </w:rPr>
              <w:t>oniranje kamatnih stopa</w:t>
            </w:r>
            <w:r w:rsidRPr="00E0561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16A473D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53BB658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311AD3" w14:paraId="78E0A9C3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69AD5F19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1073A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3" w:type="pct"/>
            <w:vAlign w:val="center"/>
          </w:tcPr>
          <w:p w14:paraId="3B26261D" w14:textId="77777777" w:rsidR="00311AD3" w:rsidRDefault="00311AD3" w:rsidP="003B4F03">
            <w:pPr>
              <w:ind w:right="-109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3A6BC1">
              <w:rPr>
                <w:rFonts w:asciiTheme="minorHAnsi" w:hAnsiTheme="minorHAnsi"/>
                <w:sz w:val="20"/>
                <w:szCs w:val="20"/>
              </w:rPr>
              <w:t>ondov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A6BC1">
              <w:rPr>
                <w:rFonts w:asciiTheme="minorHAnsi" w:hAnsiTheme="minorHAnsi"/>
                <w:sz w:val="20"/>
                <w:szCs w:val="20"/>
              </w:rPr>
              <w:t xml:space="preserve"> za gospodarsku suradnju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7CAC2CA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89F788D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</w:t>
            </w:r>
          </w:p>
        </w:tc>
      </w:tr>
      <w:tr w:rsidR="00311AD3" w:rsidRPr="001073AD" w14:paraId="4D24949F" w14:textId="77777777" w:rsidTr="000E3377">
        <w:trPr>
          <w:trHeight w:val="284"/>
          <w:jc w:val="center"/>
        </w:trPr>
        <w:tc>
          <w:tcPr>
            <w:tcW w:w="342" w:type="pct"/>
            <w:noWrap/>
            <w:vAlign w:val="bottom"/>
          </w:tcPr>
          <w:p w14:paraId="5DDD974C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 </w:t>
            </w:r>
          </w:p>
        </w:tc>
        <w:tc>
          <w:tcPr>
            <w:tcW w:w="3023" w:type="pct"/>
            <w:vAlign w:val="center"/>
          </w:tcPr>
          <w:p w14:paraId="19022963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Fond inicijative triju mora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A795BAC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CBEC1FB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</w:tr>
      <w:tr w:rsidR="00311AD3" w:rsidRPr="001073AD" w14:paraId="491B9348" w14:textId="77777777" w:rsidTr="000E3377">
        <w:trPr>
          <w:trHeight w:val="284"/>
          <w:jc w:val="center"/>
        </w:trPr>
        <w:tc>
          <w:tcPr>
            <w:tcW w:w="342" w:type="pct"/>
            <w:noWrap/>
          </w:tcPr>
          <w:p w14:paraId="0F667AD2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1073A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3" w:type="pct"/>
            <w:vAlign w:val="center"/>
          </w:tcPr>
          <w:p w14:paraId="698282B5" w14:textId="77777777" w:rsidR="00311AD3" w:rsidRPr="001073AD" w:rsidRDefault="00311AD3" w:rsidP="003B4F03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E0561E">
              <w:rPr>
                <w:rFonts w:asciiTheme="minorHAnsi" w:hAnsiTheme="minorHAnsi"/>
                <w:sz w:val="20"/>
                <w:szCs w:val="20"/>
              </w:rPr>
              <w:t>Garantni fond osiguranja izvoza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A337DD1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391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46E5E10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391</w:t>
            </w:r>
          </w:p>
        </w:tc>
      </w:tr>
      <w:tr w:rsidR="00311AD3" w14:paraId="70586B46" w14:textId="77777777" w:rsidTr="000E3377">
        <w:trPr>
          <w:trHeight w:val="284"/>
          <w:jc w:val="center"/>
        </w:trPr>
        <w:tc>
          <w:tcPr>
            <w:tcW w:w="342" w:type="pct"/>
            <w:noWrap/>
          </w:tcPr>
          <w:p w14:paraId="41EE1A95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3023" w:type="pct"/>
            <w:vAlign w:val="bottom"/>
          </w:tcPr>
          <w:p w14:paraId="667E8F68" w14:textId="77777777" w:rsidR="00311AD3" w:rsidRPr="001073AD" w:rsidRDefault="00311AD3" w:rsidP="003B4F03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073AD">
              <w:rPr>
                <w:rFonts w:ascii="Calibri" w:hAnsi="Calibri"/>
                <w:sz w:val="20"/>
                <w:szCs w:val="20"/>
              </w:rPr>
              <w:t xml:space="preserve">Ostali </w:t>
            </w:r>
            <w:r>
              <w:rPr>
                <w:rFonts w:ascii="Calibri" w:hAnsi="Calibri"/>
                <w:sz w:val="20"/>
                <w:szCs w:val="20"/>
              </w:rPr>
              <w:t>priljevi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426DEA1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237C39E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</w:tr>
      <w:tr w:rsidR="00311AD3" w:rsidRPr="001073AD" w14:paraId="2AD16714" w14:textId="77777777" w:rsidTr="000E3377">
        <w:trPr>
          <w:trHeight w:val="284"/>
          <w:jc w:val="center"/>
        </w:trPr>
        <w:tc>
          <w:tcPr>
            <w:tcW w:w="3365" w:type="pct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0B184555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073AD">
              <w:rPr>
                <w:rFonts w:ascii="Calibri" w:hAnsi="Calibri"/>
                <w:b/>
                <w:sz w:val="20"/>
                <w:szCs w:val="20"/>
              </w:rPr>
              <w:t xml:space="preserve"> II UKUPNO</w:t>
            </w:r>
          </w:p>
        </w:tc>
        <w:tc>
          <w:tcPr>
            <w:tcW w:w="8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D62BB5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7.705</w:t>
            </w:r>
          </w:p>
        </w:tc>
        <w:tc>
          <w:tcPr>
            <w:tcW w:w="8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577934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7.682</w:t>
            </w:r>
          </w:p>
        </w:tc>
      </w:tr>
      <w:tr w:rsidR="00311AD3" w:rsidRPr="001073AD" w14:paraId="068E9319" w14:textId="77777777" w:rsidTr="000E3377">
        <w:trPr>
          <w:trHeight w:val="89"/>
          <w:jc w:val="center"/>
        </w:trPr>
        <w:tc>
          <w:tcPr>
            <w:tcW w:w="3365" w:type="pct"/>
            <w:gridSpan w:val="2"/>
            <w:tcBorders>
              <w:top w:val="single" w:sz="8" w:space="0" w:color="auto"/>
            </w:tcBorders>
            <w:noWrap/>
            <w:vAlign w:val="bottom"/>
          </w:tcPr>
          <w:p w14:paraId="3E6C4408" w14:textId="77777777" w:rsidR="00311AD3" w:rsidRPr="001073AD" w:rsidRDefault="00311AD3" w:rsidP="003B4F03">
            <w:pPr>
              <w:ind w:right="-10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073AD">
              <w:rPr>
                <w:rFonts w:ascii="Calibri" w:hAnsi="Calibri"/>
                <w:b/>
                <w:sz w:val="20"/>
                <w:szCs w:val="20"/>
              </w:rPr>
              <w:t>RAZLIKA IZVORA I PLASMANA II-I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67457EE" w14:textId="77777777" w:rsidR="00311AD3" w:rsidRDefault="00311AD3" w:rsidP="003B4F03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226</w:t>
            </w:r>
          </w:p>
        </w:tc>
        <w:tc>
          <w:tcPr>
            <w:tcW w:w="81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5DEE5F" w14:textId="77777777" w:rsidR="00311AD3" w:rsidRPr="001073AD" w:rsidRDefault="00311AD3" w:rsidP="003B4F03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223</w:t>
            </w:r>
          </w:p>
        </w:tc>
      </w:tr>
      <w:tr w:rsidR="00311AD3" w:rsidRPr="001073AD" w14:paraId="620CE246" w14:textId="77777777" w:rsidTr="000E3377">
        <w:trPr>
          <w:trHeight w:val="288"/>
          <w:jc w:val="center"/>
        </w:trPr>
        <w:tc>
          <w:tcPr>
            <w:tcW w:w="3365" w:type="pct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77466BB2" w14:textId="1F951693" w:rsidR="00311AD3" w:rsidRPr="001073AD" w:rsidRDefault="00311AD3" w:rsidP="003B4F03">
            <w:pPr>
              <w:ind w:right="-109"/>
              <w:rPr>
                <w:rFonts w:ascii="Calibri" w:hAnsi="Calibri"/>
                <w:b/>
                <w:sz w:val="20"/>
                <w:szCs w:val="20"/>
              </w:rPr>
            </w:pPr>
            <w:r w:rsidRPr="001073AD">
              <w:rPr>
                <w:rFonts w:ascii="Calibri" w:hAnsi="Calibri"/>
                <w:b/>
                <w:sz w:val="20"/>
                <w:szCs w:val="20"/>
              </w:rPr>
              <w:t>IV OSTATAK SREDSTAVA (Raspoloživa sredstva+(II-I))</w:t>
            </w:r>
          </w:p>
        </w:tc>
        <w:tc>
          <w:tcPr>
            <w:tcW w:w="8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8B41A5" w14:textId="77777777" w:rsidR="00311AD3" w:rsidRDefault="00311AD3" w:rsidP="003B4F03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3.612</w:t>
            </w:r>
          </w:p>
        </w:tc>
        <w:tc>
          <w:tcPr>
            <w:tcW w:w="8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623EB7" w14:textId="77777777" w:rsidR="00311AD3" w:rsidRPr="001073AD" w:rsidRDefault="00311AD3" w:rsidP="003B4F03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3.551</w:t>
            </w:r>
          </w:p>
        </w:tc>
      </w:tr>
    </w:tbl>
    <w:p w14:paraId="23C6EDDF" w14:textId="77777777" w:rsidR="00311AD3" w:rsidRPr="00311AD3" w:rsidRDefault="00311AD3" w:rsidP="00311AD3">
      <w:pPr>
        <w:pStyle w:val="ListParagraph"/>
        <w:ind w:left="1074"/>
        <w:rPr>
          <w:rFonts w:asciiTheme="minorHAnsi" w:hAnsiTheme="minorHAnsi"/>
          <w:b/>
          <w:color w:val="000000"/>
          <w:sz w:val="28"/>
          <w:szCs w:val="28"/>
        </w:rPr>
      </w:pPr>
    </w:p>
    <w:sectPr w:rsidR="00311AD3" w:rsidRPr="00311AD3" w:rsidSect="008E088B">
      <w:footerReference w:type="first" r:id="rId20"/>
      <w:pgSz w:w="11907" w:h="16840" w:code="9"/>
      <w:pgMar w:top="794" w:right="1418" w:bottom="907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1C6D" w14:textId="77777777" w:rsidR="00050CF3" w:rsidRDefault="00050CF3">
      <w:r>
        <w:separator/>
      </w:r>
    </w:p>
  </w:endnote>
  <w:endnote w:type="continuationSeparator" w:id="0">
    <w:p w14:paraId="5BA76B2B" w14:textId="77777777" w:rsidR="00050CF3" w:rsidRDefault="00050CF3">
      <w:r>
        <w:continuationSeparator/>
      </w:r>
    </w:p>
  </w:endnote>
  <w:endnote w:type="continuationNotice" w:id="1">
    <w:p w14:paraId="368921F3" w14:textId="77777777" w:rsidR="00050CF3" w:rsidRDefault="00050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53D7" w14:textId="77777777" w:rsidR="005F3B68" w:rsidRPr="002F019F" w:rsidRDefault="005F3B68" w:rsidP="009215E5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begin"/>
    </w:r>
    <w:r w:rsidRPr="002F019F">
      <w:rPr>
        <w:rFonts w:asciiTheme="minorHAnsi" w:hAnsiTheme="minorHAnsi" w:cstheme="minorHAnsi"/>
        <w:color w:val="595959"/>
        <w:sz w:val="20"/>
        <w:szCs w:val="20"/>
      </w:rPr>
      <w:instrText xml:space="preserve"> PAGE   \* MERGEFORMAT </w:instrText>
    </w: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separate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>1</w:t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>7</w:t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fldChar w:fldCharType="end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 xml:space="preserve"> </w:t>
    </w:r>
    <w:r w:rsidRPr="002F019F">
      <w:rPr>
        <w:rFonts w:asciiTheme="minorHAnsi" w:hAnsiTheme="minorHAnsi" w:cstheme="minorHAnsi"/>
        <w:b/>
        <w:color w:val="595959"/>
        <w:sz w:val="20"/>
        <w:szCs w:val="20"/>
      </w:rPr>
      <w:t>Hrvatska banka za obnovu i razvitak</w:t>
    </w:r>
  </w:p>
  <w:p w14:paraId="13CF37AC" w14:textId="77777777" w:rsidR="005F3B68" w:rsidRPr="002F019F" w:rsidRDefault="005F3B68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0BD3" w14:textId="281021B7" w:rsidR="00C57A14" w:rsidRDefault="00C57A14" w:rsidP="00BA68EF">
    <w:pPr>
      <w:pStyle w:val="Footer"/>
      <w:pBdr>
        <w:top w:val="single" w:sz="4" w:space="1" w:color="auto"/>
      </w:pBdr>
    </w:pPr>
    <w:r>
      <w:rPr>
        <w:rFonts w:asciiTheme="minorHAnsi" w:hAnsiTheme="minorHAnsi" w:cstheme="minorHAnsi"/>
        <w:b/>
        <w:bCs/>
        <w:color w:val="595959"/>
        <w:sz w:val="20"/>
        <w:szCs w:val="20"/>
      </w:rPr>
      <w:t xml:space="preserve">2 </w:t>
    </w:r>
    <w:r w:rsidRPr="002F019F">
      <w:rPr>
        <w:rFonts w:asciiTheme="minorHAnsi" w:hAnsiTheme="minorHAnsi" w:cstheme="minorHAnsi"/>
        <w:b/>
        <w:bCs/>
        <w:color w:val="595959"/>
        <w:sz w:val="20"/>
        <w:szCs w:val="20"/>
      </w:rPr>
      <w:t>Hrvatska banka za obnovu i razvitak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8153" w14:textId="77777777" w:rsidR="002F019F" w:rsidRPr="002F019F" w:rsidRDefault="002F019F" w:rsidP="009215E5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begin"/>
    </w:r>
    <w:r w:rsidRPr="002F019F">
      <w:rPr>
        <w:rFonts w:asciiTheme="minorHAnsi" w:hAnsiTheme="minorHAnsi" w:cstheme="minorHAnsi"/>
        <w:color w:val="595959"/>
        <w:sz w:val="20"/>
        <w:szCs w:val="20"/>
      </w:rPr>
      <w:instrText xml:space="preserve"> PAGE   \* MERGEFORMAT </w:instrText>
    </w: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separate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>1</w:t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>7</w:t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fldChar w:fldCharType="end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 xml:space="preserve"> </w:t>
    </w:r>
    <w:r w:rsidRPr="002F019F">
      <w:rPr>
        <w:rFonts w:asciiTheme="minorHAnsi" w:hAnsiTheme="minorHAnsi" w:cstheme="minorHAnsi"/>
        <w:b/>
        <w:color w:val="595959"/>
        <w:sz w:val="20"/>
        <w:szCs w:val="20"/>
      </w:rPr>
      <w:t>Hrvatska banka za obnovu i razvitak</w:t>
    </w:r>
  </w:p>
  <w:p w14:paraId="593A184E" w14:textId="77777777" w:rsidR="002F019F" w:rsidRPr="002F019F" w:rsidRDefault="002F019F">
    <w:pPr>
      <w:pStyle w:val="Footer"/>
      <w:rPr>
        <w:rFonts w:asciiTheme="minorHAnsi" w:hAnsiTheme="minorHAnsi" w:cs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30FD" w14:textId="62F54AAF" w:rsidR="002F019F" w:rsidRPr="0082754E" w:rsidRDefault="002F019F" w:rsidP="002F019F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bCs/>
        <w:sz w:val="20"/>
        <w:szCs w:val="20"/>
      </w:rPr>
    </w:pPr>
    <w:r w:rsidRPr="0082754E">
      <w:rPr>
        <w:rFonts w:asciiTheme="minorHAnsi" w:hAnsiTheme="minorHAnsi" w:cstheme="minorHAnsi"/>
        <w:b/>
        <w:bCs/>
        <w:sz w:val="20"/>
        <w:szCs w:val="20"/>
      </w:rPr>
      <w:t>3 Hrvatska banka za obnovu i razvitak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9F07" w14:textId="4D6EB04E" w:rsidR="00365E2D" w:rsidRPr="0082754E" w:rsidRDefault="00365E2D" w:rsidP="002F019F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5</w:t>
    </w:r>
    <w:r w:rsidRPr="0082754E">
      <w:rPr>
        <w:rFonts w:asciiTheme="minorHAnsi" w:hAnsiTheme="minorHAnsi" w:cstheme="minorHAnsi"/>
        <w:b/>
        <w:bCs/>
        <w:sz w:val="20"/>
        <w:szCs w:val="20"/>
      </w:rPr>
      <w:t xml:space="preserve"> Hrvatska banka za obnovu i razvitak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5771" w14:textId="77777777" w:rsidR="00050CF3" w:rsidRDefault="00050CF3">
      <w:r>
        <w:separator/>
      </w:r>
    </w:p>
  </w:footnote>
  <w:footnote w:type="continuationSeparator" w:id="0">
    <w:p w14:paraId="5FF059FB" w14:textId="77777777" w:rsidR="00050CF3" w:rsidRDefault="00050CF3">
      <w:r>
        <w:continuationSeparator/>
      </w:r>
    </w:p>
  </w:footnote>
  <w:footnote w:type="continuationNotice" w:id="1">
    <w:p w14:paraId="2BAFBFC5" w14:textId="77777777" w:rsidR="00050CF3" w:rsidRDefault="00050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67FD" w14:textId="7A94A26C" w:rsidR="00594026" w:rsidRPr="00594026" w:rsidRDefault="00594026" w:rsidP="00C50BEB">
    <w:pPr>
      <w:pStyle w:val="Header"/>
      <w:pBdr>
        <w:bottom w:val="single" w:sz="4" w:space="1" w:color="auto"/>
      </w:pBdr>
      <w:jc w:val="center"/>
      <w:rPr>
        <w:rFonts w:asciiTheme="minorHAnsi" w:hAnsiTheme="minorHAnsi"/>
        <w:b/>
        <w:iCs/>
        <w:color w:val="595959"/>
      </w:rPr>
    </w:pPr>
    <w:r w:rsidRPr="00594026">
      <w:rPr>
        <w:rFonts w:asciiTheme="minorHAnsi" w:hAnsiTheme="minorHAnsi"/>
        <w:b/>
        <w:iCs/>
        <w:color w:val="595959"/>
      </w:rPr>
      <w:t>Odvojeni i konsolidirani Financijski plan HBOR-a i Grupe HBOR za 2022. godinu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65D2" w14:textId="6CAE105C" w:rsidR="005F3B68" w:rsidRDefault="005F3B68">
    <w:pPr>
      <w:pStyle w:val="Header"/>
    </w:pPr>
  </w:p>
  <w:p w14:paraId="55B68C8D" w14:textId="77777777" w:rsidR="005F3B68" w:rsidRDefault="005F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EDAB" w14:textId="75D57386" w:rsidR="005F3B68" w:rsidRPr="00594026" w:rsidRDefault="00594026" w:rsidP="00C50BEB">
    <w:pPr>
      <w:pStyle w:val="Header"/>
      <w:pBdr>
        <w:bottom w:val="single" w:sz="4" w:space="1" w:color="auto"/>
      </w:pBdr>
      <w:jc w:val="center"/>
      <w:rPr>
        <w:rFonts w:asciiTheme="minorHAnsi" w:hAnsiTheme="minorHAnsi"/>
        <w:b/>
        <w:iCs/>
        <w:color w:val="595959"/>
      </w:rPr>
    </w:pPr>
    <w:r w:rsidRPr="00594026">
      <w:rPr>
        <w:rFonts w:asciiTheme="minorHAnsi" w:hAnsiTheme="minorHAnsi"/>
        <w:b/>
        <w:iCs/>
        <w:color w:val="595959"/>
      </w:rPr>
      <w:t>O</w:t>
    </w:r>
    <w:r w:rsidR="005F3B68" w:rsidRPr="00594026">
      <w:rPr>
        <w:rFonts w:asciiTheme="minorHAnsi" w:hAnsiTheme="minorHAnsi"/>
        <w:b/>
        <w:iCs/>
        <w:color w:val="595959"/>
      </w:rPr>
      <w:t>dvojeni i konsolidirani Financijski plan HBOR-a i Grupe HBOR za 2022. godinu</w:t>
    </w:r>
  </w:p>
  <w:p w14:paraId="5FD5E2C9" w14:textId="5FD3C5E3" w:rsidR="005F3B68" w:rsidRDefault="005F3B68">
    <w:pPr>
      <w:pStyle w:val="Header"/>
    </w:pPr>
  </w:p>
  <w:p w14:paraId="2B6A1D80" w14:textId="77777777" w:rsidR="005F3B68" w:rsidRDefault="005F3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1DD5" w14:textId="7392B80B" w:rsidR="00594026" w:rsidRPr="00594026" w:rsidRDefault="00594026" w:rsidP="00C50BEB">
    <w:pPr>
      <w:pStyle w:val="Header"/>
      <w:pBdr>
        <w:bottom w:val="single" w:sz="4" w:space="1" w:color="auto"/>
      </w:pBdr>
      <w:jc w:val="center"/>
      <w:rPr>
        <w:rFonts w:asciiTheme="minorHAnsi" w:hAnsiTheme="minorHAnsi"/>
        <w:b/>
        <w:iCs/>
        <w:color w:val="595959"/>
      </w:rPr>
    </w:pPr>
    <w:r w:rsidRPr="00594026">
      <w:rPr>
        <w:rFonts w:asciiTheme="minorHAnsi" w:hAnsiTheme="minorHAnsi"/>
        <w:b/>
        <w:iCs/>
        <w:color w:val="595959"/>
      </w:rPr>
      <w:t>Odvojeni i konsolidirani Financijski plan HBOR-a i Grupe HBOR za 2022.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DC631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4A5A1E"/>
    <w:multiLevelType w:val="hybridMultilevel"/>
    <w:tmpl w:val="A65CA396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EA3"/>
    <w:multiLevelType w:val="hybridMultilevel"/>
    <w:tmpl w:val="3A92626E"/>
    <w:lvl w:ilvl="0" w:tplc="EE7E16EC">
      <w:start w:val="1"/>
      <w:numFmt w:val="bullet"/>
      <w:lvlText w:val="Ä"/>
      <w:lvlJc w:val="left"/>
      <w:pPr>
        <w:ind w:left="20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47A06"/>
    <w:multiLevelType w:val="hybridMultilevel"/>
    <w:tmpl w:val="552A88FA"/>
    <w:lvl w:ilvl="0" w:tplc="61183F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9C2F2D"/>
    <w:multiLevelType w:val="hybridMultilevel"/>
    <w:tmpl w:val="162CF118"/>
    <w:lvl w:ilvl="0" w:tplc="023047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12C11F88"/>
    <w:multiLevelType w:val="hybridMultilevel"/>
    <w:tmpl w:val="FC68A93C"/>
    <w:lvl w:ilvl="0" w:tplc="8964303A">
      <w:start w:val="1"/>
      <w:numFmt w:val="bullet"/>
      <w:lvlText w:val=""/>
      <w:lvlJc w:val="left"/>
      <w:pPr>
        <w:ind w:left="2988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3EC6B0B"/>
    <w:multiLevelType w:val="hybridMultilevel"/>
    <w:tmpl w:val="98BC08F6"/>
    <w:lvl w:ilvl="0" w:tplc="CDA8481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DF1092"/>
    <w:multiLevelType w:val="hybridMultilevel"/>
    <w:tmpl w:val="E0DE53D6"/>
    <w:lvl w:ilvl="0" w:tplc="2F58D0D4">
      <w:start w:val="125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8B4EA9"/>
    <w:multiLevelType w:val="hybridMultilevel"/>
    <w:tmpl w:val="417ECCB4"/>
    <w:lvl w:ilvl="0" w:tplc="14708D10">
      <w:start w:val="1"/>
      <w:numFmt w:val="bullet"/>
      <w:lvlText w:val=""/>
      <w:lvlJc w:val="left"/>
      <w:pPr>
        <w:ind w:left="1778" w:hanging="360"/>
      </w:pPr>
      <w:rPr>
        <w:rFonts w:ascii="Wingdings" w:hAnsi="Wingdings" w:hint="default"/>
        <w:b w:val="0"/>
        <w:color w:val="auto"/>
      </w:rPr>
    </w:lvl>
    <w:lvl w:ilvl="1" w:tplc="267484D6">
      <w:start w:val="1"/>
      <w:numFmt w:val="bullet"/>
      <w:lvlText w:val="−"/>
      <w:lvlJc w:val="left"/>
      <w:pPr>
        <w:ind w:left="2498" w:hanging="360"/>
      </w:pPr>
      <w:rPr>
        <w:rFonts w:ascii="Calibri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CDF532D"/>
    <w:multiLevelType w:val="hybridMultilevel"/>
    <w:tmpl w:val="D2849FAA"/>
    <w:lvl w:ilvl="0" w:tplc="14708D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1052"/>
    <w:multiLevelType w:val="multilevel"/>
    <w:tmpl w:val="B61E2258"/>
    <w:lvl w:ilvl="0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3508F4"/>
    <w:multiLevelType w:val="hybridMultilevel"/>
    <w:tmpl w:val="F25C568C"/>
    <w:lvl w:ilvl="0" w:tplc="7D4AE4B0">
      <w:start w:val="125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5A72C83"/>
    <w:multiLevelType w:val="hybridMultilevel"/>
    <w:tmpl w:val="4AC287B2"/>
    <w:lvl w:ilvl="0" w:tplc="14708D1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A306E"/>
    <w:multiLevelType w:val="hybridMultilevel"/>
    <w:tmpl w:val="4404C1E0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3182"/>
    <w:multiLevelType w:val="hybridMultilevel"/>
    <w:tmpl w:val="F8D6E8E8"/>
    <w:lvl w:ilvl="0" w:tplc="707CA05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2BA346BD"/>
    <w:multiLevelType w:val="hybridMultilevel"/>
    <w:tmpl w:val="C5306F4A"/>
    <w:lvl w:ilvl="0" w:tplc="041A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2D123444"/>
    <w:multiLevelType w:val="hybridMultilevel"/>
    <w:tmpl w:val="E4263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17B6C"/>
    <w:multiLevelType w:val="hybridMultilevel"/>
    <w:tmpl w:val="A6C67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C1E6D"/>
    <w:multiLevelType w:val="hybridMultilevel"/>
    <w:tmpl w:val="A20E6C4C"/>
    <w:lvl w:ilvl="0" w:tplc="E608522A">
      <w:start w:val="1"/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9" w15:restartNumberingAfterBreak="0">
    <w:nsid w:val="31A553C0"/>
    <w:multiLevelType w:val="multilevel"/>
    <w:tmpl w:val="4C20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3516825"/>
    <w:multiLevelType w:val="hybridMultilevel"/>
    <w:tmpl w:val="E3EEA2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7B0CCC"/>
    <w:multiLevelType w:val="hybridMultilevel"/>
    <w:tmpl w:val="40A8BBEA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D4A9A"/>
    <w:multiLevelType w:val="hybridMultilevel"/>
    <w:tmpl w:val="93385E94"/>
    <w:lvl w:ilvl="0" w:tplc="28384FAA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1137C1"/>
    <w:multiLevelType w:val="hybridMultilevel"/>
    <w:tmpl w:val="5EBE22E8"/>
    <w:lvl w:ilvl="0" w:tplc="F2CE7B80">
      <w:numFmt w:val="bullet"/>
      <w:lvlText w:val="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  <w:b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98E3FEA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631410"/>
    <w:multiLevelType w:val="hybridMultilevel"/>
    <w:tmpl w:val="C1708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71E31"/>
    <w:multiLevelType w:val="hybridMultilevel"/>
    <w:tmpl w:val="DF9A93F4"/>
    <w:lvl w:ilvl="0" w:tplc="FB7ED034">
      <w:start w:val="125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9B7402F"/>
    <w:multiLevelType w:val="hybridMultilevel"/>
    <w:tmpl w:val="0E7AC732"/>
    <w:lvl w:ilvl="0" w:tplc="267484D6">
      <w:start w:val="1"/>
      <w:numFmt w:val="bullet"/>
      <w:lvlText w:val="−"/>
      <w:lvlJc w:val="left"/>
      <w:pPr>
        <w:ind w:left="1855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 w15:restartNumberingAfterBreak="0">
    <w:nsid w:val="4E9737A4"/>
    <w:multiLevelType w:val="hybridMultilevel"/>
    <w:tmpl w:val="F852FB8E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6118">
      <w:start w:val="1"/>
      <w:numFmt w:val="bullet"/>
      <w:lvlText w:val=""/>
      <w:lvlJc w:val="left"/>
      <w:pPr>
        <w:ind w:left="1070" w:hanging="360"/>
      </w:pPr>
      <w:rPr>
        <w:rFonts w:ascii="Wingdings" w:hAnsi="Wingdings" w:hint="default"/>
        <w:b w:val="0"/>
        <w:color w:val="auto"/>
        <w:sz w:val="24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C2E56"/>
    <w:multiLevelType w:val="hybridMultilevel"/>
    <w:tmpl w:val="B7FAA94E"/>
    <w:lvl w:ilvl="0" w:tplc="E4CE6F7E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5A02AF1"/>
    <w:multiLevelType w:val="hybridMultilevel"/>
    <w:tmpl w:val="19E847C4"/>
    <w:lvl w:ilvl="0" w:tplc="BF328808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DE4E15"/>
    <w:multiLevelType w:val="hybridMultilevel"/>
    <w:tmpl w:val="99469F64"/>
    <w:lvl w:ilvl="0" w:tplc="EE7E16EC">
      <w:start w:val="1"/>
      <w:numFmt w:val="bullet"/>
      <w:lvlText w:val="Ä"/>
      <w:lvlJc w:val="left"/>
      <w:pPr>
        <w:ind w:left="72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57576853"/>
    <w:multiLevelType w:val="hybridMultilevel"/>
    <w:tmpl w:val="B17C66BC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9D4"/>
    <w:multiLevelType w:val="hybridMultilevel"/>
    <w:tmpl w:val="357C2B2A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D1E12"/>
    <w:multiLevelType w:val="hybridMultilevel"/>
    <w:tmpl w:val="BEBE1CBC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F96E5A"/>
    <w:multiLevelType w:val="hybridMultilevel"/>
    <w:tmpl w:val="10305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B09B4"/>
    <w:multiLevelType w:val="hybridMultilevel"/>
    <w:tmpl w:val="C6E2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C291F"/>
    <w:multiLevelType w:val="hybridMultilevel"/>
    <w:tmpl w:val="53729640"/>
    <w:lvl w:ilvl="0" w:tplc="267484D6">
      <w:start w:val="1"/>
      <w:numFmt w:val="bullet"/>
      <w:lvlText w:val="−"/>
      <w:lvlJc w:val="left"/>
      <w:pPr>
        <w:ind w:left="1442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7" w15:restartNumberingAfterBreak="0">
    <w:nsid w:val="7279529B"/>
    <w:multiLevelType w:val="hybridMultilevel"/>
    <w:tmpl w:val="7D7C6D14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6118">
      <w:start w:val="1"/>
      <w:numFmt w:val="bullet"/>
      <w:lvlText w:val=""/>
      <w:lvlJc w:val="left"/>
      <w:pPr>
        <w:ind w:left="1070" w:hanging="360"/>
      </w:pPr>
      <w:rPr>
        <w:rFonts w:ascii="Wingdings" w:hAnsi="Wingdings" w:hint="default"/>
        <w:b w:val="0"/>
        <w:color w:val="auto"/>
        <w:sz w:val="24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35568"/>
    <w:multiLevelType w:val="hybridMultilevel"/>
    <w:tmpl w:val="EA98770E"/>
    <w:lvl w:ilvl="0" w:tplc="9EC8F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FEE2709"/>
    <w:multiLevelType w:val="hybridMultilevel"/>
    <w:tmpl w:val="241A6F44"/>
    <w:lvl w:ilvl="0" w:tplc="DCD47596">
      <w:start w:val="1"/>
      <w:numFmt w:val="decimal"/>
      <w:lvlText w:val="%1)"/>
      <w:lvlJc w:val="left"/>
      <w:pPr>
        <w:ind w:left="720" w:hanging="360"/>
      </w:pPr>
      <w:rPr>
        <w:rFonts w:cs="Calibri"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7"/>
  </w:num>
  <w:num w:numId="12">
    <w:abstractNumId w:val="1"/>
  </w:num>
  <w:num w:numId="13">
    <w:abstractNumId w:val="9"/>
  </w:num>
  <w:num w:numId="14">
    <w:abstractNumId w:val="23"/>
  </w:num>
  <w:num w:numId="15">
    <w:abstractNumId w:val="18"/>
  </w:num>
  <w:num w:numId="16">
    <w:abstractNumId w:val="33"/>
  </w:num>
  <w:num w:numId="17">
    <w:abstractNumId w:val="38"/>
  </w:num>
  <w:num w:numId="18">
    <w:abstractNumId w:val="30"/>
  </w:num>
  <w:num w:numId="19">
    <w:abstractNumId w:val="2"/>
  </w:num>
  <w:num w:numId="20">
    <w:abstractNumId w:val="21"/>
  </w:num>
  <w:num w:numId="21">
    <w:abstractNumId w:val="32"/>
  </w:num>
  <w:num w:numId="22">
    <w:abstractNumId w:val="36"/>
  </w:num>
  <w:num w:numId="23">
    <w:abstractNumId w:val="13"/>
  </w:num>
  <w:num w:numId="24">
    <w:abstractNumId w:val="22"/>
  </w:num>
  <w:num w:numId="25">
    <w:abstractNumId w:val="12"/>
  </w:num>
  <w:num w:numId="26">
    <w:abstractNumId w:val="37"/>
  </w:num>
  <w:num w:numId="27">
    <w:abstractNumId w:val="26"/>
  </w:num>
  <w:num w:numId="28">
    <w:abstractNumId w:val="20"/>
  </w:num>
  <w:num w:numId="29">
    <w:abstractNumId w:val="39"/>
  </w:num>
  <w:num w:numId="30">
    <w:abstractNumId w:val="24"/>
  </w:num>
  <w:num w:numId="31">
    <w:abstractNumId w:val="35"/>
  </w:num>
  <w:num w:numId="32">
    <w:abstractNumId w:val="31"/>
  </w:num>
  <w:num w:numId="33">
    <w:abstractNumId w:val="14"/>
  </w:num>
  <w:num w:numId="34">
    <w:abstractNumId w:val="11"/>
  </w:num>
  <w:num w:numId="35">
    <w:abstractNumId w:val="7"/>
  </w:num>
  <w:num w:numId="36">
    <w:abstractNumId w:val="25"/>
  </w:num>
  <w:num w:numId="37">
    <w:abstractNumId w:val="16"/>
  </w:num>
  <w:num w:numId="38">
    <w:abstractNumId w:val="34"/>
  </w:num>
  <w:num w:numId="39">
    <w:abstractNumId w:val="17"/>
  </w:num>
  <w:num w:numId="4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E8"/>
    <w:rsid w:val="0000100B"/>
    <w:rsid w:val="0000177A"/>
    <w:rsid w:val="00001E01"/>
    <w:rsid w:val="00005687"/>
    <w:rsid w:val="000076CD"/>
    <w:rsid w:val="000077C3"/>
    <w:rsid w:val="0001018B"/>
    <w:rsid w:val="00011AFD"/>
    <w:rsid w:val="00013701"/>
    <w:rsid w:val="000137F6"/>
    <w:rsid w:val="0001418C"/>
    <w:rsid w:val="00014A4E"/>
    <w:rsid w:val="00015CEF"/>
    <w:rsid w:val="00015DB9"/>
    <w:rsid w:val="00017944"/>
    <w:rsid w:val="00017A75"/>
    <w:rsid w:val="000204BA"/>
    <w:rsid w:val="0002052E"/>
    <w:rsid w:val="0002175D"/>
    <w:rsid w:val="00021886"/>
    <w:rsid w:val="00022185"/>
    <w:rsid w:val="000228A3"/>
    <w:rsid w:val="00022E1C"/>
    <w:rsid w:val="00025017"/>
    <w:rsid w:val="00026CAF"/>
    <w:rsid w:val="00030205"/>
    <w:rsid w:val="000308F3"/>
    <w:rsid w:val="00030A19"/>
    <w:rsid w:val="00031324"/>
    <w:rsid w:val="00031DA5"/>
    <w:rsid w:val="0003208E"/>
    <w:rsid w:val="00032BBE"/>
    <w:rsid w:val="00032EF0"/>
    <w:rsid w:val="00032EFA"/>
    <w:rsid w:val="000332A7"/>
    <w:rsid w:val="0003507B"/>
    <w:rsid w:val="00035AD8"/>
    <w:rsid w:val="000363BD"/>
    <w:rsid w:val="00036BD9"/>
    <w:rsid w:val="000375D1"/>
    <w:rsid w:val="00041CAA"/>
    <w:rsid w:val="00042380"/>
    <w:rsid w:val="00042613"/>
    <w:rsid w:val="000426B1"/>
    <w:rsid w:val="0004409F"/>
    <w:rsid w:val="00044517"/>
    <w:rsid w:val="00044CD1"/>
    <w:rsid w:val="00046791"/>
    <w:rsid w:val="00047426"/>
    <w:rsid w:val="00047A5C"/>
    <w:rsid w:val="00047A69"/>
    <w:rsid w:val="00047C3B"/>
    <w:rsid w:val="00050CF3"/>
    <w:rsid w:val="000517EF"/>
    <w:rsid w:val="00052390"/>
    <w:rsid w:val="0005270C"/>
    <w:rsid w:val="0005297C"/>
    <w:rsid w:val="00053154"/>
    <w:rsid w:val="0005388E"/>
    <w:rsid w:val="000538C4"/>
    <w:rsid w:val="00054216"/>
    <w:rsid w:val="00054AD2"/>
    <w:rsid w:val="00054F50"/>
    <w:rsid w:val="000557CA"/>
    <w:rsid w:val="000559A2"/>
    <w:rsid w:val="00057A67"/>
    <w:rsid w:val="00057A69"/>
    <w:rsid w:val="00061C22"/>
    <w:rsid w:val="00061E2F"/>
    <w:rsid w:val="00062284"/>
    <w:rsid w:val="00062E17"/>
    <w:rsid w:val="000631CA"/>
    <w:rsid w:val="000634BB"/>
    <w:rsid w:val="0006514E"/>
    <w:rsid w:val="0006597D"/>
    <w:rsid w:val="00066786"/>
    <w:rsid w:val="0006740D"/>
    <w:rsid w:val="00070278"/>
    <w:rsid w:val="000706DA"/>
    <w:rsid w:val="00070DB1"/>
    <w:rsid w:val="00072087"/>
    <w:rsid w:val="00073BEE"/>
    <w:rsid w:val="00073E5F"/>
    <w:rsid w:val="0007550C"/>
    <w:rsid w:val="00075981"/>
    <w:rsid w:val="00075AD9"/>
    <w:rsid w:val="00075EF3"/>
    <w:rsid w:val="0007758C"/>
    <w:rsid w:val="00080367"/>
    <w:rsid w:val="00080737"/>
    <w:rsid w:val="00080B7F"/>
    <w:rsid w:val="00080CD3"/>
    <w:rsid w:val="00081FBE"/>
    <w:rsid w:val="0008248D"/>
    <w:rsid w:val="00083241"/>
    <w:rsid w:val="000842C3"/>
    <w:rsid w:val="000847BA"/>
    <w:rsid w:val="000848F2"/>
    <w:rsid w:val="00084F2F"/>
    <w:rsid w:val="00085650"/>
    <w:rsid w:val="00086579"/>
    <w:rsid w:val="00087B7E"/>
    <w:rsid w:val="000905BC"/>
    <w:rsid w:val="000909EB"/>
    <w:rsid w:val="00093139"/>
    <w:rsid w:val="00095A52"/>
    <w:rsid w:val="00096C3E"/>
    <w:rsid w:val="00096CF7"/>
    <w:rsid w:val="00096EA4"/>
    <w:rsid w:val="0009715E"/>
    <w:rsid w:val="000A0F82"/>
    <w:rsid w:val="000A1779"/>
    <w:rsid w:val="000A2F34"/>
    <w:rsid w:val="000A3608"/>
    <w:rsid w:val="000A3791"/>
    <w:rsid w:val="000A3B0A"/>
    <w:rsid w:val="000A40DC"/>
    <w:rsid w:val="000A4844"/>
    <w:rsid w:val="000A4A49"/>
    <w:rsid w:val="000A5084"/>
    <w:rsid w:val="000A5174"/>
    <w:rsid w:val="000A51ED"/>
    <w:rsid w:val="000A6370"/>
    <w:rsid w:val="000A6430"/>
    <w:rsid w:val="000B04D7"/>
    <w:rsid w:val="000B258A"/>
    <w:rsid w:val="000B293D"/>
    <w:rsid w:val="000B3B95"/>
    <w:rsid w:val="000B404F"/>
    <w:rsid w:val="000B416C"/>
    <w:rsid w:val="000B603A"/>
    <w:rsid w:val="000B6390"/>
    <w:rsid w:val="000B6A76"/>
    <w:rsid w:val="000C0A71"/>
    <w:rsid w:val="000C125C"/>
    <w:rsid w:val="000C2CB6"/>
    <w:rsid w:val="000C33C5"/>
    <w:rsid w:val="000C39CF"/>
    <w:rsid w:val="000C476B"/>
    <w:rsid w:val="000C4CE3"/>
    <w:rsid w:val="000C5D76"/>
    <w:rsid w:val="000C6261"/>
    <w:rsid w:val="000D0DA8"/>
    <w:rsid w:val="000D310E"/>
    <w:rsid w:val="000D443B"/>
    <w:rsid w:val="000D47FE"/>
    <w:rsid w:val="000D49F0"/>
    <w:rsid w:val="000D5229"/>
    <w:rsid w:val="000D547B"/>
    <w:rsid w:val="000D5D6B"/>
    <w:rsid w:val="000D5DD3"/>
    <w:rsid w:val="000D614B"/>
    <w:rsid w:val="000D6D36"/>
    <w:rsid w:val="000D7740"/>
    <w:rsid w:val="000E15F5"/>
    <w:rsid w:val="000E17A0"/>
    <w:rsid w:val="000E20D5"/>
    <w:rsid w:val="000E235F"/>
    <w:rsid w:val="000E2D92"/>
    <w:rsid w:val="000E3377"/>
    <w:rsid w:val="000E4881"/>
    <w:rsid w:val="000E51E5"/>
    <w:rsid w:val="000E5350"/>
    <w:rsid w:val="000E5F2A"/>
    <w:rsid w:val="000E71AF"/>
    <w:rsid w:val="000E72A4"/>
    <w:rsid w:val="000E7499"/>
    <w:rsid w:val="000F06F2"/>
    <w:rsid w:val="000F1C42"/>
    <w:rsid w:val="000F2810"/>
    <w:rsid w:val="000F300E"/>
    <w:rsid w:val="000F3829"/>
    <w:rsid w:val="000F3D00"/>
    <w:rsid w:val="000F3D81"/>
    <w:rsid w:val="000F43D8"/>
    <w:rsid w:val="000F46D7"/>
    <w:rsid w:val="000F5927"/>
    <w:rsid w:val="000F6373"/>
    <w:rsid w:val="000F645B"/>
    <w:rsid w:val="001008A4"/>
    <w:rsid w:val="00101187"/>
    <w:rsid w:val="00101DEF"/>
    <w:rsid w:val="00102235"/>
    <w:rsid w:val="0010233A"/>
    <w:rsid w:val="00103263"/>
    <w:rsid w:val="001038C6"/>
    <w:rsid w:val="00103BF4"/>
    <w:rsid w:val="001048B8"/>
    <w:rsid w:val="00105233"/>
    <w:rsid w:val="001053BB"/>
    <w:rsid w:val="001062EF"/>
    <w:rsid w:val="00106B64"/>
    <w:rsid w:val="00106D64"/>
    <w:rsid w:val="001073AD"/>
    <w:rsid w:val="00107441"/>
    <w:rsid w:val="001075C6"/>
    <w:rsid w:val="00107E0A"/>
    <w:rsid w:val="0011062B"/>
    <w:rsid w:val="001112AE"/>
    <w:rsid w:val="00111508"/>
    <w:rsid w:val="00111609"/>
    <w:rsid w:val="001116A3"/>
    <w:rsid w:val="0011202B"/>
    <w:rsid w:val="001120A2"/>
    <w:rsid w:val="00112451"/>
    <w:rsid w:val="00113721"/>
    <w:rsid w:val="001138E7"/>
    <w:rsid w:val="00113BB6"/>
    <w:rsid w:val="00115620"/>
    <w:rsid w:val="00116770"/>
    <w:rsid w:val="001168BA"/>
    <w:rsid w:val="00116DD7"/>
    <w:rsid w:val="0011765B"/>
    <w:rsid w:val="001177F5"/>
    <w:rsid w:val="0011784F"/>
    <w:rsid w:val="00117EB1"/>
    <w:rsid w:val="0012052E"/>
    <w:rsid w:val="00120F15"/>
    <w:rsid w:val="0012100A"/>
    <w:rsid w:val="001216DB"/>
    <w:rsid w:val="001220B4"/>
    <w:rsid w:val="00122570"/>
    <w:rsid w:val="00122DF8"/>
    <w:rsid w:val="001232E5"/>
    <w:rsid w:val="00123910"/>
    <w:rsid w:val="0012522F"/>
    <w:rsid w:val="0012556E"/>
    <w:rsid w:val="00125E14"/>
    <w:rsid w:val="001260E7"/>
    <w:rsid w:val="00126A59"/>
    <w:rsid w:val="00126C36"/>
    <w:rsid w:val="00127F62"/>
    <w:rsid w:val="00131B97"/>
    <w:rsid w:val="00132BD7"/>
    <w:rsid w:val="001353BF"/>
    <w:rsid w:val="00136362"/>
    <w:rsid w:val="0013661B"/>
    <w:rsid w:val="001378D3"/>
    <w:rsid w:val="00140CE0"/>
    <w:rsid w:val="0014253B"/>
    <w:rsid w:val="00144593"/>
    <w:rsid w:val="00144EB7"/>
    <w:rsid w:val="00145247"/>
    <w:rsid w:val="00145F08"/>
    <w:rsid w:val="001466AB"/>
    <w:rsid w:val="00146A27"/>
    <w:rsid w:val="0014707E"/>
    <w:rsid w:val="0014745B"/>
    <w:rsid w:val="00150247"/>
    <w:rsid w:val="00150884"/>
    <w:rsid w:val="001523D9"/>
    <w:rsid w:val="00152536"/>
    <w:rsid w:val="0015260F"/>
    <w:rsid w:val="00152843"/>
    <w:rsid w:val="00152BA2"/>
    <w:rsid w:val="00152CB3"/>
    <w:rsid w:val="0015500B"/>
    <w:rsid w:val="00155A81"/>
    <w:rsid w:val="00155B71"/>
    <w:rsid w:val="0015676F"/>
    <w:rsid w:val="00156BC8"/>
    <w:rsid w:val="00156D98"/>
    <w:rsid w:val="0015709A"/>
    <w:rsid w:val="00157163"/>
    <w:rsid w:val="00157530"/>
    <w:rsid w:val="001606B0"/>
    <w:rsid w:val="00161925"/>
    <w:rsid w:val="001624F9"/>
    <w:rsid w:val="00163264"/>
    <w:rsid w:val="00164301"/>
    <w:rsid w:val="00165763"/>
    <w:rsid w:val="0016616B"/>
    <w:rsid w:val="001666E1"/>
    <w:rsid w:val="001670CB"/>
    <w:rsid w:val="001677B1"/>
    <w:rsid w:val="00167A0E"/>
    <w:rsid w:val="00167D7E"/>
    <w:rsid w:val="00170412"/>
    <w:rsid w:val="001711C4"/>
    <w:rsid w:val="00171FE8"/>
    <w:rsid w:val="00172348"/>
    <w:rsid w:val="00172E4F"/>
    <w:rsid w:val="00173772"/>
    <w:rsid w:val="001749D0"/>
    <w:rsid w:val="00174CE6"/>
    <w:rsid w:val="00176681"/>
    <w:rsid w:val="00176F82"/>
    <w:rsid w:val="00180C69"/>
    <w:rsid w:val="001810FB"/>
    <w:rsid w:val="0018131E"/>
    <w:rsid w:val="001814AE"/>
    <w:rsid w:val="00181646"/>
    <w:rsid w:val="00181F51"/>
    <w:rsid w:val="00182D8B"/>
    <w:rsid w:val="00183667"/>
    <w:rsid w:val="00183799"/>
    <w:rsid w:val="00184148"/>
    <w:rsid w:val="00185BDE"/>
    <w:rsid w:val="00185E19"/>
    <w:rsid w:val="00186C6E"/>
    <w:rsid w:val="00190039"/>
    <w:rsid w:val="001905DC"/>
    <w:rsid w:val="0019117C"/>
    <w:rsid w:val="0019273E"/>
    <w:rsid w:val="001928CD"/>
    <w:rsid w:val="00192FAF"/>
    <w:rsid w:val="00193122"/>
    <w:rsid w:val="00193A05"/>
    <w:rsid w:val="00193AAC"/>
    <w:rsid w:val="00194495"/>
    <w:rsid w:val="00194DC3"/>
    <w:rsid w:val="00197A73"/>
    <w:rsid w:val="00197CEE"/>
    <w:rsid w:val="001A04D8"/>
    <w:rsid w:val="001A0AE5"/>
    <w:rsid w:val="001A0FAA"/>
    <w:rsid w:val="001A11DB"/>
    <w:rsid w:val="001A1C82"/>
    <w:rsid w:val="001A211D"/>
    <w:rsid w:val="001A247D"/>
    <w:rsid w:val="001A2FD9"/>
    <w:rsid w:val="001A3FC4"/>
    <w:rsid w:val="001A4E62"/>
    <w:rsid w:val="001A5C46"/>
    <w:rsid w:val="001A7004"/>
    <w:rsid w:val="001A75F4"/>
    <w:rsid w:val="001B1876"/>
    <w:rsid w:val="001B2CF8"/>
    <w:rsid w:val="001B347A"/>
    <w:rsid w:val="001B57F6"/>
    <w:rsid w:val="001B62EC"/>
    <w:rsid w:val="001B6F3D"/>
    <w:rsid w:val="001C00AA"/>
    <w:rsid w:val="001C0B92"/>
    <w:rsid w:val="001C1D91"/>
    <w:rsid w:val="001C3206"/>
    <w:rsid w:val="001C4968"/>
    <w:rsid w:val="001C4985"/>
    <w:rsid w:val="001C50D7"/>
    <w:rsid w:val="001C52D2"/>
    <w:rsid w:val="001C72B6"/>
    <w:rsid w:val="001D022B"/>
    <w:rsid w:val="001D0B37"/>
    <w:rsid w:val="001D1911"/>
    <w:rsid w:val="001D25E9"/>
    <w:rsid w:val="001D412F"/>
    <w:rsid w:val="001D7473"/>
    <w:rsid w:val="001D751B"/>
    <w:rsid w:val="001D7EA9"/>
    <w:rsid w:val="001E00BC"/>
    <w:rsid w:val="001E0CAF"/>
    <w:rsid w:val="001E0E15"/>
    <w:rsid w:val="001E1493"/>
    <w:rsid w:val="001E1BC7"/>
    <w:rsid w:val="001E1F9E"/>
    <w:rsid w:val="001E25A4"/>
    <w:rsid w:val="001E26C7"/>
    <w:rsid w:val="001E39DF"/>
    <w:rsid w:val="001E4017"/>
    <w:rsid w:val="001E4F4F"/>
    <w:rsid w:val="001E572E"/>
    <w:rsid w:val="001E6DCD"/>
    <w:rsid w:val="001F0335"/>
    <w:rsid w:val="001F0AC7"/>
    <w:rsid w:val="001F0C3B"/>
    <w:rsid w:val="001F0EA9"/>
    <w:rsid w:val="001F1211"/>
    <w:rsid w:val="001F2155"/>
    <w:rsid w:val="001F2700"/>
    <w:rsid w:val="001F3EC9"/>
    <w:rsid w:val="001F41DA"/>
    <w:rsid w:val="001F457A"/>
    <w:rsid w:val="001F5A79"/>
    <w:rsid w:val="001F5F2D"/>
    <w:rsid w:val="001F71B1"/>
    <w:rsid w:val="00200BEF"/>
    <w:rsid w:val="00200D1C"/>
    <w:rsid w:val="002020C7"/>
    <w:rsid w:val="00202609"/>
    <w:rsid w:val="002032F0"/>
    <w:rsid w:val="00203DF9"/>
    <w:rsid w:val="0020439E"/>
    <w:rsid w:val="0020470E"/>
    <w:rsid w:val="00205389"/>
    <w:rsid w:val="0020551D"/>
    <w:rsid w:val="0020594C"/>
    <w:rsid w:val="00205C9C"/>
    <w:rsid w:val="00206170"/>
    <w:rsid w:val="00206751"/>
    <w:rsid w:val="00206EB1"/>
    <w:rsid w:val="00207477"/>
    <w:rsid w:val="002077B6"/>
    <w:rsid w:val="002116F0"/>
    <w:rsid w:val="00211877"/>
    <w:rsid w:val="00212C00"/>
    <w:rsid w:val="00214C43"/>
    <w:rsid w:val="00215951"/>
    <w:rsid w:val="00215E0B"/>
    <w:rsid w:val="00216F5F"/>
    <w:rsid w:val="002226D9"/>
    <w:rsid w:val="00222A43"/>
    <w:rsid w:val="002231D8"/>
    <w:rsid w:val="00223513"/>
    <w:rsid w:val="00223F36"/>
    <w:rsid w:val="002242F2"/>
    <w:rsid w:val="002249DA"/>
    <w:rsid w:val="00225983"/>
    <w:rsid w:val="002259FB"/>
    <w:rsid w:val="00226FF3"/>
    <w:rsid w:val="0022750C"/>
    <w:rsid w:val="00227DB6"/>
    <w:rsid w:val="002310A3"/>
    <w:rsid w:val="00231419"/>
    <w:rsid w:val="0023235C"/>
    <w:rsid w:val="002323F7"/>
    <w:rsid w:val="00234193"/>
    <w:rsid w:val="002342D7"/>
    <w:rsid w:val="0023544F"/>
    <w:rsid w:val="002354FF"/>
    <w:rsid w:val="00236316"/>
    <w:rsid w:val="002372C7"/>
    <w:rsid w:val="00237753"/>
    <w:rsid w:val="00237908"/>
    <w:rsid w:val="0024016B"/>
    <w:rsid w:val="002404C6"/>
    <w:rsid w:val="002407D2"/>
    <w:rsid w:val="002411EC"/>
    <w:rsid w:val="00241564"/>
    <w:rsid w:val="00241CD8"/>
    <w:rsid w:val="002428F4"/>
    <w:rsid w:val="00242A72"/>
    <w:rsid w:val="00244D10"/>
    <w:rsid w:val="00245AF4"/>
    <w:rsid w:val="00246613"/>
    <w:rsid w:val="0024687E"/>
    <w:rsid w:val="002477B9"/>
    <w:rsid w:val="00250A3F"/>
    <w:rsid w:val="00252AD5"/>
    <w:rsid w:val="00254180"/>
    <w:rsid w:val="00256742"/>
    <w:rsid w:val="00257B75"/>
    <w:rsid w:val="00260F6C"/>
    <w:rsid w:val="00261362"/>
    <w:rsid w:val="00261C11"/>
    <w:rsid w:val="00261FFE"/>
    <w:rsid w:val="0026231A"/>
    <w:rsid w:val="00262768"/>
    <w:rsid w:val="00262DD5"/>
    <w:rsid w:val="00262ECE"/>
    <w:rsid w:val="00262FF1"/>
    <w:rsid w:val="002630D4"/>
    <w:rsid w:val="002633DB"/>
    <w:rsid w:val="00263636"/>
    <w:rsid w:val="00263F5D"/>
    <w:rsid w:val="00263FB7"/>
    <w:rsid w:val="00265010"/>
    <w:rsid w:val="0026592E"/>
    <w:rsid w:val="002659E1"/>
    <w:rsid w:val="00266F77"/>
    <w:rsid w:val="0027030B"/>
    <w:rsid w:val="00270C2B"/>
    <w:rsid w:val="002713AB"/>
    <w:rsid w:val="002716B9"/>
    <w:rsid w:val="00271747"/>
    <w:rsid w:val="002726E7"/>
    <w:rsid w:val="00272AE3"/>
    <w:rsid w:val="002735BD"/>
    <w:rsid w:val="002745BB"/>
    <w:rsid w:val="00274D16"/>
    <w:rsid w:val="0027614E"/>
    <w:rsid w:val="00277085"/>
    <w:rsid w:val="00277FD9"/>
    <w:rsid w:val="00280E3B"/>
    <w:rsid w:val="0028123C"/>
    <w:rsid w:val="0028135D"/>
    <w:rsid w:val="002814BF"/>
    <w:rsid w:val="002818BC"/>
    <w:rsid w:val="00281F2E"/>
    <w:rsid w:val="002824C6"/>
    <w:rsid w:val="00282BB8"/>
    <w:rsid w:val="00282F31"/>
    <w:rsid w:val="00282FDF"/>
    <w:rsid w:val="00285526"/>
    <w:rsid w:val="00285FD6"/>
    <w:rsid w:val="002874AA"/>
    <w:rsid w:val="00287953"/>
    <w:rsid w:val="00287F2E"/>
    <w:rsid w:val="00290B1E"/>
    <w:rsid w:val="00291483"/>
    <w:rsid w:val="00291C97"/>
    <w:rsid w:val="00293282"/>
    <w:rsid w:val="00294484"/>
    <w:rsid w:val="00294E19"/>
    <w:rsid w:val="002953F1"/>
    <w:rsid w:val="00295742"/>
    <w:rsid w:val="00297568"/>
    <w:rsid w:val="002A0DFE"/>
    <w:rsid w:val="002A156E"/>
    <w:rsid w:val="002A3CEA"/>
    <w:rsid w:val="002A478F"/>
    <w:rsid w:val="002A52A4"/>
    <w:rsid w:val="002A6346"/>
    <w:rsid w:val="002A6C93"/>
    <w:rsid w:val="002A73F4"/>
    <w:rsid w:val="002B0C37"/>
    <w:rsid w:val="002B1A7D"/>
    <w:rsid w:val="002B2902"/>
    <w:rsid w:val="002B2D87"/>
    <w:rsid w:val="002B32F9"/>
    <w:rsid w:val="002B3D7C"/>
    <w:rsid w:val="002B4443"/>
    <w:rsid w:val="002B4AD9"/>
    <w:rsid w:val="002B6B06"/>
    <w:rsid w:val="002B6D3D"/>
    <w:rsid w:val="002B6DB5"/>
    <w:rsid w:val="002B6FE8"/>
    <w:rsid w:val="002B6FE9"/>
    <w:rsid w:val="002C004F"/>
    <w:rsid w:val="002C0987"/>
    <w:rsid w:val="002C14BC"/>
    <w:rsid w:val="002C1AC2"/>
    <w:rsid w:val="002C1AF4"/>
    <w:rsid w:val="002C1CE9"/>
    <w:rsid w:val="002C2788"/>
    <w:rsid w:val="002C2961"/>
    <w:rsid w:val="002C3488"/>
    <w:rsid w:val="002C34B9"/>
    <w:rsid w:val="002C40FB"/>
    <w:rsid w:val="002C4601"/>
    <w:rsid w:val="002C530F"/>
    <w:rsid w:val="002C6D5B"/>
    <w:rsid w:val="002D0ED2"/>
    <w:rsid w:val="002D10A0"/>
    <w:rsid w:val="002D20AA"/>
    <w:rsid w:val="002D2467"/>
    <w:rsid w:val="002D2522"/>
    <w:rsid w:val="002D30EC"/>
    <w:rsid w:val="002D3C9B"/>
    <w:rsid w:val="002D3E4D"/>
    <w:rsid w:val="002D4707"/>
    <w:rsid w:val="002D56D7"/>
    <w:rsid w:val="002D676A"/>
    <w:rsid w:val="002D7A28"/>
    <w:rsid w:val="002E033E"/>
    <w:rsid w:val="002E0352"/>
    <w:rsid w:val="002E0936"/>
    <w:rsid w:val="002E170C"/>
    <w:rsid w:val="002E3632"/>
    <w:rsid w:val="002E3E28"/>
    <w:rsid w:val="002E69A0"/>
    <w:rsid w:val="002E7203"/>
    <w:rsid w:val="002E7F73"/>
    <w:rsid w:val="002F019F"/>
    <w:rsid w:val="002F0CAF"/>
    <w:rsid w:val="002F0EBD"/>
    <w:rsid w:val="002F2270"/>
    <w:rsid w:val="002F2517"/>
    <w:rsid w:val="002F3050"/>
    <w:rsid w:val="002F3ADB"/>
    <w:rsid w:val="002F4F98"/>
    <w:rsid w:val="002F50A8"/>
    <w:rsid w:val="002F50F5"/>
    <w:rsid w:val="002F59E1"/>
    <w:rsid w:val="002F70F6"/>
    <w:rsid w:val="002F72D6"/>
    <w:rsid w:val="0030024E"/>
    <w:rsid w:val="0030080C"/>
    <w:rsid w:val="00300A21"/>
    <w:rsid w:val="00300AB3"/>
    <w:rsid w:val="0030189B"/>
    <w:rsid w:val="00301B2F"/>
    <w:rsid w:val="00302AA4"/>
    <w:rsid w:val="00304637"/>
    <w:rsid w:val="003051D2"/>
    <w:rsid w:val="00305FDB"/>
    <w:rsid w:val="00306280"/>
    <w:rsid w:val="003063E4"/>
    <w:rsid w:val="003065BE"/>
    <w:rsid w:val="0030665E"/>
    <w:rsid w:val="00306B98"/>
    <w:rsid w:val="00307322"/>
    <w:rsid w:val="00307ABD"/>
    <w:rsid w:val="003103AF"/>
    <w:rsid w:val="00310BFE"/>
    <w:rsid w:val="003113BA"/>
    <w:rsid w:val="003118C9"/>
    <w:rsid w:val="00311AD3"/>
    <w:rsid w:val="00311B74"/>
    <w:rsid w:val="00312B2B"/>
    <w:rsid w:val="003135F0"/>
    <w:rsid w:val="003136C5"/>
    <w:rsid w:val="00313B4F"/>
    <w:rsid w:val="003163DF"/>
    <w:rsid w:val="0031663F"/>
    <w:rsid w:val="00317859"/>
    <w:rsid w:val="00320C36"/>
    <w:rsid w:val="00322B6C"/>
    <w:rsid w:val="00322FE1"/>
    <w:rsid w:val="00323154"/>
    <w:rsid w:val="00323938"/>
    <w:rsid w:val="00324325"/>
    <w:rsid w:val="0032505B"/>
    <w:rsid w:val="003259AA"/>
    <w:rsid w:val="00325D7E"/>
    <w:rsid w:val="003261EF"/>
    <w:rsid w:val="00326262"/>
    <w:rsid w:val="00326A27"/>
    <w:rsid w:val="00326F98"/>
    <w:rsid w:val="003272DC"/>
    <w:rsid w:val="00327771"/>
    <w:rsid w:val="003302E1"/>
    <w:rsid w:val="003305F9"/>
    <w:rsid w:val="00330AFB"/>
    <w:rsid w:val="00330B72"/>
    <w:rsid w:val="00331A3A"/>
    <w:rsid w:val="00331B39"/>
    <w:rsid w:val="00331F0A"/>
    <w:rsid w:val="00332BC0"/>
    <w:rsid w:val="00333145"/>
    <w:rsid w:val="00333221"/>
    <w:rsid w:val="00335A3E"/>
    <w:rsid w:val="003370FF"/>
    <w:rsid w:val="00340186"/>
    <w:rsid w:val="0034042B"/>
    <w:rsid w:val="003411F4"/>
    <w:rsid w:val="00341465"/>
    <w:rsid w:val="003415B8"/>
    <w:rsid w:val="00341863"/>
    <w:rsid w:val="00341BD6"/>
    <w:rsid w:val="003436FC"/>
    <w:rsid w:val="00343CB6"/>
    <w:rsid w:val="003441D2"/>
    <w:rsid w:val="00345679"/>
    <w:rsid w:val="00346579"/>
    <w:rsid w:val="003467C9"/>
    <w:rsid w:val="00346AE9"/>
    <w:rsid w:val="0034725C"/>
    <w:rsid w:val="003479BE"/>
    <w:rsid w:val="00350911"/>
    <w:rsid w:val="00351285"/>
    <w:rsid w:val="00351CB3"/>
    <w:rsid w:val="00352F6C"/>
    <w:rsid w:val="003538F7"/>
    <w:rsid w:val="00354424"/>
    <w:rsid w:val="00356AA4"/>
    <w:rsid w:val="00356B8F"/>
    <w:rsid w:val="00357CFC"/>
    <w:rsid w:val="00357D42"/>
    <w:rsid w:val="003609C7"/>
    <w:rsid w:val="003611AA"/>
    <w:rsid w:val="00361615"/>
    <w:rsid w:val="00361C86"/>
    <w:rsid w:val="00362543"/>
    <w:rsid w:val="00363002"/>
    <w:rsid w:val="0036317F"/>
    <w:rsid w:val="00363848"/>
    <w:rsid w:val="00363A54"/>
    <w:rsid w:val="00364089"/>
    <w:rsid w:val="00364DE0"/>
    <w:rsid w:val="00365124"/>
    <w:rsid w:val="00365E2D"/>
    <w:rsid w:val="00365E6F"/>
    <w:rsid w:val="00366807"/>
    <w:rsid w:val="00366DDE"/>
    <w:rsid w:val="00367401"/>
    <w:rsid w:val="00370500"/>
    <w:rsid w:val="003705E8"/>
    <w:rsid w:val="00371030"/>
    <w:rsid w:val="003710B5"/>
    <w:rsid w:val="003719A2"/>
    <w:rsid w:val="0037207C"/>
    <w:rsid w:val="0037216E"/>
    <w:rsid w:val="00373034"/>
    <w:rsid w:val="00373341"/>
    <w:rsid w:val="00373480"/>
    <w:rsid w:val="00373B3E"/>
    <w:rsid w:val="00374E2B"/>
    <w:rsid w:val="00375252"/>
    <w:rsid w:val="003769DB"/>
    <w:rsid w:val="003770B5"/>
    <w:rsid w:val="00382CE5"/>
    <w:rsid w:val="00383256"/>
    <w:rsid w:val="00383269"/>
    <w:rsid w:val="003841CE"/>
    <w:rsid w:val="00384455"/>
    <w:rsid w:val="00384913"/>
    <w:rsid w:val="00384B5E"/>
    <w:rsid w:val="00384DFD"/>
    <w:rsid w:val="003852FA"/>
    <w:rsid w:val="0038565B"/>
    <w:rsid w:val="00385904"/>
    <w:rsid w:val="00385D19"/>
    <w:rsid w:val="00385F86"/>
    <w:rsid w:val="00386283"/>
    <w:rsid w:val="00386342"/>
    <w:rsid w:val="0038660E"/>
    <w:rsid w:val="00387EA2"/>
    <w:rsid w:val="003902B3"/>
    <w:rsid w:val="00390E26"/>
    <w:rsid w:val="00391937"/>
    <w:rsid w:val="00391E16"/>
    <w:rsid w:val="003927D0"/>
    <w:rsid w:val="0039300D"/>
    <w:rsid w:val="0039327F"/>
    <w:rsid w:val="00393DD2"/>
    <w:rsid w:val="00394E5A"/>
    <w:rsid w:val="003951BD"/>
    <w:rsid w:val="0039549D"/>
    <w:rsid w:val="00396494"/>
    <w:rsid w:val="003966E6"/>
    <w:rsid w:val="00396F16"/>
    <w:rsid w:val="00397857"/>
    <w:rsid w:val="003A1D2C"/>
    <w:rsid w:val="003A2219"/>
    <w:rsid w:val="003A2AFA"/>
    <w:rsid w:val="003A31E1"/>
    <w:rsid w:val="003A3629"/>
    <w:rsid w:val="003A3836"/>
    <w:rsid w:val="003A431D"/>
    <w:rsid w:val="003A5727"/>
    <w:rsid w:val="003A6260"/>
    <w:rsid w:val="003A6835"/>
    <w:rsid w:val="003A6A97"/>
    <w:rsid w:val="003A6BC1"/>
    <w:rsid w:val="003B0336"/>
    <w:rsid w:val="003B0F23"/>
    <w:rsid w:val="003B11AA"/>
    <w:rsid w:val="003B1410"/>
    <w:rsid w:val="003B3100"/>
    <w:rsid w:val="003B3FA3"/>
    <w:rsid w:val="003B4C59"/>
    <w:rsid w:val="003B4F73"/>
    <w:rsid w:val="003B5418"/>
    <w:rsid w:val="003B59EC"/>
    <w:rsid w:val="003B69BA"/>
    <w:rsid w:val="003C041F"/>
    <w:rsid w:val="003C0498"/>
    <w:rsid w:val="003C1526"/>
    <w:rsid w:val="003C170B"/>
    <w:rsid w:val="003C17C8"/>
    <w:rsid w:val="003C1A08"/>
    <w:rsid w:val="003C1F11"/>
    <w:rsid w:val="003C2DEF"/>
    <w:rsid w:val="003C349D"/>
    <w:rsid w:val="003C4276"/>
    <w:rsid w:val="003C43CE"/>
    <w:rsid w:val="003C4F13"/>
    <w:rsid w:val="003C55A6"/>
    <w:rsid w:val="003C5B0F"/>
    <w:rsid w:val="003C5E43"/>
    <w:rsid w:val="003D07B1"/>
    <w:rsid w:val="003D1D20"/>
    <w:rsid w:val="003D1DBF"/>
    <w:rsid w:val="003D2404"/>
    <w:rsid w:val="003D313F"/>
    <w:rsid w:val="003D3A9A"/>
    <w:rsid w:val="003D3E6E"/>
    <w:rsid w:val="003D4FA2"/>
    <w:rsid w:val="003D5189"/>
    <w:rsid w:val="003D6653"/>
    <w:rsid w:val="003D6D1D"/>
    <w:rsid w:val="003D752D"/>
    <w:rsid w:val="003D7810"/>
    <w:rsid w:val="003D7DCD"/>
    <w:rsid w:val="003D7DF3"/>
    <w:rsid w:val="003E029D"/>
    <w:rsid w:val="003E039E"/>
    <w:rsid w:val="003E071B"/>
    <w:rsid w:val="003E08D1"/>
    <w:rsid w:val="003E0C03"/>
    <w:rsid w:val="003E0E9C"/>
    <w:rsid w:val="003E0ED7"/>
    <w:rsid w:val="003E22BC"/>
    <w:rsid w:val="003E24A5"/>
    <w:rsid w:val="003E2B5F"/>
    <w:rsid w:val="003E3153"/>
    <w:rsid w:val="003E411D"/>
    <w:rsid w:val="003E43B7"/>
    <w:rsid w:val="003E4427"/>
    <w:rsid w:val="003E5D56"/>
    <w:rsid w:val="003E6CBE"/>
    <w:rsid w:val="003E6E84"/>
    <w:rsid w:val="003F05FA"/>
    <w:rsid w:val="003F1B77"/>
    <w:rsid w:val="003F2E58"/>
    <w:rsid w:val="003F3D94"/>
    <w:rsid w:val="003F4BCB"/>
    <w:rsid w:val="003F4BFC"/>
    <w:rsid w:val="003F4E40"/>
    <w:rsid w:val="003F537A"/>
    <w:rsid w:val="003F54B3"/>
    <w:rsid w:val="003F5EFF"/>
    <w:rsid w:val="003F619A"/>
    <w:rsid w:val="003F6761"/>
    <w:rsid w:val="003F7594"/>
    <w:rsid w:val="00400B2E"/>
    <w:rsid w:val="00400B3C"/>
    <w:rsid w:val="00401063"/>
    <w:rsid w:val="00401401"/>
    <w:rsid w:val="00402FFE"/>
    <w:rsid w:val="00403221"/>
    <w:rsid w:val="004034EB"/>
    <w:rsid w:val="00403639"/>
    <w:rsid w:val="00405687"/>
    <w:rsid w:val="00406980"/>
    <w:rsid w:val="00406A61"/>
    <w:rsid w:val="0041002F"/>
    <w:rsid w:val="00410262"/>
    <w:rsid w:val="00410A50"/>
    <w:rsid w:val="00411F62"/>
    <w:rsid w:val="004124E9"/>
    <w:rsid w:val="00412694"/>
    <w:rsid w:val="00412C4F"/>
    <w:rsid w:val="00412E7A"/>
    <w:rsid w:val="004133AC"/>
    <w:rsid w:val="004133C6"/>
    <w:rsid w:val="00413A43"/>
    <w:rsid w:val="00414502"/>
    <w:rsid w:val="0041456F"/>
    <w:rsid w:val="004147DB"/>
    <w:rsid w:val="00414B5D"/>
    <w:rsid w:val="00414C9A"/>
    <w:rsid w:val="00415274"/>
    <w:rsid w:val="00416CA2"/>
    <w:rsid w:val="0042005D"/>
    <w:rsid w:val="004206C6"/>
    <w:rsid w:val="004216C6"/>
    <w:rsid w:val="004216D5"/>
    <w:rsid w:val="004232B3"/>
    <w:rsid w:val="00423745"/>
    <w:rsid w:val="00423C51"/>
    <w:rsid w:val="0042462A"/>
    <w:rsid w:val="00424F69"/>
    <w:rsid w:val="00425DBA"/>
    <w:rsid w:val="004266A0"/>
    <w:rsid w:val="00427E05"/>
    <w:rsid w:val="004302A3"/>
    <w:rsid w:val="00430344"/>
    <w:rsid w:val="00432E6E"/>
    <w:rsid w:val="0043361E"/>
    <w:rsid w:val="00433B23"/>
    <w:rsid w:val="00433CAE"/>
    <w:rsid w:val="00434098"/>
    <w:rsid w:val="004342C8"/>
    <w:rsid w:val="00435011"/>
    <w:rsid w:val="0043656C"/>
    <w:rsid w:val="0043656D"/>
    <w:rsid w:val="004370C4"/>
    <w:rsid w:val="00437738"/>
    <w:rsid w:val="00437AC8"/>
    <w:rsid w:val="00437C8B"/>
    <w:rsid w:val="00437CBA"/>
    <w:rsid w:val="00440594"/>
    <w:rsid w:val="004418F4"/>
    <w:rsid w:val="0044215B"/>
    <w:rsid w:val="00442432"/>
    <w:rsid w:val="00442958"/>
    <w:rsid w:val="004429AE"/>
    <w:rsid w:val="00444009"/>
    <w:rsid w:val="00444364"/>
    <w:rsid w:val="004445C9"/>
    <w:rsid w:val="00444C03"/>
    <w:rsid w:val="004458B1"/>
    <w:rsid w:val="00445F54"/>
    <w:rsid w:val="0044726B"/>
    <w:rsid w:val="0044727B"/>
    <w:rsid w:val="004472E5"/>
    <w:rsid w:val="004505AD"/>
    <w:rsid w:val="00450606"/>
    <w:rsid w:val="00450F06"/>
    <w:rsid w:val="00451050"/>
    <w:rsid w:val="004519E7"/>
    <w:rsid w:val="00451A74"/>
    <w:rsid w:val="00453E54"/>
    <w:rsid w:val="00454ECC"/>
    <w:rsid w:val="004560BA"/>
    <w:rsid w:val="00456344"/>
    <w:rsid w:val="00457AE6"/>
    <w:rsid w:val="00457BA7"/>
    <w:rsid w:val="004604A0"/>
    <w:rsid w:val="0046056C"/>
    <w:rsid w:val="00460DAC"/>
    <w:rsid w:val="004620C4"/>
    <w:rsid w:val="004624BE"/>
    <w:rsid w:val="00462B5A"/>
    <w:rsid w:val="00463F93"/>
    <w:rsid w:val="00464C92"/>
    <w:rsid w:val="00464F56"/>
    <w:rsid w:val="004659B3"/>
    <w:rsid w:val="00467B78"/>
    <w:rsid w:val="00470451"/>
    <w:rsid w:val="004723A7"/>
    <w:rsid w:val="0047264B"/>
    <w:rsid w:val="004728B7"/>
    <w:rsid w:val="00474303"/>
    <w:rsid w:val="00475A77"/>
    <w:rsid w:val="00477165"/>
    <w:rsid w:val="00480369"/>
    <w:rsid w:val="004809B5"/>
    <w:rsid w:val="00481704"/>
    <w:rsid w:val="00481916"/>
    <w:rsid w:val="00481BB1"/>
    <w:rsid w:val="00481F9D"/>
    <w:rsid w:val="00483EFB"/>
    <w:rsid w:val="00484AF1"/>
    <w:rsid w:val="00484C63"/>
    <w:rsid w:val="00485336"/>
    <w:rsid w:val="0048535B"/>
    <w:rsid w:val="004864B3"/>
    <w:rsid w:val="00487768"/>
    <w:rsid w:val="00487851"/>
    <w:rsid w:val="004920A8"/>
    <w:rsid w:val="00492BC8"/>
    <w:rsid w:val="004930CE"/>
    <w:rsid w:val="0049351B"/>
    <w:rsid w:val="004935E7"/>
    <w:rsid w:val="004965C7"/>
    <w:rsid w:val="00496E66"/>
    <w:rsid w:val="00497190"/>
    <w:rsid w:val="00497998"/>
    <w:rsid w:val="004A09DE"/>
    <w:rsid w:val="004A128E"/>
    <w:rsid w:val="004A193B"/>
    <w:rsid w:val="004A19AE"/>
    <w:rsid w:val="004A1B6E"/>
    <w:rsid w:val="004A309F"/>
    <w:rsid w:val="004A31DE"/>
    <w:rsid w:val="004A33F2"/>
    <w:rsid w:val="004A464C"/>
    <w:rsid w:val="004A63B3"/>
    <w:rsid w:val="004A6BB2"/>
    <w:rsid w:val="004B03E6"/>
    <w:rsid w:val="004B0612"/>
    <w:rsid w:val="004B0844"/>
    <w:rsid w:val="004B0849"/>
    <w:rsid w:val="004B0A0F"/>
    <w:rsid w:val="004B0E49"/>
    <w:rsid w:val="004B1122"/>
    <w:rsid w:val="004B142A"/>
    <w:rsid w:val="004B253B"/>
    <w:rsid w:val="004B3AA1"/>
    <w:rsid w:val="004B3D0B"/>
    <w:rsid w:val="004B3E5B"/>
    <w:rsid w:val="004B403C"/>
    <w:rsid w:val="004B4BC7"/>
    <w:rsid w:val="004B5150"/>
    <w:rsid w:val="004B58A7"/>
    <w:rsid w:val="004B5C0E"/>
    <w:rsid w:val="004B6744"/>
    <w:rsid w:val="004B685C"/>
    <w:rsid w:val="004B7086"/>
    <w:rsid w:val="004C1873"/>
    <w:rsid w:val="004C2577"/>
    <w:rsid w:val="004C3AAA"/>
    <w:rsid w:val="004C3AB0"/>
    <w:rsid w:val="004C3CF6"/>
    <w:rsid w:val="004C3EC3"/>
    <w:rsid w:val="004C5048"/>
    <w:rsid w:val="004C5B88"/>
    <w:rsid w:val="004C60BB"/>
    <w:rsid w:val="004C61A1"/>
    <w:rsid w:val="004C74DE"/>
    <w:rsid w:val="004C78BF"/>
    <w:rsid w:val="004D0554"/>
    <w:rsid w:val="004D05A2"/>
    <w:rsid w:val="004D12F1"/>
    <w:rsid w:val="004D224B"/>
    <w:rsid w:val="004D2CD1"/>
    <w:rsid w:val="004D38ED"/>
    <w:rsid w:val="004D391D"/>
    <w:rsid w:val="004D4301"/>
    <w:rsid w:val="004D4DA7"/>
    <w:rsid w:val="004D56D5"/>
    <w:rsid w:val="004D5B1A"/>
    <w:rsid w:val="004D6912"/>
    <w:rsid w:val="004D7776"/>
    <w:rsid w:val="004D77A4"/>
    <w:rsid w:val="004E05F9"/>
    <w:rsid w:val="004E06BD"/>
    <w:rsid w:val="004E0EA5"/>
    <w:rsid w:val="004E1E06"/>
    <w:rsid w:val="004E1F23"/>
    <w:rsid w:val="004E33E6"/>
    <w:rsid w:val="004E36C6"/>
    <w:rsid w:val="004E3CB5"/>
    <w:rsid w:val="004E453F"/>
    <w:rsid w:val="004E5B26"/>
    <w:rsid w:val="004E7BAB"/>
    <w:rsid w:val="004F13F2"/>
    <w:rsid w:val="004F27A4"/>
    <w:rsid w:val="004F3603"/>
    <w:rsid w:val="004F409D"/>
    <w:rsid w:val="004F4389"/>
    <w:rsid w:val="004F4977"/>
    <w:rsid w:val="004F52E3"/>
    <w:rsid w:val="004F55E9"/>
    <w:rsid w:val="004F5780"/>
    <w:rsid w:val="004F62AB"/>
    <w:rsid w:val="004F7B85"/>
    <w:rsid w:val="004F7BD0"/>
    <w:rsid w:val="00500BAC"/>
    <w:rsid w:val="0050135F"/>
    <w:rsid w:val="00501C9E"/>
    <w:rsid w:val="00501DC6"/>
    <w:rsid w:val="00502149"/>
    <w:rsid w:val="0050257A"/>
    <w:rsid w:val="00502FAF"/>
    <w:rsid w:val="005043A2"/>
    <w:rsid w:val="005045D9"/>
    <w:rsid w:val="00505DC5"/>
    <w:rsid w:val="00506F22"/>
    <w:rsid w:val="00507772"/>
    <w:rsid w:val="00510C74"/>
    <w:rsid w:val="00510CA9"/>
    <w:rsid w:val="00510FB4"/>
    <w:rsid w:val="005117FC"/>
    <w:rsid w:val="00511962"/>
    <w:rsid w:val="00511E47"/>
    <w:rsid w:val="00512ACD"/>
    <w:rsid w:val="00513650"/>
    <w:rsid w:val="00513C75"/>
    <w:rsid w:val="0051445E"/>
    <w:rsid w:val="00516266"/>
    <w:rsid w:val="00516BE4"/>
    <w:rsid w:val="005178CD"/>
    <w:rsid w:val="005179A7"/>
    <w:rsid w:val="005201D2"/>
    <w:rsid w:val="00520D90"/>
    <w:rsid w:val="00521491"/>
    <w:rsid w:val="005219DB"/>
    <w:rsid w:val="00521B8A"/>
    <w:rsid w:val="00523607"/>
    <w:rsid w:val="005246D8"/>
    <w:rsid w:val="00524DD4"/>
    <w:rsid w:val="0052559A"/>
    <w:rsid w:val="005258B9"/>
    <w:rsid w:val="00526FF7"/>
    <w:rsid w:val="00527FCB"/>
    <w:rsid w:val="0053294C"/>
    <w:rsid w:val="00533E9C"/>
    <w:rsid w:val="0053415C"/>
    <w:rsid w:val="00534D28"/>
    <w:rsid w:val="0053599C"/>
    <w:rsid w:val="00535E06"/>
    <w:rsid w:val="005360A8"/>
    <w:rsid w:val="0053631C"/>
    <w:rsid w:val="0053676C"/>
    <w:rsid w:val="00537BE8"/>
    <w:rsid w:val="00537CC6"/>
    <w:rsid w:val="005403A9"/>
    <w:rsid w:val="00541A70"/>
    <w:rsid w:val="00541B33"/>
    <w:rsid w:val="00541D8D"/>
    <w:rsid w:val="00541D97"/>
    <w:rsid w:val="0054296C"/>
    <w:rsid w:val="00542CC4"/>
    <w:rsid w:val="00542E43"/>
    <w:rsid w:val="00543334"/>
    <w:rsid w:val="00546430"/>
    <w:rsid w:val="005464F2"/>
    <w:rsid w:val="005471CE"/>
    <w:rsid w:val="0054744E"/>
    <w:rsid w:val="00552406"/>
    <w:rsid w:val="00552452"/>
    <w:rsid w:val="0055273C"/>
    <w:rsid w:val="00552DFA"/>
    <w:rsid w:val="00552E2D"/>
    <w:rsid w:val="00553C6A"/>
    <w:rsid w:val="0055454F"/>
    <w:rsid w:val="00554EFA"/>
    <w:rsid w:val="005551F2"/>
    <w:rsid w:val="005554B0"/>
    <w:rsid w:val="005561C6"/>
    <w:rsid w:val="0055665E"/>
    <w:rsid w:val="00556E8D"/>
    <w:rsid w:val="005575A4"/>
    <w:rsid w:val="00560071"/>
    <w:rsid w:val="00561446"/>
    <w:rsid w:val="00561532"/>
    <w:rsid w:val="005616C4"/>
    <w:rsid w:val="0056322F"/>
    <w:rsid w:val="005644B2"/>
    <w:rsid w:val="005660A3"/>
    <w:rsid w:val="0056650E"/>
    <w:rsid w:val="00566649"/>
    <w:rsid w:val="0056693A"/>
    <w:rsid w:val="00566B49"/>
    <w:rsid w:val="00566B4C"/>
    <w:rsid w:val="0056732D"/>
    <w:rsid w:val="005675A9"/>
    <w:rsid w:val="00567B5D"/>
    <w:rsid w:val="00571AEC"/>
    <w:rsid w:val="005739AD"/>
    <w:rsid w:val="00574419"/>
    <w:rsid w:val="00574817"/>
    <w:rsid w:val="0057505F"/>
    <w:rsid w:val="00575AE0"/>
    <w:rsid w:val="00575B33"/>
    <w:rsid w:val="00575E33"/>
    <w:rsid w:val="005766E7"/>
    <w:rsid w:val="00576730"/>
    <w:rsid w:val="00576EFB"/>
    <w:rsid w:val="0057705C"/>
    <w:rsid w:val="00577191"/>
    <w:rsid w:val="00580E43"/>
    <w:rsid w:val="00581A20"/>
    <w:rsid w:val="00581B0E"/>
    <w:rsid w:val="00581D9D"/>
    <w:rsid w:val="0058239E"/>
    <w:rsid w:val="00582A73"/>
    <w:rsid w:val="00582A9E"/>
    <w:rsid w:val="00582BB2"/>
    <w:rsid w:val="00583819"/>
    <w:rsid w:val="00583C37"/>
    <w:rsid w:val="005842F6"/>
    <w:rsid w:val="005843AE"/>
    <w:rsid w:val="00584575"/>
    <w:rsid w:val="00585729"/>
    <w:rsid w:val="005857DE"/>
    <w:rsid w:val="005861CA"/>
    <w:rsid w:val="005862C8"/>
    <w:rsid w:val="0058640F"/>
    <w:rsid w:val="0058642B"/>
    <w:rsid w:val="0058718C"/>
    <w:rsid w:val="005874F5"/>
    <w:rsid w:val="00587F50"/>
    <w:rsid w:val="005917E6"/>
    <w:rsid w:val="00592058"/>
    <w:rsid w:val="005924A4"/>
    <w:rsid w:val="00592A08"/>
    <w:rsid w:val="0059306B"/>
    <w:rsid w:val="0059315B"/>
    <w:rsid w:val="0059329C"/>
    <w:rsid w:val="00594026"/>
    <w:rsid w:val="00594203"/>
    <w:rsid w:val="00594A46"/>
    <w:rsid w:val="00594C0E"/>
    <w:rsid w:val="00594DD8"/>
    <w:rsid w:val="005952C9"/>
    <w:rsid w:val="005954ED"/>
    <w:rsid w:val="00595E8F"/>
    <w:rsid w:val="00595FC7"/>
    <w:rsid w:val="00596FB4"/>
    <w:rsid w:val="0059735D"/>
    <w:rsid w:val="005A00C6"/>
    <w:rsid w:val="005A1030"/>
    <w:rsid w:val="005A2DE1"/>
    <w:rsid w:val="005A3256"/>
    <w:rsid w:val="005A3A04"/>
    <w:rsid w:val="005A449E"/>
    <w:rsid w:val="005A489F"/>
    <w:rsid w:val="005A5069"/>
    <w:rsid w:val="005A53E2"/>
    <w:rsid w:val="005A73A9"/>
    <w:rsid w:val="005A77E9"/>
    <w:rsid w:val="005B0221"/>
    <w:rsid w:val="005B0427"/>
    <w:rsid w:val="005B1506"/>
    <w:rsid w:val="005B2AAD"/>
    <w:rsid w:val="005B3214"/>
    <w:rsid w:val="005B396A"/>
    <w:rsid w:val="005B5023"/>
    <w:rsid w:val="005B53C9"/>
    <w:rsid w:val="005B6E02"/>
    <w:rsid w:val="005B6FD0"/>
    <w:rsid w:val="005C0262"/>
    <w:rsid w:val="005C030A"/>
    <w:rsid w:val="005C0353"/>
    <w:rsid w:val="005C08C0"/>
    <w:rsid w:val="005C0F76"/>
    <w:rsid w:val="005C1ED3"/>
    <w:rsid w:val="005C33A7"/>
    <w:rsid w:val="005C3E01"/>
    <w:rsid w:val="005C4717"/>
    <w:rsid w:val="005C4CA8"/>
    <w:rsid w:val="005C59D3"/>
    <w:rsid w:val="005C64D9"/>
    <w:rsid w:val="005C7B8C"/>
    <w:rsid w:val="005C7BC1"/>
    <w:rsid w:val="005D054E"/>
    <w:rsid w:val="005D0F56"/>
    <w:rsid w:val="005D1E14"/>
    <w:rsid w:val="005D2D17"/>
    <w:rsid w:val="005D30CC"/>
    <w:rsid w:val="005D32D9"/>
    <w:rsid w:val="005D3731"/>
    <w:rsid w:val="005D4062"/>
    <w:rsid w:val="005D466E"/>
    <w:rsid w:val="005D6397"/>
    <w:rsid w:val="005D6B24"/>
    <w:rsid w:val="005E2CA2"/>
    <w:rsid w:val="005E3E36"/>
    <w:rsid w:val="005E5A77"/>
    <w:rsid w:val="005E6BA9"/>
    <w:rsid w:val="005E7038"/>
    <w:rsid w:val="005E7972"/>
    <w:rsid w:val="005F025C"/>
    <w:rsid w:val="005F0FEB"/>
    <w:rsid w:val="005F1376"/>
    <w:rsid w:val="005F174A"/>
    <w:rsid w:val="005F1AE0"/>
    <w:rsid w:val="005F22FE"/>
    <w:rsid w:val="005F2FBD"/>
    <w:rsid w:val="005F3B68"/>
    <w:rsid w:val="005F479D"/>
    <w:rsid w:val="005F6D49"/>
    <w:rsid w:val="005F75D6"/>
    <w:rsid w:val="006001A2"/>
    <w:rsid w:val="00600228"/>
    <w:rsid w:val="006004C7"/>
    <w:rsid w:val="006006B9"/>
    <w:rsid w:val="00601157"/>
    <w:rsid w:val="00601B43"/>
    <w:rsid w:val="00601DCB"/>
    <w:rsid w:val="00602A6A"/>
    <w:rsid w:val="00602AB5"/>
    <w:rsid w:val="00602BE3"/>
    <w:rsid w:val="00602D74"/>
    <w:rsid w:val="00603B55"/>
    <w:rsid w:val="00603E12"/>
    <w:rsid w:val="00603E5A"/>
    <w:rsid w:val="00604A63"/>
    <w:rsid w:val="00605514"/>
    <w:rsid w:val="00605F91"/>
    <w:rsid w:val="006062A7"/>
    <w:rsid w:val="00606841"/>
    <w:rsid w:val="00607215"/>
    <w:rsid w:val="006100E3"/>
    <w:rsid w:val="006100FB"/>
    <w:rsid w:val="00610665"/>
    <w:rsid w:val="00610A19"/>
    <w:rsid w:val="00610DF1"/>
    <w:rsid w:val="00611030"/>
    <w:rsid w:val="00611066"/>
    <w:rsid w:val="00611A08"/>
    <w:rsid w:val="00611CF0"/>
    <w:rsid w:val="00611D37"/>
    <w:rsid w:val="006124D9"/>
    <w:rsid w:val="006138EE"/>
    <w:rsid w:val="00614269"/>
    <w:rsid w:val="00614EFF"/>
    <w:rsid w:val="00615670"/>
    <w:rsid w:val="00615752"/>
    <w:rsid w:val="00616525"/>
    <w:rsid w:val="00617626"/>
    <w:rsid w:val="00620AF2"/>
    <w:rsid w:val="00620B4A"/>
    <w:rsid w:val="0062146C"/>
    <w:rsid w:val="006216EA"/>
    <w:rsid w:val="006216ED"/>
    <w:rsid w:val="00622B94"/>
    <w:rsid w:val="006231B3"/>
    <w:rsid w:val="00623933"/>
    <w:rsid w:val="00625451"/>
    <w:rsid w:val="006256FD"/>
    <w:rsid w:val="00626200"/>
    <w:rsid w:val="0062624B"/>
    <w:rsid w:val="006262D0"/>
    <w:rsid w:val="00626BAA"/>
    <w:rsid w:val="00626EA8"/>
    <w:rsid w:val="00627C2B"/>
    <w:rsid w:val="00630146"/>
    <w:rsid w:val="00630577"/>
    <w:rsid w:val="006306EB"/>
    <w:rsid w:val="00630D2D"/>
    <w:rsid w:val="00631E20"/>
    <w:rsid w:val="00631FE2"/>
    <w:rsid w:val="00632086"/>
    <w:rsid w:val="006327B8"/>
    <w:rsid w:val="00632B01"/>
    <w:rsid w:val="00632F48"/>
    <w:rsid w:val="00633080"/>
    <w:rsid w:val="006331FF"/>
    <w:rsid w:val="00634328"/>
    <w:rsid w:val="006344F4"/>
    <w:rsid w:val="006347C0"/>
    <w:rsid w:val="006349A7"/>
    <w:rsid w:val="006352E7"/>
    <w:rsid w:val="00636160"/>
    <w:rsid w:val="00636477"/>
    <w:rsid w:val="006366DD"/>
    <w:rsid w:val="00636C1C"/>
    <w:rsid w:val="0063714E"/>
    <w:rsid w:val="00640FC5"/>
    <w:rsid w:val="00641BB3"/>
    <w:rsid w:val="0064257D"/>
    <w:rsid w:val="00643871"/>
    <w:rsid w:val="006439DB"/>
    <w:rsid w:val="00643C2C"/>
    <w:rsid w:val="00644914"/>
    <w:rsid w:val="00645CA6"/>
    <w:rsid w:val="00646204"/>
    <w:rsid w:val="00646565"/>
    <w:rsid w:val="00646A79"/>
    <w:rsid w:val="0064794D"/>
    <w:rsid w:val="00647AE3"/>
    <w:rsid w:val="00650368"/>
    <w:rsid w:val="0065062D"/>
    <w:rsid w:val="0065143E"/>
    <w:rsid w:val="00652602"/>
    <w:rsid w:val="00652F39"/>
    <w:rsid w:val="00653174"/>
    <w:rsid w:val="00654CB7"/>
    <w:rsid w:val="00654E01"/>
    <w:rsid w:val="00655944"/>
    <w:rsid w:val="00656DB4"/>
    <w:rsid w:val="00657E2C"/>
    <w:rsid w:val="00660548"/>
    <w:rsid w:val="006609C0"/>
    <w:rsid w:val="00660D85"/>
    <w:rsid w:val="0066168C"/>
    <w:rsid w:val="006622D1"/>
    <w:rsid w:val="006628DE"/>
    <w:rsid w:val="006633B0"/>
    <w:rsid w:val="00663AD1"/>
    <w:rsid w:val="00663B8D"/>
    <w:rsid w:val="0066453E"/>
    <w:rsid w:val="00664D47"/>
    <w:rsid w:val="006655F5"/>
    <w:rsid w:val="006658A0"/>
    <w:rsid w:val="00665968"/>
    <w:rsid w:val="00665DD2"/>
    <w:rsid w:val="00667D29"/>
    <w:rsid w:val="00667E9B"/>
    <w:rsid w:val="006700B8"/>
    <w:rsid w:val="00670356"/>
    <w:rsid w:val="00670ACD"/>
    <w:rsid w:val="00670AD3"/>
    <w:rsid w:val="0067103D"/>
    <w:rsid w:val="0067207C"/>
    <w:rsid w:val="00672563"/>
    <w:rsid w:val="006728AB"/>
    <w:rsid w:val="00672FA8"/>
    <w:rsid w:val="00674A8E"/>
    <w:rsid w:val="00674C56"/>
    <w:rsid w:val="00674EA0"/>
    <w:rsid w:val="00675876"/>
    <w:rsid w:val="00675B6A"/>
    <w:rsid w:val="0067766D"/>
    <w:rsid w:val="00677E87"/>
    <w:rsid w:val="00680044"/>
    <w:rsid w:val="00680282"/>
    <w:rsid w:val="00680E32"/>
    <w:rsid w:val="00680E9A"/>
    <w:rsid w:val="00681ED2"/>
    <w:rsid w:val="00681F5E"/>
    <w:rsid w:val="00682009"/>
    <w:rsid w:val="00682174"/>
    <w:rsid w:val="00683D2D"/>
    <w:rsid w:val="00683F99"/>
    <w:rsid w:val="0068414C"/>
    <w:rsid w:val="006843EC"/>
    <w:rsid w:val="006854E0"/>
    <w:rsid w:val="0068696E"/>
    <w:rsid w:val="00687BB8"/>
    <w:rsid w:val="006904F2"/>
    <w:rsid w:val="00690F42"/>
    <w:rsid w:val="00692AAE"/>
    <w:rsid w:val="00692F35"/>
    <w:rsid w:val="00693233"/>
    <w:rsid w:val="006939E2"/>
    <w:rsid w:val="00694F39"/>
    <w:rsid w:val="0069531D"/>
    <w:rsid w:val="006953C2"/>
    <w:rsid w:val="006958EE"/>
    <w:rsid w:val="00695954"/>
    <w:rsid w:val="0069615D"/>
    <w:rsid w:val="0069678F"/>
    <w:rsid w:val="00696B93"/>
    <w:rsid w:val="00696CA0"/>
    <w:rsid w:val="00696E7D"/>
    <w:rsid w:val="006974F8"/>
    <w:rsid w:val="006974FC"/>
    <w:rsid w:val="0069754D"/>
    <w:rsid w:val="006A0E60"/>
    <w:rsid w:val="006A1899"/>
    <w:rsid w:val="006A1AAA"/>
    <w:rsid w:val="006A2DF8"/>
    <w:rsid w:val="006A3A7C"/>
    <w:rsid w:val="006A3C7A"/>
    <w:rsid w:val="006A4279"/>
    <w:rsid w:val="006A42E4"/>
    <w:rsid w:val="006A4545"/>
    <w:rsid w:val="006A4C32"/>
    <w:rsid w:val="006A4F18"/>
    <w:rsid w:val="006A5302"/>
    <w:rsid w:val="006A56AE"/>
    <w:rsid w:val="006A5E34"/>
    <w:rsid w:val="006A66EA"/>
    <w:rsid w:val="006A7A2D"/>
    <w:rsid w:val="006B01A5"/>
    <w:rsid w:val="006B079A"/>
    <w:rsid w:val="006B0B4C"/>
    <w:rsid w:val="006B0BA8"/>
    <w:rsid w:val="006B1AA6"/>
    <w:rsid w:val="006B203A"/>
    <w:rsid w:val="006B2B46"/>
    <w:rsid w:val="006B38E2"/>
    <w:rsid w:val="006B3B15"/>
    <w:rsid w:val="006B44D4"/>
    <w:rsid w:val="006B4850"/>
    <w:rsid w:val="006B5444"/>
    <w:rsid w:val="006B5CA0"/>
    <w:rsid w:val="006B5F18"/>
    <w:rsid w:val="006C07CF"/>
    <w:rsid w:val="006C1151"/>
    <w:rsid w:val="006C12A1"/>
    <w:rsid w:val="006C13E4"/>
    <w:rsid w:val="006C1807"/>
    <w:rsid w:val="006C2665"/>
    <w:rsid w:val="006C3A3D"/>
    <w:rsid w:val="006C44AD"/>
    <w:rsid w:val="006C4B6C"/>
    <w:rsid w:val="006C4F2B"/>
    <w:rsid w:val="006C69CA"/>
    <w:rsid w:val="006C6AE8"/>
    <w:rsid w:val="006C7ABC"/>
    <w:rsid w:val="006D03A5"/>
    <w:rsid w:val="006D0CB2"/>
    <w:rsid w:val="006D0FDA"/>
    <w:rsid w:val="006D1B2C"/>
    <w:rsid w:val="006D45AF"/>
    <w:rsid w:val="006D4741"/>
    <w:rsid w:val="006D475B"/>
    <w:rsid w:val="006D4864"/>
    <w:rsid w:val="006D50B3"/>
    <w:rsid w:val="006D5EFB"/>
    <w:rsid w:val="006D6D2F"/>
    <w:rsid w:val="006D6F98"/>
    <w:rsid w:val="006E09A7"/>
    <w:rsid w:val="006E0A71"/>
    <w:rsid w:val="006E0EF0"/>
    <w:rsid w:val="006E1346"/>
    <w:rsid w:val="006E1D80"/>
    <w:rsid w:val="006E20FE"/>
    <w:rsid w:val="006E296E"/>
    <w:rsid w:val="006E37B0"/>
    <w:rsid w:val="006E4C50"/>
    <w:rsid w:val="006E5DED"/>
    <w:rsid w:val="006E6E25"/>
    <w:rsid w:val="006E7BE0"/>
    <w:rsid w:val="006E7EE6"/>
    <w:rsid w:val="006F119D"/>
    <w:rsid w:val="006F28A4"/>
    <w:rsid w:val="006F3095"/>
    <w:rsid w:val="006F337E"/>
    <w:rsid w:val="006F3716"/>
    <w:rsid w:val="006F3B35"/>
    <w:rsid w:val="006F3CCE"/>
    <w:rsid w:val="006F4046"/>
    <w:rsid w:val="006F4127"/>
    <w:rsid w:val="006F4E38"/>
    <w:rsid w:val="006F58DB"/>
    <w:rsid w:val="006F5F4A"/>
    <w:rsid w:val="006F6401"/>
    <w:rsid w:val="006F7749"/>
    <w:rsid w:val="007002EF"/>
    <w:rsid w:val="007008FD"/>
    <w:rsid w:val="00700CAE"/>
    <w:rsid w:val="00701003"/>
    <w:rsid w:val="00701BFB"/>
    <w:rsid w:val="00701DBA"/>
    <w:rsid w:val="007024E0"/>
    <w:rsid w:val="007025A3"/>
    <w:rsid w:val="0070268F"/>
    <w:rsid w:val="0070308E"/>
    <w:rsid w:val="007031E7"/>
    <w:rsid w:val="00703DF8"/>
    <w:rsid w:val="00705210"/>
    <w:rsid w:val="00705362"/>
    <w:rsid w:val="0070641C"/>
    <w:rsid w:val="00707FE4"/>
    <w:rsid w:val="00711F46"/>
    <w:rsid w:val="00712236"/>
    <w:rsid w:val="00712838"/>
    <w:rsid w:val="00713122"/>
    <w:rsid w:val="00713AB2"/>
    <w:rsid w:val="00714AA8"/>
    <w:rsid w:val="007167D5"/>
    <w:rsid w:val="007170A6"/>
    <w:rsid w:val="00717672"/>
    <w:rsid w:val="00720255"/>
    <w:rsid w:val="00720747"/>
    <w:rsid w:val="007208FF"/>
    <w:rsid w:val="00720A20"/>
    <w:rsid w:val="007212D4"/>
    <w:rsid w:val="007218F5"/>
    <w:rsid w:val="00721925"/>
    <w:rsid w:val="0072198C"/>
    <w:rsid w:val="00721D9D"/>
    <w:rsid w:val="00724493"/>
    <w:rsid w:val="007249CF"/>
    <w:rsid w:val="00725095"/>
    <w:rsid w:val="007254DE"/>
    <w:rsid w:val="007272D8"/>
    <w:rsid w:val="00730133"/>
    <w:rsid w:val="00731524"/>
    <w:rsid w:val="00731D8E"/>
    <w:rsid w:val="0073261C"/>
    <w:rsid w:val="00732B58"/>
    <w:rsid w:val="00732F5F"/>
    <w:rsid w:val="00733312"/>
    <w:rsid w:val="00734841"/>
    <w:rsid w:val="007351F1"/>
    <w:rsid w:val="00735943"/>
    <w:rsid w:val="00735ECA"/>
    <w:rsid w:val="0073686B"/>
    <w:rsid w:val="00736D4B"/>
    <w:rsid w:val="007373D7"/>
    <w:rsid w:val="00737593"/>
    <w:rsid w:val="00740AE1"/>
    <w:rsid w:val="00742DBA"/>
    <w:rsid w:val="0074319B"/>
    <w:rsid w:val="00743DAE"/>
    <w:rsid w:val="007443EB"/>
    <w:rsid w:val="00744F72"/>
    <w:rsid w:val="00745646"/>
    <w:rsid w:val="00745665"/>
    <w:rsid w:val="0074652F"/>
    <w:rsid w:val="00746DDB"/>
    <w:rsid w:val="00746E72"/>
    <w:rsid w:val="00747DE0"/>
    <w:rsid w:val="00750517"/>
    <w:rsid w:val="00751600"/>
    <w:rsid w:val="00755D75"/>
    <w:rsid w:val="00756637"/>
    <w:rsid w:val="007604B0"/>
    <w:rsid w:val="00761B96"/>
    <w:rsid w:val="00761F16"/>
    <w:rsid w:val="0076220C"/>
    <w:rsid w:val="0076318E"/>
    <w:rsid w:val="0076522E"/>
    <w:rsid w:val="00765B81"/>
    <w:rsid w:val="00767743"/>
    <w:rsid w:val="00767ABF"/>
    <w:rsid w:val="0077119C"/>
    <w:rsid w:val="007719FC"/>
    <w:rsid w:val="00772058"/>
    <w:rsid w:val="00772235"/>
    <w:rsid w:val="007727C1"/>
    <w:rsid w:val="00773841"/>
    <w:rsid w:val="00773970"/>
    <w:rsid w:val="00776384"/>
    <w:rsid w:val="00780594"/>
    <w:rsid w:val="00781D5E"/>
    <w:rsid w:val="007834B7"/>
    <w:rsid w:val="00783992"/>
    <w:rsid w:val="00783BF1"/>
    <w:rsid w:val="007845BC"/>
    <w:rsid w:val="007847E1"/>
    <w:rsid w:val="00784E37"/>
    <w:rsid w:val="007851C7"/>
    <w:rsid w:val="007857D8"/>
    <w:rsid w:val="00785A5C"/>
    <w:rsid w:val="00785D89"/>
    <w:rsid w:val="00786323"/>
    <w:rsid w:val="00786D33"/>
    <w:rsid w:val="00787124"/>
    <w:rsid w:val="00787850"/>
    <w:rsid w:val="0078790C"/>
    <w:rsid w:val="00787D28"/>
    <w:rsid w:val="00790D72"/>
    <w:rsid w:val="00791972"/>
    <w:rsid w:val="00791FFF"/>
    <w:rsid w:val="007929E3"/>
    <w:rsid w:val="00794BDE"/>
    <w:rsid w:val="00794C8F"/>
    <w:rsid w:val="00797F53"/>
    <w:rsid w:val="007A16AA"/>
    <w:rsid w:val="007A1FBD"/>
    <w:rsid w:val="007A2BDF"/>
    <w:rsid w:val="007A4149"/>
    <w:rsid w:val="007A4178"/>
    <w:rsid w:val="007A4B75"/>
    <w:rsid w:val="007A4C5E"/>
    <w:rsid w:val="007A5582"/>
    <w:rsid w:val="007A71F4"/>
    <w:rsid w:val="007A720A"/>
    <w:rsid w:val="007B073D"/>
    <w:rsid w:val="007B0EFE"/>
    <w:rsid w:val="007B1591"/>
    <w:rsid w:val="007B170A"/>
    <w:rsid w:val="007B1C57"/>
    <w:rsid w:val="007B1E90"/>
    <w:rsid w:val="007B268A"/>
    <w:rsid w:val="007B31D0"/>
    <w:rsid w:val="007B33F8"/>
    <w:rsid w:val="007B34E0"/>
    <w:rsid w:val="007B36C4"/>
    <w:rsid w:val="007B372D"/>
    <w:rsid w:val="007B387A"/>
    <w:rsid w:val="007B44CF"/>
    <w:rsid w:val="007B5B83"/>
    <w:rsid w:val="007B70F9"/>
    <w:rsid w:val="007B71AE"/>
    <w:rsid w:val="007B7B86"/>
    <w:rsid w:val="007C0ECC"/>
    <w:rsid w:val="007C2075"/>
    <w:rsid w:val="007C2278"/>
    <w:rsid w:val="007C36F3"/>
    <w:rsid w:val="007C3D82"/>
    <w:rsid w:val="007C424A"/>
    <w:rsid w:val="007C42ED"/>
    <w:rsid w:val="007C5BDC"/>
    <w:rsid w:val="007C626F"/>
    <w:rsid w:val="007C6350"/>
    <w:rsid w:val="007C772D"/>
    <w:rsid w:val="007D0DD4"/>
    <w:rsid w:val="007D1C06"/>
    <w:rsid w:val="007D1E94"/>
    <w:rsid w:val="007D1FE4"/>
    <w:rsid w:val="007D440C"/>
    <w:rsid w:val="007D44D1"/>
    <w:rsid w:val="007D486F"/>
    <w:rsid w:val="007D5522"/>
    <w:rsid w:val="007D575F"/>
    <w:rsid w:val="007D67EE"/>
    <w:rsid w:val="007D68B7"/>
    <w:rsid w:val="007D79D0"/>
    <w:rsid w:val="007E080E"/>
    <w:rsid w:val="007E0E06"/>
    <w:rsid w:val="007E0F46"/>
    <w:rsid w:val="007E104F"/>
    <w:rsid w:val="007E1BA7"/>
    <w:rsid w:val="007E2162"/>
    <w:rsid w:val="007E3218"/>
    <w:rsid w:val="007E3878"/>
    <w:rsid w:val="007E4239"/>
    <w:rsid w:val="007E4443"/>
    <w:rsid w:val="007E4EF2"/>
    <w:rsid w:val="007E4FCC"/>
    <w:rsid w:val="007E5356"/>
    <w:rsid w:val="007E5785"/>
    <w:rsid w:val="007E606D"/>
    <w:rsid w:val="007E65C4"/>
    <w:rsid w:val="007E6CF4"/>
    <w:rsid w:val="007E7766"/>
    <w:rsid w:val="007F0275"/>
    <w:rsid w:val="007F0FAF"/>
    <w:rsid w:val="007F1B9A"/>
    <w:rsid w:val="007F1C25"/>
    <w:rsid w:val="007F1FD7"/>
    <w:rsid w:val="007F25A2"/>
    <w:rsid w:val="007F36F3"/>
    <w:rsid w:val="007F45DE"/>
    <w:rsid w:val="007F4F35"/>
    <w:rsid w:val="007F5491"/>
    <w:rsid w:val="007F5813"/>
    <w:rsid w:val="007F66A7"/>
    <w:rsid w:val="007F745B"/>
    <w:rsid w:val="007F7CFB"/>
    <w:rsid w:val="0080051E"/>
    <w:rsid w:val="008008FD"/>
    <w:rsid w:val="00800B29"/>
    <w:rsid w:val="00800BC1"/>
    <w:rsid w:val="00802334"/>
    <w:rsid w:val="00803375"/>
    <w:rsid w:val="008043D4"/>
    <w:rsid w:val="00804555"/>
    <w:rsid w:val="00804FD0"/>
    <w:rsid w:val="008050BD"/>
    <w:rsid w:val="008052D4"/>
    <w:rsid w:val="0080657A"/>
    <w:rsid w:val="0080724D"/>
    <w:rsid w:val="00807C1A"/>
    <w:rsid w:val="00807C75"/>
    <w:rsid w:val="00807FC8"/>
    <w:rsid w:val="008105B8"/>
    <w:rsid w:val="00810F4A"/>
    <w:rsid w:val="00810F83"/>
    <w:rsid w:val="0081169F"/>
    <w:rsid w:val="00811CAF"/>
    <w:rsid w:val="00813CE3"/>
    <w:rsid w:val="0081413C"/>
    <w:rsid w:val="008145EF"/>
    <w:rsid w:val="008151A7"/>
    <w:rsid w:val="00815515"/>
    <w:rsid w:val="00815C0E"/>
    <w:rsid w:val="00815C89"/>
    <w:rsid w:val="00816007"/>
    <w:rsid w:val="00816177"/>
    <w:rsid w:val="00816E90"/>
    <w:rsid w:val="00816F52"/>
    <w:rsid w:val="0081710F"/>
    <w:rsid w:val="00817354"/>
    <w:rsid w:val="008179FC"/>
    <w:rsid w:val="00817FD6"/>
    <w:rsid w:val="008203EA"/>
    <w:rsid w:val="00820545"/>
    <w:rsid w:val="00820A4A"/>
    <w:rsid w:val="00821AB4"/>
    <w:rsid w:val="0082236E"/>
    <w:rsid w:val="008228C2"/>
    <w:rsid w:val="00822E9F"/>
    <w:rsid w:val="00823138"/>
    <w:rsid w:val="008231B2"/>
    <w:rsid w:val="00825504"/>
    <w:rsid w:val="00826080"/>
    <w:rsid w:val="0082754E"/>
    <w:rsid w:val="00830588"/>
    <w:rsid w:val="008307CA"/>
    <w:rsid w:val="00830B08"/>
    <w:rsid w:val="00830D4F"/>
    <w:rsid w:val="0083273A"/>
    <w:rsid w:val="008349C6"/>
    <w:rsid w:val="008352F5"/>
    <w:rsid w:val="00836EC5"/>
    <w:rsid w:val="008372A3"/>
    <w:rsid w:val="008406A4"/>
    <w:rsid w:val="00841522"/>
    <w:rsid w:val="0084382C"/>
    <w:rsid w:val="008441FF"/>
    <w:rsid w:val="008449F5"/>
    <w:rsid w:val="00844A80"/>
    <w:rsid w:val="00845725"/>
    <w:rsid w:val="00845EA7"/>
    <w:rsid w:val="008470B8"/>
    <w:rsid w:val="008500F8"/>
    <w:rsid w:val="008502AE"/>
    <w:rsid w:val="00851B9F"/>
    <w:rsid w:val="00851BFF"/>
    <w:rsid w:val="00851E66"/>
    <w:rsid w:val="00852B99"/>
    <w:rsid w:val="00853159"/>
    <w:rsid w:val="00853599"/>
    <w:rsid w:val="0085438E"/>
    <w:rsid w:val="00854ABE"/>
    <w:rsid w:val="00855D11"/>
    <w:rsid w:val="00855F18"/>
    <w:rsid w:val="00856274"/>
    <w:rsid w:val="008577E8"/>
    <w:rsid w:val="008601A8"/>
    <w:rsid w:val="00860230"/>
    <w:rsid w:val="00862746"/>
    <w:rsid w:val="00864D88"/>
    <w:rsid w:val="00864F36"/>
    <w:rsid w:val="00865C65"/>
    <w:rsid w:val="00865DEB"/>
    <w:rsid w:val="00865F5F"/>
    <w:rsid w:val="008665F7"/>
    <w:rsid w:val="00866A83"/>
    <w:rsid w:val="00867526"/>
    <w:rsid w:val="0086752B"/>
    <w:rsid w:val="0086764B"/>
    <w:rsid w:val="00867F07"/>
    <w:rsid w:val="008701D5"/>
    <w:rsid w:val="00870666"/>
    <w:rsid w:val="00870C63"/>
    <w:rsid w:val="00870F12"/>
    <w:rsid w:val="00871216"/>
    <w:rsid w:val="00871657"/>
    <w:rsid w:val="0087262D"/>
    <w:rsid w:val="00872F48"/>
    <w:rsid w:val="008733EB"/>
    <w:rsid w:val="008750B8"/>
    <w:rsid w:val="00875CB2"/>
    <w:rsid w:val="00875F9F"/>
    <w:rsid w:val="008767FF"/>
    <w:rsid w:val="00876FC4"/>
    <w:rsid w:val="00877128"/>
    <w:rsid w:val="008778A8"/>
    <w:rsid w:val="00880A3C"/>
    <w:rsid w:val="00880E07"/>
    <w:rsid w:val="008818AD"/>
    <w:rsid w:val="00882C50"/>
    <w:rsid w:val="00882FBF"/>
    <w:rsid w:val="0088333B"/>
    <w:rsid w:val="00883CCC"/>
    <w:rsid w:val="00883CD2"/>
    <w:rsid w:val="00884674"/>
    <w:rsid w:val="008847C0"/>
    <w:rsid w:val="0088483D"/>
    <w:rsid w:val="00884A2F"/>
    <w:rsid w:val="00887D38"/>
    <w:rsid w:val="008902B4"/>
    <w:rsid w:val="008909C5"/>
    <w:rsid w:val="00890C39"/>
    <w:rsid w:val="0089269B"/>
    <w:rsid w:val="008928B1"/>
    <w:rsid w:val="0089305D"/>
    <w:rsid w:val="00893599"/>
    <w:rsid w:val="00893CCC"/>
    <w:rsid w:val="00893DC3"/>
    <w:rsid w:val="0089451E"/>
    <w:rsid w:val="00894890"/>
    <w:rsid w:val="008948E4"/>
    <w:rsid w:val="00896690"/>
    <w:rsid w:val="00896D89"/>
    <w:rsid w:val="008972D1"/>
    <w:rsid w:val="00897987"/>
    <w:rsid w:val="008A0889"/>
    <w:rsid w:val="008A124B"/>
    <w:rsid w:val="008A2878"/>
    <w:rsid w:val="008A475A"/>
    <w:rsid w:val="008A661E"/>
    <w:rsid w:val="008A738E"/>
    <w:rsid w:val="008B04E1"/>
    <w:rsid w:val="008B1D99"/>
    <w:rsid w:val="008B1F32"/>
    <w:rsid w:val="008B21A5"/>
    <w:rsid w:val="008B25DD"/>
    <w:rsid w:val="008B4CEB"/>
    <w:rsid w:val="008B4D38"/>
    <w:rsid w:val="008B4F2A"/>
    <w:rsid w:val="008B5017"/>
    <w:rsid w:val="008B5095"/>
    <w:rsid w:val="008B57A2"/>
    <w:rsid w:val="008B7BB1"/>
    <w:rsid w:val="008C039F"/>
    <w:rsid w:val="008C071B"/>
    <w:rsid w:val="008C0E49"/>
    <w:rsid w:val="008C14D4"/>
    <w:rsid w:val="008C1D28"/>
    <w:rsid w:val="008C288B"/>
    <w:rsid w:val="008C2DFD"/>
    <w:rsid w:val="008C3767"/>
    <w:rsid w:val="008C3A12"/>
    <w:rsid w:val="008C4B53"/>
    <w:rsid w:val="008C5223"/>
    <w:rsid w:val="008C589F"/>
    <w:rsid w:val="008C5FA5"/>
    <w:rsid w:val="008C665F"/>
    <w:rsid w:val="008C6833"/>
    <w:rsid w:val="008C6926"/>
    <w:rsid w:val="008C71F1"/>
    <w:rsid w:val="008C738C"/>
    <w:rsid w:val="008C7670"/>
    <w:rsid w:val="008C7C36"/>
    <w:rsid w:val="008D0F5C"/>
    <w:rsid w:val="008D2210"/>
    <w:rsid w:val="008D35D6"/>
    <w:rsid w:val="008D5114"/>
    <w:rsid w:val="008D548D"/>
    <w:rsid w:val="008D553C"/>
    <w:rsid w:val="008D7BF3"/>
    <w:rsid w:val="008E0447"/>
    <w:rsid w:val="008E088B"/>
    <w:rsid w:val="008E0BF5"/>
    <w:rsid w:val="008E26AD"/>
    <w:rsid w:val="008E2DA6"/>
    <w:rsid w:val="008E31DF"/>
    <w:rsid w:val="008E40DB"/>
    <w:rsid w:val="008E53F8"/>
    <w:rsid w:val="008E57B4"/>
    <w:rsid w:val="008E5A05"/>
    <w:rsid w:val="008E657D"/>
    <w:rsid w:val="008E7155"/>
    <w:rsid w:val="008E78DE"/>
    <w:rsid w:val="008E7B4A"/>
    <w:rsid w:val="008E7BAC"/>
    <w:rsid w:val="008E7DBB"/>
    <w:rsid w:val="008F06B2"/>
    <w:rsid w:val="008F1211"/>
    <w:rsid w:val="008F17BA"/>
    <w:rsid w:val="008F1980"/>
    <w:rsid w:val="008F2319"/>
    <w:rsid w:val="008F2532"/>
    <w:rsid w:val="008F3130"/>
    <w:rsid w:val="008F43B1"/>
    <w:rsid w:val="008F4899"/>
    <w:rsid w:val="008F62CA"/>
    <w:rsid w:val="008F6405"/>
    <w:rsid w:val="008F6BB4"/>
    <w:rsid w:val="008F6F9B"/>
    <w:rsid w:val="008F7758"/>
    <w:rsid w:val="008F7DF6"/>
    <w:rsid w:val="00900CD3"/>
    <w:rsid w:val="0090112D"/>
    <w:rsid w:val="00902468"/>
    <w:rsid w:val="009043D5"/>
    <w:rsid w:val="00904927"/>
    <w:rsid w:val="00904E1E"/>
    <w:rsid w:val="0090526B"/>
    <w:rsid w:val="00905E4A"/>
    <w:rsid w:val="00906511"/>
    <w:rsid w:val="00906698"/>
    <w:rsid w:val="00907096"/>
    <w:rsid w:val="009105E8"/>
    <w:rsid w:val="009106F4"/>
    <w:rsid w:val="0091079F"/>
    <w:rsid w:val="00910877"/>
    <w:rsid w:val="00910DEE"/>
    <w:rsid w:val="00911154"/>
    <w:rsid w:val="009113E5"/>
    <w:rsid w:val="00911403"/>
    <w:rsid w:val="009117E2"/>
    <w:rsid w:val="00911F5C"/>
    <w:rsid w:val="00913369"/>
    <w:rsid w:val="009138FA"/>
    <w:rsid w:val="009148EC"/>
    <w:rsid w:val="009151B4"/>
    <w:rsid w:val="0091598F"/>
    <w:rsid w:val="00916489"/>
    <w:rsid w:val="00916C63"/>
    <w:rsid w:val="00916C71"/>
    <w:rsid w:val="00917ACD"/>
    <w:rsid w:val="009204AB"/>
    <w:rsid w:val="00920771"/>
    <w:rsid w:val="009215E5"/>
    <w:rsid w:val="00921CDF"/>
    <w:rsid w:val="00921FBF"/>
    <w:rsid w:val="0092313B"/>
    <w:rsid w:val="009234B9"/>
    <w:rsid w:val="009237DF"/>
    <w:rsid w:val="00923D81"/>
    <w:rsid w:val="0092518D"/>
    <w:rsid w:val="00925264"/>
    <w:rsid w:val="00925BB5"/>
    <w:rsid w:val="00925FB5"/>
    <w:rsid w:val="009263BB"/>
    <w:rsid w:val="00926541"/>
    <w:rsid w:val="00926FB2"/>
    <w:rsid w:val="00927FAC"/>
    <w:rsid w:val="00931D39"/>
    <w:rsid w:val="00931F04"/>
    <w:rsid w:val="00932393"/>
    <w:rsid w:val="00933460"/>
    <w:rsid w:val="009336D9"/>
    <w:rsid w:val="009357FF"/>
    <w:rsid w:val="00935C36"/>
    <w:rsid w:val="009367DF"/>
    <w:rsid w:val="009408E7"/>
    <w:rsid w:val="009411E8"/>
    <w:rsid w:val="00941638"/>
    <w:rsid w:val="00941E51"/>
    <w:rsid w:val="00942B68"/>
    <w:rsid w:val="0094342D"/>
    <w:rsid w:val="00944B2E"/>
    <w:rsid w:val="00945B02"/>
    <w:rsid w:val="00945D68"/>
    <w:rsid w:val="009468F6"/>
    <w:rsid w:val="00947B7C"/>
    <w:rsid w:val="00950C8C"/>
    <w:rsid w:val="00951763"/>
    <w:rsid w:val="00951D35"/>
    <w:rsid w:val="00951D84"/>
    <w:rsid w:val="00952333"/>
    <w:rsid w:val="00952E94"/>
    <w:rsid w:val="00952FC2"/>
    <w:rsid w:val="00953901"/>
    <w:rsid w:val="0095480B"/>
    <w:rsid w:val="00955EEE"/>
    <w:rsid w:val="00956F26"/>
    <w:rsid w:val="0095715C"/>
    <w:rsid w:val="009572C4"/>
    <w:rsid w:val="00957603"/>
    <w:rsid w:val="0095764F"/>
    <w:rsid w:val="0095776C"/>
    <w:rsid w:val="009617F6"/>
    <w:rsid w:val="009619A0"/>
    <w:rsid w:val="009629EB"/>
    <w:rsid w:val="00962B8B"/>
    <w:rsid w:val="0096650B"/>
    <w:rsid w:val="00966B2E"/>
    <w:rsid w:val="00966C5B"/>
    <w:rsid w:val="0097004A"/>
    <w:rsid w:val="00971759"/>
    <w:rsid w:val="009731FF"/>
    <w:rsid w:val="00973338"/>
    <w:rsid w:val="0097335E"/>
    <w:rsid w:val="009744D2"/>
    <w:rsid w:val="009744DB"/>
    <w:rsid w:val="0097500D"/>
    <w:rsid w:val="00975717"/>
    <w:rsid w:val="00977729"/>
    <w:rsid w:val="00977892"/>
    <w:rsid w:val="00977B1F"/>
    <w:rsid w:val="009800DC"/>
    <w:rsid w:val="0098070C"/>
    <w:rsid w:val="00981F72"/>
    <w:rsid w:val="00982727"/>
    <w:rsid w:val="00982827"/>
    <w:rsid w:val="00982F60"/>
    <w:rsid w:val="0098393D"/>
    <w:rsid w:val="00984805"/>
    <w:rsid w:val="00984B2F"/>
    <w:rsid w:val="00984E88"/>
    <w:rsid w:val="00985B17"/>
    <w:rsid w:val="00985B2B"/>
    <w:rsid w:val="009864B5"/>
    <w:rsid w:val="0099001C"/>
    <w:rsid w:val="009902CA"/>
    <w:rsid w:val="00990411"/>
    <w:rsid w:val="00990C7E"/>
    <w:rsid w:val="0099195A"/>
    <w:rsid w:val="00994046"/>
    <w:rsid w:val="009943B0"/>
    <w:rsid w:val="009945A1"/>
    <w:rsid w:val="0099491C"/>
    <w:rsid w:val="00994C61"/>
    <w:rsid w:val="00994E48"/>
    <w:rsid w:val="00995895"/>
    <w:rsid w:val="00995915"/>
    <w:rsid w:val="00997A67"/>
    <w:rsid w:val="009A03FD"/>
    <w:rsid w:val="009A0A99"/>
    <w:rsid w:val="009A1271"/>
    <w:rsid w:val="009A2558"/>
    <w:rsid w:val="009A305D"/>
    <w:rsid w:val="009A352C"/>
    <w:rsid w:val="009A3BE7"/>
    <w:rsid w:val="009A44C3"/>
    <w:rsid w:val="009A4C6F"/>
    <w:rsid w:val="009A557E"/>
    <w:rsid w:val="009A5EFC"/>
    <w:rsid w:val="009A64A3"/>
    <w:rsid w:val="009A6CE6"/>
    <w:rsid w:val="009A775D"/>
    <w:rsid w:val="009B042C"/>
    <w:rsid w:val="009B096E"/>
    <w:rsid w:val="009B0F1C"/>
    <w:rsid w:val="009B1443"/>
    <w:rsid w:val="009B26E9"/>
    <w:rsid w:val="009B2D48"/>
    <w:rsid w:val="009B3063"/>
    <w:rsid w:val="009B4118"/>
    <w:rsid w:val="009B460D"/>
    <w:rsid w:val="009B57F5"/>
    <w:rsid w:val="009B697D"/>
    <w:rsid w:val="009B6B86"/>
    <w:rsid w:val="009B6F5C"/>
    <w:rsid w:val="009B6F94"/>
    <w:rsid w:val="009B7C78"/>
    <w:rsid w:val="009C095A"/>
    <w:rsid w:val="009C1197"/>
    <w:rsid w:val="009C1BE9"/>
    <w:rsid w:val="009C1CA8"/>
    <w:rsid w:val="009C237E"/>
    <w:rsid w:val="009C333E"/>
    <w:rsid w:val="009C391D"/>
    <w:rsid w:val="009C3DAC"/>
    <w:rsid w:val="009C46F3"/>
    <w:rsid w:val="009C491F"/>
    <w:rsid w:val="009C4C6F"/>
    <w:rsid w:val="009C4D39"/>
    <w:rsid w:val="009C5ED1"/>
    <w:rsid w:val="009C6BAE"/>
    <w:rsid w:val="009C7B38"/>
    <w:rsid w:val="009D03B6"/>
    <w:rsid w:val="009D0612"/>
    <w:rsid w:val="009D2D79"/>
    <w:rsid w:val="009D2EEF"/>
    <w:rsid w:val="009D3049"/>
    <w:rsid w:val="009D3153"/>
    <w:rsid w:val="009D3553"/>
    <w:rsid w:val="009D3641"/>
    <w:rsid w:val="009D38BF"/>
    <w:rsid w:val="009D39EE"/>
    <w:rsid w:val="009D52C2"/>
    <w:rsid w:val="009D583E"/>
    <w:rsid w:val="009D58C8"/>
    <w:rsid w:val="009D6262"/>
    <w:rsid w:val="009D62EF"/>
    <w:rsid w:val="009D65D1"/>
    <w:rsid w:val="009E278D"/>
    <w:rsid w:val="009E2DCB"/>
    <w:rsid w:val="009E3987"/>
    <w:rsid w:val="009E3CBA"/>
    <w:rsid w:val="009E4E2A"/>
    <w:rsid w:val="009E52F8"/>
    <w:rsid w:val="009E5414"/>
    <w:rsid w:val="009E5827"/>
    <w:rsid w:val="009E5905"/>
    <w:rsid w:val="009E64CA"/>
    <w:rsid w:val="009E6A62"/>
    <w:rsid w:val="009E75CF"/>
    <w:rsid w:val="009E7EFB"/>
    <w:rsid w:val="009F1372"/>
    <w:rsid w:val="009F21F1"/>
    <w:rsid w:val="009F2653"/>
    <w:rsid w:val="009F2E6B"/>
    <w:rsid w:val="009F3E78"/>
    <w:rsid w:val="009F457A"/>
    <w:rsid w:val="009F51DF"/>
    <w:rsid w:val="009F703E"/>
    <w:rsid w:val="00A01BE6"/>
    <w:rsid w:val="00A01FD1"/>
    <w:rsid w:val="00A0244A"/>
    <w:rsid w:val="00A02CBD"/>
    <w:rsid w:val="00A0301E"/>
    <w:rsid w:val="00A031E8"/>
    <w:rsid w:val="00A03622"/>
    <w:rsid w:val="00A04663"/>
    <w:rsid w:val="00A0565D"/>
    <w:rsid w:val="00A056E4"/>
    <w:rsid w:val="00A06660"/>
    <w:rsid w:val="00A07CCB"/>
    <w:rsid w:val="00A07F75"/>
    <w:rsid w:val="00A1012F"/>
    <w:rsid w:val="00A10418"/>
    <w:rsid w:val="00A12210"/>
    <w:rsid w:val="00A124D3"/>
    <w:rsid w:val="00A127BC"/>
    <w:rsid w:val="00A1426E"/>
    <w:rsid w:val="00A14618"/>
    <w:rsid w:val="00A15667"/>
    <w:rsid w:val="00A15759"/>
    <w:rsid w:val="00A16C55"/>
    <w:rsid w:val="00A16C5F"/>
    <w:rsid w:val="00A16CBD"/>
    <w:rsid w:val="00A16E8B"/>
    <w:rsid w:val="00A16F6F"/>
    <w:rsid w:val="00A1762B"/>
    <w:rsid w:val="00A20976"/>
    <w:rsid w:val="00A215AF"/>
    <w:rsid w:val="00A2171F"/>
    <w:rsid w:val="00A23F01"/>
    <w:rsid w:val="00A2628F"/>
    <w:rsid w:val="00A2720C"/>
    <w:rsid w:val="00A3008E"/>
    <w:rsid w:val="00A30615"/>
    <w:rsid w:val="00A3149B"/>
    <w:rsid w:val="00A32EBB"/>
    <w:rsid w:val="00A339F7"/>
    <w:rsid w:val="00A33A91"/>
    <w:rsid w:val="00A33A9D"/>
    <w:rsid w:val="00A33F3B"/>
    <w:rsid w:val="00A36025"/>
    <w:rsid w:val="00A362BB"/>
    <w:rsid w:val="00A36A6A"/>
    <w:rsid w:val="00A36E92"/>
    <w:rsid w:val="00A36F8E"/>
    <w:rsid w:val="00A37594"/>
    <w:rsid w:val="00A37EA7"/>
    <w:rsid w:val="00A40D0D"/>
    <w:rsid w:val="00A4149A"/>
    <w:rsid w:val="00A4231B"/>
    <w:rsid w:val="00A43484"/>
    <w:rsid w:val="00A4348D"/>
    <w:rsid w:val="00A43A2A"/>
    <w:rsid w:val="00A44796"/>
    <w:rsid w:val="00A44E2E"/>
    <w:rsid w:val="00A456E9"/>
    <w:rsid w:val="00A46031"/>
    <w:rsid w:val="00A4673A"/>
    <w:rsid w:val="00A46962"/>
    <w:rsid w:val="00A473B6"/>
    <w:rsid w:val="00A473E0"/>
    <w:rsid w:val="00A47C0B"/>
    <w:rsid w:val="00A50C15"/>
    <w:rsid w:val="00A51328"/>
    <w:rsid w:val="00A518B6"/>
    <w:rsid w:val="00A51AD4"/>
    <w:rsid w:val="00A53314"/>
    <w:rsid w:val="00A546D0"/>
    <w:rsid w:val="00A55741"/>
    <w:rsid w:val="00A56B33"/>
    <w:rsid w:val="00A5754C"/>
    <w:rsid w:val="00A57DB0"/>
    <w:rsid w:val="00A604D3"/>
    <w:rsid w:val="00A617F1"/>
    <w:rsid w:val="00A61AD7"/>
    <w:rsid w:val="00A63131"/>
    <w:rsid w:val="00A65A58"/>
    <w:rsid w:val="00A664A2"/>
    <w:rsid w:val="00A6650D"/>
    <w:rsid w:val="00A67EDD"/>
    <w:rsid w:val="00A67FD0"/>
    <w:rsid w:val="00A71E7A"/>
    <w:rsid w:val="00A7309A"/>
    <w:rsid w:val="00A74071"/>
    <w:rsid w:val="00A74742"/>
    <w:rsid w:val="00A7584F"/>
    <w:rsid w:val="00A778DE"/>
    <w:rsid w:val="00A77B89"/>
    <w:rsid w:val="00A8193C"/>
    <w:rsid w:val="00A81B64"/>
    <w:rsid w:val="00A822FF"/>
    <w:rsid w:val="00A83053"/>
    <w:rsid w:val="00A83C12"/>
    <w:rsid w:val="00A83C53"/>
    <w:rsid w:val="00A84AA3"/>
    <w:rsid w:val="00A86046"/>
    <w:rsid w:val="00A8665F"/>
    <w:rsid w:val="00A86831"/>
    <w:rsid w:val="00A8691E"/>
    <w:rsid w:val="00A86F1C"/>
    <w:rsid w:val="00A87173"/>
    <w:rsid w:val="00A877CA"/>
    <w:rsid w:val="00A87E9D"/>
    <w:rsid w:val="00A90544"/>
    <w:rsid w:val="00A90996"/>
    <w:rsid w:val="00A90D52"/>
    <w:rsid w:val="00A90D7A"/>
    <w:rsid w:val="00A91100"/>
    <w:rsid w:val="00A916EA"/>
    <w:rsid w:val="00A91776"/>
    <w:rsid w:val="00A92768"/>
    <w:rsid w:val="00A9375E"/>
    <w:rsid w:val="00A93B2F"/>
    <w:rsid w:val="00A95A6D"/>
    <w:rsid w:val="00A96C00"/>
    <w:rsid w:val="00A9754A"/>
    <w:rsid w:val="00AA06F4"/>
    <w:rsid w:val="00AA0946"/>
    <w:rsid w:val="00AA0DF2"/>
    <w:rsid w:val="00AA0FC2"/>
    <w:rsid w:val="00AA11E7"/>
    <w:rsid w:val="00AA1B92"/>
    <w:rsid w:val="00AA1E47"/>
    <w:rsid w:val="00AA2426"/>
    <w:rsid w:val="00AA276E"/>
    <w:rsid w:val="00AA4B03"/>
    <w:rsid w:val="00AA4EAE"/>
    <w:rsid w:val="00AA52F0"/>
    <w:rsid w:val="00AA5935"/>
    <w:rsid w:val="00AB040A"/>
    <w:rsid w:val="00AB1541"/>
    <w:rsid w:val="00AB1FE6"/>
    <w:rsid w:val="00AB25CB"/>
    <w:rsid w:val="00AB271E"/>
    <w:rsid w:val="00AB2A39"/>
    <w:rsid w:val="00AB2BDC"/>
    <w:rsid w:val="00AB46D1"/>
    <w:rsid w:val="00AB4B12"/>
    <w:rsid w:val="00AB502D"/>
    <w:rsid w:val="00AB5433"/>
    <w:rsid w:val="00AB6992"/>
    <w:rsid w:val="00AB6B0B"/>
    <w:rsid w:val="00AB6EDA"/>
    <w:rsid w:val="00AB7BAB"/>
    <w:rsid w:val="00AC00BC"/>
    <w:rsid w:val="00AC1D6E"/>
    <w:rsid w:val="00AC1F8C"/>
    <w:rsid w:val="00AC21E4"/>
    <w:rsid w:val="00AC27D9"/>
    <w:rsid w:val="00AC3987"/>
    <w:rsid w:val="00AC4B03"/>
    <w:rsid w:val="00AC4E26"/>
    <w:rsid w:val="00AC526E"/>
    <w:rsid w:val="00AC5837"/>
    <w:rsid w:val="00AC63B3"/>
    <w:rsid w:val="00AC6697"/>
    <w:rsid w:val="00AD0035"/>
    <w:rsid w:val="00AD00FA"/>
    <w:rsid w:val="00AD02D8"/>
    <w:rsid w:val="00AD133A"/>
    <w:rsid w:val="00AD188C"/>
    <w:rsid w:val="00AD2352"/>
    <w:rsid w:val="00AD54BE"/>
    <w:rsid w:val="00AD737D"/>
    <w:rsid w:val="00AD775E"/>
    <w:rsid w:val="00AE0FF3"/>
    <w:rsid w:val="00AE147B"/>
    <w:rsid w:val="00AE1752"/>
    <w:rsid w:val="00AE1B44"/>
    <w:rsid w:val="00AE1CE2"/>
    <w:rsid w:val="00AE28F4"/>
    <w:rsid w:val="00AE2BE1"/>
    <w:rsid w:val="00AE350E"/>
    <w:rsid w:val="00AE39A8"/>
    <w:rsid w:val="00AE3EDF"/>
    <w:rsid w:val="00AE5B87"/>
    <w:rsid w:val="00AE5F5E"/>
    <w:rsid w:val="00AE72A7"/>
    <w:rsid w:val="00AE782D"/>
    <w:rsid w:val="00AF017D"/>
    <w:rsid w:val="00AF17B4"/>
    <w:rsid w:val="00AF215C"/>
    <w:rsid w:val="00AF5A63"/>
    <w:rsid w:val="00AF631F"/>
    <w:rsid w:val="00AF6605"/>
    <w:rsid w:val="00AF672F"/>
    <w:rsid w:val="00AF6EEA"/>
    <w:rsid w:val="00AF73D4"/>
    <w:rsid w:val="00AF7647"/>
    <w:rsid w:val="00AF7939"/>
    <w:rsid w:val="00B00DC4"/>
    <w:rsid w:val="00B01206"/>
    <w:rsid w:val="00B01E34"/>
    <w:rsid w:val="00B02837"/>
    <w:rsid w:val="00B038A3"/>
    <w:rsid w:val="00B04390"/>
    <w:rsid w:val="00B04576"/>
    <w:rsid w:val="00B05EF9"/>
    <w:rsid w:val="00B06F64"/>
    <w:rsid w:val="00B0737D"/>
    <w:rsid w:val="00B078FF"/>
    <w:rsid w:val="00B109D1"/>
    <w:rsid w:val="00B1113D"/>
    <w:rsid w:val="00B11C53"/>
    <w:rsid w:val="00B1212C"/>
    <w:rsid w:val="00B1277C"/>
    <w:rsid w:val="00B137CE"/>
    <w:rsid w:val="00B14241"/>
    <w:rsid w:val="00B150E3"/>
    <w:rsid w:val="00B15160"/>
    <w:rsid w:val="00B15204"/>
    <w:rsid w:val="00B15D46"/>
    <w:rsid w:val="00B15EBD"/>
    <w:rsid w:val="00B17C0D"/>
    <w:rsid w:val="00B21890"/>
    <w:rsid w:val="00B22481"/>
    <w:rsid w:val="00B22526"/>
    <w:rsid w:val="00B227A1"/>
    <w:rsid w:val="00B22F93"/>
    <w:rsid w:val="00B23593"/>
    <w:rsid w:val="00B23AB9"/>
    <w:rsid w:val="00B240FD"/>
    <w:rsid w:val="00B24506"/>
    <w:rsid w:val="00B24679"/>
    <w:rsid w:val="00B24858"/>
    <w:rsid w:val="00B26A02"/>
    <w:rsid w:val="00B270D0"/>
    <w:rsid w:val="00B307E4"/>
    <w:rsid w:val="00B30ABA"/>
    <w:rsid w:val="00B31C32"/>
    <w:rsid w:val="00B31FA0"/>
    <w:rsid w:val="00B346AA"/>
    <w:rsid w:val="00B35227"/>
    <w:rsid w:val="00B35E08"/>
    <w:rsid w:val="00B3637F"/>
    <w:rsid w:val="00B36653"/>
    <w:rsid w:val="00B367E9"/>
    <w:rsid w:val="00B3699E"/>
    <w:rsid w:val="00B375BF"/>
    <w:rsid w:val="00B376AA"/>
    <w:rsid w:val="00B37BBD"/>
    <w:rsid w:val="00B37D50"/>
    <w:rsid w:val="00B42A73"/>
    <w:rsid w:val="00B44C6B"/>
    <w:rsid w:val="00B44CF7"/>
    <w:rsid w:val="00B45B57"/>
    <w:rsid w:val="00B46A64"/>
    <w:rsid w:val="00B47A0C"/>
    <w:rsid w:val="00B47A5E"/>
    <w:rsid w:val="00B47D6B"/>
    <w:rsid w:val="00B5096F"/>
    <w:rsid w:val="00B51CD0"/>
    <w:rsid w:val="00B5220B"/>
    <w:rsid w:val="00B5236F"/>
    <w:rsid w:val="00B52469"/>
    <w:rsid w:val="00B528AD"/>
    <w:rsid w:val="00B52BB2"/>
    <w:rsid w:val="00B52DEF"/>
    <w:rsid w:val="00B53773"/>
    <w:rsid w:val="00B539E9"/>
    <w:rsid w:val="00B53DD8"/>
    <w:rsid w:val="00B54446"/>
    <w:rsid w:val="00B54F65"/>
    <w:rsid w:val="00B56768"/>
    <w:rsid w:val="00B57656"/>
    <w:rsid w:val="00B57BE0"/>
    <w:rsid w:val="00B57F9F"/>
    <w:rsid w:val="00B6060D"/>
    <w:rsid w:val="00B6099D"/>
    <w:rsid w:val="00B613AB"/>
    <w:rsid w:val="00B6174E"/>
    <w:rsid w:val="00B61F82"/>
    <w:rsid w:val="00B6258E"/>
    <w:rsid w:val="00B63AAC"/>
    <w:rsid w:val="00B63C53"/>
    <w:rsid w:val="00B647FA"/>
    <w:rsid w:val="00B6677C"/>
    <w:rsid w:val="00B67152"/>
    <w:rsid w:val="00B671CC"/>
    <w:rsid w:val="00B671D8"/>
    <w:rsid w:val="00B67DF1"/>
    <w:rsid w:val="00B67F35"/>
    <w:rsid w:val="00B71792"/>
    <w:rsid w:val="00B71BBB"/>
    <w:rsid w:val="00B72604"/>
    <w:rsid w:val="00B739B7"/>
    <w:rsid w:val="00B74B58"/>
    <w:rsid w:val="00B74E3E"/>
    <w:rsid w:val="00B7553C"/>
    <w:rsid w:val="00B75D69"/>
    <w:rsid w:val="00B7650A"/>
    <w:rsid w:val="00B76517"/>
    <w:rsid w:val="00B76670"/>
    <w:rsid w:val="00B76D91"/>
    <w:rsid w:val="00B778D5"/>
    <w:rsid w:val="00B7791C"/>
    <w:rsid w:val="00B80CAA"/>
    <w:rsid w:val="00B82B7F"/>
    <w:rsid w:val="00B82F88"/>
    <w:rsid w:val="00B84097"/>
    <w:rsid w:val="00B84411"/>
    <w:rsid w:val="00B85256"/>
    <w:rsid w:val="00B8536B"/>
    <w:rsid w:val="00B85E3D"/>
    <w:rsid w:val="00B875F4"/>
    <w:rsid w:val="00B87991"/>
    <w:rsid w:val="00B90340"/>
    <w:rsid w:val="00B90E18"/>
    <w:rsid w:val="00B91812"/>
    <w:rsid w:val="00B91ABF"/>
    <w:rsid w:val="00B91E31"/>
    <w:rsid w:val="00B920F7"/>
    <w:rsid w:val="00B92329"/>
    <w:rsid w:val="00B92527"/>
    <w:rsid w:val="00B92CAF"/>
    <w:rsid w:val="00B92F0B"/>
    <w:rsid w:val="00B92FC9"/>
    <w:rsid w:val="00B93448"/>
    <w:rsid w:val="00B93E8B"/>
    <w:rsid w:val="00B94943"/>
    <w:rsid w:val="00B95246"/>
    <w:rsid w:val="00B956BA"/>
    <w:rsid w:val="00B956D3"/>
    <w:rsid w:val="00B96375"/>
    <w:rsid w:val="00B970E9"/>
    <w:rsid w:val="00B97807"/>
    <w:rsid w:val="00B97897"/>
    <w:rsid w:val="00BA00A9"/>
    <w:rsid w:val="00BA0AC8"/>
    <w:rsid w:val="00BA0D31"/>
    <w:rsid w:val="00BA11E8"/>
    <w:rsid w:val="00BA15C7"/>
    <w:rsid w:val="00BA1D64"/>
    <w:rsid w:val="00BA1DB0"/>
    <w:rsid w:val="00BA2E33"/>
    <w:rsid w:val="00BA354E"/>
    <w:rsid w:val="00BA46AA"/>
    <w:rsid w:val="00BA5D98"/>
    <w:rsid w:val="00BA68EF"/>
    <w:rsid w:val="00BA6FA5"/>
    <w:rsid w:val="00BB06E4"/>
    <w:rsid w:val="00BB0C39"/>
    <w:rsid w:val="00BB0F26"/>
    <w:rsid w:val="00BB1E73"/>
    <w:rsid w:val="00BB34F4"/>
    <w:rsid w:val="00BB39C9"/>
    <w:rsid w:val="00BB58A5"/>
    <w:rsid w:val="00BB5B9E"/>
    <w:rsid w:val="00BB62F1"/>
    <w:rsid w:val="00BB693B"/>
    <w:rsid w:val="00BB7BA0"/>
    <w:rsid w:val="00BB7E10"/>
    <w:rsid w:val="00BC05CE"/>
    <w:rsid w:val="00BC0B73"/>
    <w:rsid w:val="00BC140D"/>
    <w:rsid w:val="00BC1866"/>
    <w:rsid w:val="00BC2650"/>
    <w:rsid w:val="00BC28B1"/>
    <w:rsid w:val="00BC301F"/>
    <w:rsid w:val="00BC32A6"/>
    <w:rsid w:val="00BC3E9E"/>
    <w:rsid w:val="00BC42C8"/>
    <w:rsid w:val="00BC451E"/>
    <w:rsid w:val="00BC4EF5"/>
    <w:rsid w:val="00BC5A5C"/>
    <w:rsid w:val="00BC63DA"/>
    <w:rsid w:val="00BC6564"/>
    <w:rsid w:val="00BC68AB"/>
    <w:rsid w:val="00BC72D2"/>
    <w:rsid w:val="00BC7A85"/>
    <w:rsid w:val="00BC7ABB"/>
    <w:rsid w:val="00BD021E"/>
    <w:rsid w:val="00BD0A55"/>
    <w:rsid w:val="00BD12BC"/>
    <w:rsid w:val="00BD19C5"/>
    <w:rsid w:val="00BD228D"/>
    <w:rsid w:val="00BD2B20"/>
    <w:rsid w:val="00BD32CD"/>
    <w:rsid w:val="00BD3992"/>
    <w:rsid w:val="00BD3CBA"/>
    <w:rsid w:val="00BD4197"/>
    <w:rsid w:val="00BD4AB9"/>
    <w:rsid w:val="00BD514A"/>
    <w:rsid w:val="00BD5E60"/>
    <w:rsid w:val="00BD68AF"/>
    <w:rsid w:val="00BD6B2B"/>
    <w:rsid w:val="00BE0AC7"/>
    <w:rsid w:val="00BE1A30"/>
    <w:rsid w:val="00BE2D15"/>
    <w:rsid w:val="00BE364B"/>
    <w:rsid w:val="00BE5348"/>
    <w:rsid w:val="00BE5417"/>
    <w:rsid w:val="00BE54C8"/>
    <w:rsid w:val="00BE6769"/>
    <w:rsid w:val="00BE6A10"/>
    <w:rsid w:val="00BE7420"/>
    <w:rsid w:val="00BE74B0"/>
    <w:rsid w:val="00BF0765"/>
    <w:rsid w:val="00BF0838"/>
    <w:rsid w:val="00BF08D9"/>
    <w:rsid w:val="00BF19A7"/>
    <w:rsid w:val="00BF2931"/>
    <w:rsid w:val="00BF2A92"/>
    <w:rsid w:val="00BF323C"/>
    <w:rsid w:val="00BF40BD"/>
    <w:rsid w:val="00BF442E"/>
    <w:rsid w:val="00BF4D63"/>
    <w:rsid w:val="00BF5143"/>
    <w:rsid w:val="00BF53B6"/>
    <w:rsid w:val="00BF55B2"/>
    <w:rsid w:val="00BF61D2"/>
    <w:rsid w:val="00BF6F57"/>
    <w:rsid w:val="00C001CB"/>
    <w:rsid w:val="00C004D4"/>
    <w:rsid w:val="00C0207C"/>
    <w:rsid w:val="00C02369"/>
    <w:rsid w:val="00C03E0B"/>
    <w:rsid w:val="00C048D3"/>
    <w:rsid w:val="00C04F5F"/>
    <w:rsid w:val="00C05BD7"/>
    <w:rsid w:val="00C05F68"/>
    <w:rsid w:val="00C05FE9"/>
    <w:rsid w:val="00C065AB"/>
    <w:rsid w:val="00C06614"/>
    <w:rsid w:val="00C06B4C"/>
    <w:rsid w:val="00C07004"/>
    <w:rsid w:val="00C07D94"/>
    <w:rsid w:val="00C07E4D"/>
    <w:rsid w:val="00C10195"/>
    <w:rsid w:val="00C106E3"/>
    <w:rsid w:val="00C10B69"/>
    <w:rsid w:val="00C10DD7"/>
    <w:rsid w:val="00C11664"/>
    <w:rsid w:val="00C12795"/>
    <w:rsid w:val="00C12D65"/>
    <w:rsid w:val="00C134B8"/>
    <w:rsid w:val="00C13614"/>
    <w:rsid w:val="00C13943"/>
    <w:rsid w:val="00C13B37"/>
    <w:rsid w:val="00C14142"/>
    <w:rsid w:val="00C1458D"/>
    <w:rsid w:val="00C14ECF"/>
    <w:rsid w:val="00C1578A"/>
    <w:rsid w:val="00C170A7"/>
    <w:rsid w:val="00C20D9A"/>
    <w:rsid w:val="00C21309"/>
    <w:rsid w:val="00C21E8C"/>
    <w:rsid w:val="00C232ED"/>
    <w:rsid w:val="00C23456"/>
    <w:rsid w:val="00C237BA"/>
    <w:rsid w:val="00C242DC"/>
    <w:rsid w:val="00C24780"/>
    <w:rsid w:val="00C25292"/>
    <w:rsid w:val="00C25723"/>
    <w:rsid w:val="00C25ABB"/>
    <w:rsid w:val="00C25D5E"/>
    <w:rsid w:val="00C25FF7"/>
    <w:rsid w:val="00C272F7"/>
    <w:rsid w:val="00C31360"/>
    <w:rsid w:val="00C31A9E"/>
    <w:rsid w:val="00C31E47"/>
    <w:rsid w:val="00C31ECB"/>
    <w:rsid w:val="00C32F40"/>
    <w:rsid w:val="00C3413B"/>
    <w:rsid w:val="00C34427"/>
    <w:rsid w:val="00C40736"/>
    <w:rsid w:val="00C410D8"/>
    <w:rsid w:val="00C413BC"/>
    <w:rsid w:val="00C4284C"/>
    <w:rsid w:val="00C42BDD"/>
    <w:rsid w:val="00C42C73"/>
    <w:rsid w:val="00C42F66"/>
    <w:rsid w:val="00C441EC"/>
    <w:rsid w:val="00C447A9"/>
    <w:rsid w:val="00C44965"/>
    <w:rsid w:val="00C44EAC"/>
    <w:rsid w:val="00C45778"/>
    <w:rsid w:val="00C4578E"/>
    <w:rsid w:val="00C45D57"/>
    <w:rsid w:val="00C466D1"/>
    <w:rsid w:val="00C46B87"/>
    <w:rsid w:val="00C470C3"/>
    <w:rsid w:val="00C50A37"/>
    <w:rsid w:val="00C50BEB"/>
    <w:rsid w:val="00C50C34"/>
    <w:rsid w:val="00C50EA3"/>
    <w:rsid w:val="00C52450"/>
    <w:rsid w:val="00C545C4"/>
    <w:rsid w:val="00C55242"/>
    <w:rsid w:val="00C5553F"/>
    <w:rsid w:val="00C56154"/>
    <w:rsid w:val="00C5654E"/>
    <w:rsid w:val="00C56B7C"/>
    <w:rsid w:val="00C57A14"/>
    <w:rsid w:val="00C60A6A"/>
    <w:rsid w:val="00C61D3A"/>
    <w:rsid w:val="00C6269A"/>
    <w:rsid w:val="00C62726"/>
    <w:rsid w:val="00C62C94"/>
    <w:rsid w:val="00C634F5"/>
    <w:rsid w:val="00C636F8"/>
    <w:rsid w:val="00C63F28"/>
    <w:rsid w:val="00C6470D"/>
    <w:rsid w:val="00C64926"/>
    <w:rsid w:val="00C658AC"/>
    <w:rsid w:val="00C65F8F"/>
    <w:rsid w:val="00C667B4"/>
    <w:rsid w:val="00C671A6"/>
    <w:rsid w:val="00C6778F"/>
    <w:rsid w:val="00C6790D"/>
    <w:rsid w:val="00C67B5A"/>
    <w:rsid w:val="00C70418"/>
    <w:rsid w:val="00C70C84"/>
    <w:rsid w:val="00C71728"/>
    <w:rsid w:val="00C73F12"/>
    <w:rsid w:val="00C75E4F"/>
    <w:rsid w:val="00C76170"/>
    <w:rsid w:val="00C762EA"/>
    <w:rsid w:val="00C767D8"/>
    <w:rsid w:val="00C769DD"/>
    <w:rsid w:val="00C773DE"/>
    <w:rsid w:val="00C77AF7"/>
    <w:rsid w:val="00C80569"/>
    <w:rsid w:val="00C80759"/>
    <w:rsid w:val="00C80A20"/>
    <w:rsid w:val="00C8274D"/>
    <w:rsid w:val="00C83C8A"/>
    <w:rsid w:val="00C84133"/>
    <w:rsid w:val="00C84B37"/>
    <w:rsid w:val="00C8540B"/>
    <w:rsid w:val="00C85568"/>
    <w:rsid w:val="00C86F6D"/>
    <w:rsid w:val="00C903D7"/>
    <w:rsid w:val="00C90964"/>
    <w:rsid w:val="00C915B1"/>
    <w:rsid w:val="00C9195C"/>
    <w:rsid w:val="00C91AFC"/>
    <w:rsid w:val="00C9477B"/>
    <w:rsid w:val="00C949F8"/>
    <w:rsid w:val="00C9564B"/>
    <w:rsid w:val="00C95EE3"/>
    <w:rsid w:val="00C967E0"/>
    <w:rsid w:val="00C97117"/>
    <w:rsid w:val="00C971BE"/>
    <w:rsid w:val="00C974FA"/>
    <w:rsid w:val="00C97BEF"/>
    <w:rsid w:val="00C97E18"/>
    <w:rsid w:val="00CA08D7"/>
    <w:rsid w:val="00CA1E9B"/>
    <w:rsid w:val="00CA2096"/>
    <w:rsid w:val="00CA24BD"/>
    <w:rsid w:val="00CA444E"/>
    <w:rsid w:val="00CA52A3"/>
    <w:rsid w:val="00CA6145"/>
    <w:rsid w:val="00CA6669"/>
    <w:rsid w:val="00CA6841"/>
    <w:rsid w:val="00CA6A6B"/>
    <w:rsid w:val="00CB018F"/>
    <w:rsid w:val="00CB0E69"/>
    <w:rsid w:val="00CB1519"/>
    <w:rsid w:val="00CB2928"/>
    <w:rsid w:val="00CB311E"/>
    <w:rsid w:val="00CB409D"/>
    <w:rsid w:val="00CB45D1"/>
    <w:rsid w:val="00CB573E"/>
    <w:rsid w:val="00CB58AF"/>
    <w:rsid w:val="00CB5A78"/>
    <w:rsid w:val="00CB63EF"/>
    <w:rsid w:val="00CB6970"/>
    <w:rsid w:val="00CB6D95"/>
    <w:rsid w:val="00CB6F31"/>
    <w:rsid w:val="00CB7762"/>
    <w:rsid w:val="00CC0732"/>
    <w:rsid w:val="00CC109C"/>
    <w:rsid w:val="00CC10A1"/>
    <w:rsid w:val="00CC14D0"/>
    <w:rsid w:val="00CC1B65"/>
    <w:rsid w:val="00CC2B0B"/>
    <w:rsid w:val="00CC2BE7"/>
    <w:rsid w:val="00CC2E3D"/>
    <w:rsid w:val="00CC3012"/>
    <w:rsid w:val="00CC5292"/>
    <w:rsid w:val="00CC5407"/>
    <w:rsid w:val="00CC6B1C"/>
    <w:rsid w:val="00CC7104"/>
    <w:rsid w:val="00CC7406"/>
    <w:rsid w:val="00CC7CCA"/>
    <w:rsid w:val="00CD0707"/>
    <w:rsid w:val="00CD11B0"/>
    <w:rsid w:val="00CD1244"/>
    <w:rsid w:val="00CD1AF4"/>
    <w:rsid w:val="00CD1FDA"/>
    <w:rsid w:val="00CD23FF"/>
    <w:rsid w:val="00CD3782"/>
    <w:rsid w:val="00CD4143"/>
    <w:rsid w:val="00CD4FAA"/>
    <w:rsid w:val="00CD4FE5"/>
    <w:rsid w:val="00CD5DF6"/>
    <w:rsid w:val="00CD6119"/>
    <w:rsid w:val="00CD6C9A"/>
    <w:rsid w:val="00CD733B"/>
    <w:rsid w:val="00CE0D02"/>
    <w:rsid w:val="00CE1C60"/>
    <w:rsid w:val="00CE1CC8"/>
    <w:rsid w:val="00CE2275"/>
    <w:rsid w:val="00CE2B6F"/>
    <w:rsid w:val="00CE2D64"/>
    <w:rsid w:val="00CE4175"/>
    <w:rsid w:val="00CE501C"/>
    <w:rsid w:val="00CE5905"/>
    <w:rsid w:val="00CE5985"/>
    <w:rsid w:val="00CE5B05"/>
    <w:rsid w:val="00CF000C"/>
    <w:rsid w:val="00CF0A80"/>
    <w:rsid w:val="00CF0EB3"/>
    <w:rsid w:val="00CF1D61"/>
    <w:rsid w:val="00CF21BB"/>
    <w:rsid w:val="00CF21C9"/>
    <w:rsid w:val="00CF4DF3"/>
    <w:rsid w:val="00CF601A"/>
    <w:rsid w:val="00CF652F"/>
    <w:rsid w:val="00CF7520"/>
    <w:rsid w:val="00D00580"/>
    <w:rsid w:val="00D0060B"/>
    <w:rsid w:val="00D00746"/>
    <w:rsid w:val="00D018D5"/>
    <w:rsid w:val="00D01BDA"/>
    <w:rsid w:val="00D04454"/>
    <w:rsid w:val="00D04A4B"/>
    <w:rsid w:val="00D057B7"/>
    <w:rsid w:val="00D05C59"/>
    <w:rsid w:val="00D06501"/>
    <w:rsid w:val="00D07011"/>
    <w:rsid w:val="00D07AF9"/>
    <w:rsid w:val="00D1022B"/>
    <w:rsid w:val="00D11094"/>
    <w:rsid w:val="00D1225C"/>
    <w:rsid w:val="00D122D0"/>
    <w:rsid w:val="00D12826"/>
    <w:rsid w:val="00D13609"/>
    <w:rsid w:val="00D14425"/>
    <w:rsid w:val="00D14DA1"/>
    <w:rsid w:val="00D14DA5"/>
    <w:rsid w:val="00D14EB5"/>
    <w:rsid w:val="00D15D8B"/>
    <w:rsid w:val="00D16008"/>
    <w:rsid w:val="00D16BDA"/>
    <w:rsid w:val="00D1786B"/>
    <w:rsid w:val="00D17E01"/>
    <w:rsid w:val="00D17E3D"/>
    <w:rsid w:val="00D17E43"/>
    <w:rsid w:val="00D208BE"/>
    <w:rsid w:val="00D21605"/>
    <w:rsid w:val="00D22456"/>
    <w:rsid w:val="00D22520"/>
    <w:rsid w:val="00D23461"/>
    <w:rsid w:val="00D243B1"/>
    <w:rsid w:val="00D25019"/>
    <w:rsid w:val="00D26B19"/>
    <w:rsid w:val="00D272F3"/>
    <w:rsid w:val="00D27A0C"/>
    <w:rsid w:val="00D27BD7"/>
    <w:rsid w:val="00D306C9"/>
    <w:rsid w:val="00D329CF"/>
    <w:rsid w:val="00D32D07"/>
    <w:rsid w:val="00D33251"/>
    <w:rsid w:val="00D33ABA"/>
    <w:rsid w:val="00D350BF"/>
    <w:rsid w:val="00D35D19"/>
    <w:rsid w:val="00D36E75"/>
    <w:rsid w:val="00D40141"/>
    <w:rsid w:val="00D40155"/>
    <w:rsid w:val="00D40955"/>
    <w:rsid w:val="00D40D06"/>
    <w:rsid w:val="00D40FEF"/>
    <w:rsid w:val="00D426C5"/>
    <w:rsid w:val="00D4365F"/>
    <w:rsid w:val="00D43C84"/>
    <w:rsid w:val="00D4468C"/>
    <w:rsid w:val="00D44A8A"/>
    <w:rsid w:val="00D50759"/>
    <w:rsid w:val="00D50AAD"/>
    <w:rsid w:val="00D5123C"/>
    <w:rsid w:val="00D519AA"/>
    <w:rsid w:val="00D53386"/>
    <w:rsid w:val="00D5481F"/>
    <w:rsid w:val="00D566CE"/>
    <w:rsid w:val="00D56889"/>
    <w:rsid w:val="00D57B18"/>
    <w:rsid w:val="00D6140F"/>
    <w:rsid w:val="00D61666"/>
    <w:rsid w:val="00D62135"/>
    <w:rsid w:val="00D62412"/>
    <w:rsid w:val="00D632D9"/>
    <w:rsid w:val="00D63DD9"/>
    <w:rsid w:val="00D65531"/>
    <w:rsid w:val="00D65918"/>
    <w:rsid w:val="00D65CA3"/>
    <w:rsid w:val="00D66597"/>
    <w:rsid w:val="00D66882"/>
    <w:rsid w:val="00D66B81"/>
    <w:rsid w:val="00D67E41"/>
    <w:rsid w:val="00D70ECD"/>
    <w:rsid w:val="00D71B84"/>
    <w:rsid w:val="00D71BF6"/>
    <w:rsid w:val="00D726B1"/>
    <w:rsid w:val="00D72715"/>
    <w:rsid w:val="00D73160"/>
    <w:rsid w:val="00D7403F"/>
    <w:rsid w:val="00D74755"/>
    <w:rsid w:val="00D7487D"/>
    <w:rsid w:val="00D759B5"/>
    <w:rsid w:val="00D76884"/>
    <w:rsid w:val="00D76D1A"/>
    <w:rsid w:val="00D7775D"/>
    <w:rsid w:val="00D77920"/>
    <w:rsid w:val="00D7792B"/>
    <w:rsid w:val="00D77EF7"/>
    <w:rsid w:val="00D804ED"/>
    <w:rsid w:val="00D809C7"/>
    <w:rsid w:val="00D80E46"/>
    <w:rsid w:val="00D81974"/>
    <w:rsid w:val="00D819F3"/>
    <w:rsid w:val="00D8201C"/>
    <w:rsid w:val="00D82820"/>
    <w:rsid w:val="00D837C3"/>
    <w:rsid w:val="00D840FC"/>
    <w:rsid w:val="00D85854"/>
    <w:rsid w:val="00D869AC"/>
    <w:rsid w:val="00D86D05"/>
    <w:rsid w:val="00D87F85"/>
    <w:rsid w:val="00D90782"/>
    <w:rsid w:val="00D908FA"/>
    <w:rsid w:val="00D919B0"/>
    <w:rsid w:val="00D93747"/>
    <w:rsid w:val="00D940BB"/>
    <w:rsid w:val="00D951B3"/>
    <w:rsid w:val="00D95510"/>
    <w:rsid w:val="00D95770"/>
    <w:rsid w:val="00D95CCC"/>
    <w:rsid w:val="00D969C1"/>
    <w:rsid w:val="00D9740F"/>
    <w:rsid w:val="00D97B4A"/>
    <w:rsid w:val="00DA0F78"/>
    <w:rsid w:val="00DA15B2"/>
    <w:rsid w:val="00DA3C92"/>
    <w:rsid w:val="00DA4ED0"/>
    <w:rsid w:val="00DA7038"/>
    <w:rsid w:val="00DA76D5"/>
    <w:rsid w:val="00DB0517"/>
    <w:rsid w:val="00DB06DF"/>
    <w:rsid w:val="00DB0B63"/>
    <w:rsid w:val="00DB0E1B"/>
    <w:rsid w:val="00DB15EA"/>
    <w:rsid w:val="00DB2F14"/>
    <w:rsid w:val="00DB5F4E"/>
    <w:rsid w:val="00DB622E"/>
    <w:rsid w:val="00DB6B23"/>
    <w:rsid w:val="00DB6F09"/>
    <w:rsid w:val="00DB7682"/>
    <w:rsid w:val="00DC03B7"/>
    <w:rsid w:val="00DC0BB6"/>
    <w:rsid w:val="00DC102B"/>
    <w:rsid w:val="00DC25AF"/>
    <w:rsid w:val="00DC29A2"/>
    <w:rsid w:val="00DC488D"/>
    <w:rsid w:val="00DC4C34"/>
    <w:rsid w:val="00DC658D"/>
    <w:rsid w:val="00DC6E8C"/>
    <w:rsid w:val="00DC7318"/>
    <w:rsid w:val="00DD0734"/>
    <w:rsid w:val="00DD081B"/>
    <w:rsid w:val="00DD0BE2"/>
    <w:rsid w:val="00DD1910"/>
    <w:rsid w:val="00DD19A1"/>
    <w:rsid w:val="00DD200C"/>
    <w:rsid w:val="00DD27C2"/>
    <w:rsid w:val="00DD2ABC"/>
    <w:rsid w:val="00DD31DE"/>
    <w:rsid w:val="00DD3CE0"/>
    <w:rsid w:val="00DD4402"/>
    <w:rsid w:val="00DD4692"/>
    <w:rsid w:val="00DD503F"/>
    <w:rsid w:val="00DD51DE"/>
    <w:rsid w:val="00DD54D4"/>
    <w:rsid w:val="00DD5704"/>
    <w:rsid w:val="00DD612E"/>
    <w:rsid w:val="00DD6E33"/>
    <w:rsid w:val="00DD7654"/>
    <w:rsid w:val="00DD7C08"/>
    <w:rsid w:val="00DE08CC"/>
    <w:rsid w:val="00DE1A07"/>
    <w:rsid w:val="00DE1BE2"/>
    <w:rsid w:val="00DE203A"/>
    <w:rsid w:val="00DE30EA"/>
    <w:rsid w:val="00DE3F7F"/>
    <w:rsid w:val="00DE4084"/>
    <w:rsid w:val="00DE4809"/>
    <w:rsid w:val="00DE5247"/>
    <w:rsid w:val="00DE5359"/>
    <w:rsid w:val="00DE5426"/>
    <w:rsid w:val="00DE5A52"/>
    <w:rsid w:val="00DE5C18"/>
    <w:rsid w:val="00DE6236"/>
    <w:rsid w:val="00DE6282"/>
    <w:rsid w:val="00DE67B7"/>
    <w:rsid w:val="00DE74B5"/>
    <w:rsid w:val="00DE75F2"/>
    <w:rsid w:val="00DE7741"/>
    <w:rsid w:val="00DF0492"/>
    <w:rsid w:val="00DF0ECE"/>
    <w:rsid w:val="00DF1723"/>
    <w:rsid w:val="00DF194A"/>
    <w:rsid w:val="00DF29A9"/>
    <w:rsid w:val="00DF32D0"/>
    <w:rsid w:val="00DF37CE"/>
    <w:rsid w:val="00DF43A1"/>
    <w:rsid w:val="00DF46EF"/>
    <w:rsid w:val="00DF67E9"/>
    <w:rsid w:val="00DF69C3"/>
    <w:rsid w:val="00DF7EC2"/>
    <w:rsid w:val="00E00ECB"/>
    <w:rsid w:val="00E01642"/>
    <w:rsid w:val="00E01D44"/>
    <w:rsid w:val="00E01E07"/>
    <w:rsid w:val="00E02064"/>
    <w:rsid w:val="00E02153"/>
    <w:rsid w:val="00E03486"/>
    <w:rsid w:val="00E0429D"/>
    <w:rsid w:val="00E059C5"/>
    <w:rsid w:val="00E05DFA"/>
    <w:rsid w:val="00E07268"/>
    <w:rsid w:val="00E105B7"/>
    <w:rsid w:val="00E121D9"/>
    <w:rsid w:val="00E131E7"/>
    <w:rsid w:val="00E133C9"/>
    <w:rsid w:val="00E139DA"/>
    <w:rsid w:val="00E141C7"/>
    <w:rsid w:val="00E14BCB"/>
    <w:rsid w:val="00E150F1"/>
    <w:rsid w:val="00E15980"/>
    <w:rsid w:val="00E15D2E"/>
    <w:rsid w:val="00E16045"/>
    <w:rsid w:val="00E163A0"/>
    <w:rsid w:val="00E166C2"/>
    <w:rsid w:val="00E201B1"/>
    <w:rsid w:val="00E207F2"/>
    <w:rsid w:val="00E215D6"/>
    <w:rsid w:val="00E218B9"/>
    <w:rsid w:val="00E221AF"/>
    <w:rsid w:val="00E2248A"/>
    <w:rsid w:val="00E22EDF"/>
    <w:rsid w:val="00E23004"/>
    <w:rsid w:val="00E2336F"/>
    <w:rsid w:val="00E24EC7"/>
    <w:rsid w:val="00E260DD"/>
    <w:rsid w:val="00E2633C"/>
    <w:rsid w:val="00E2754F"/>
    <w:rsid w:val="00E27710"/>
    <w:rsid w:val="00E27C5B"/>
    <w:rsid w:val="00E27CA6"/>
    <w:rsid w:val="00E27E44"/>
    <w:rsid w:val="00E32174"/>
    <w:rsid w:val="00E32903"/>
    <w:rsid w:val="00E33097"/>
    <w:rsid w:val="00E33BB2"/>
    <w:rsid w:val="00E33C10"/>
    <w:rsid w:val="00E3402E"/>
    <w:rsid w:val="00E3443D"/>
    <w:rsid w:val="00E3481C"/>
    <w:rsid w:val="00E34F00"/>
    <w:rsid w:val="00E3548D"/>
    <w:rsid w:val="00E35A3F"/>
    <w:rsid w:val="00E35AF5"/>
    <w:rsid w:val="00E360A5"/>
    <w:rsid w:val="00E36E17"/>
    <w:rsid w:val="00E37299"/>
    <w:rsid w:val="00E37D43"/>
    <w:rsid w:val="00E37F55"/>
    <w:rsid w:val="00E40586"/>
    <w:rsid w:val="00E40661"/>
    <w:rsid w:val="00E40B1D"/>
    <w:rsid w:val="00E40B3E"/>
    <w:rsid w:val="00E41DBE"/>
    <w:rsid w:val="00E42B06"/>
    <w:rsid w:val="00E43AA0"/>
    <w:rsid w:val="00E43ADE"/>
    <w:rsid w:val="00E44207"/>
    <w:rsid w:val="00E4528A"/>
    <w:rsid w:val="00E4567F"/>
    <w:rsid w:val="00E4660C"/>
    <w:rsid w:val="00E5049B"/>
    <w:rsid w:val="00E5067C"/>
    <w:rsid w:val="00E5070A"/>
    <w:rsid w:val="00E50F0A"/>
    <w:rsid w:val="00E52926"/>
    <w:rsid w:val="00E52DCC"/>
    <w:rsid w:val="00E52F17"/>
    <w:rsid w:val="00E54641"/>
    <w:rsid w:val="00E548CC"/>
    <w:rsid w:val="00E55BE2"/>
    <w:rsid w:val="00E56320"/>
    <w:rsid w:val="00E57175"/>
    <w:rsid w:val="00E573BD"/>
    <w:rsid w:val="00E5767E"/>
    <w:rsid w:val="00E6019A"/>
    <w:rsid w:val="00E60914"/>
    <w:rsid w:val="00E61F13"/>
    <w:rsid w:val="00E62C3D"/>
    <w:rsid w:val="00E633F4"/>
    <w:rsid w:val="00E63914"/>
    <w:rsid w:val="00E64F9E"/>
    <w:rsid w:val="00E66474"/>
    <w:rsid w:val="00E674DF"/>
    <w:rsid w:val="00E70549"/>
    <w:rsid w:val="00E73DE9"/>
    <w:rsid w:val="00E7446B"/>
    <w:rsid w:val="00E74C18"/>
    <w:rsid w:val="00E7519F"/>
    <w:rsid w:val="00E75264"/>
    <w:rsid w:val="00E75A43"/>
    <w:rsid w:val="00E761AF"/>
    <w:rsid w:val="00E77A99"/>
    <w:rsid w:val="00E81023"/>
    <w:rsid w:val="00E81C94"/>
    <w:rsid w:val="00E81E21"/>
    <w:rsid w:val="00E81F85"/>
    <w:rsid w:val="00E82F65"/>
    <w:rsid w:val="00E8461B"/>
    <w:rsid w:val="00E84ABF"/>
    <w:rsid w:val="00E853EC"/>
    <w:rsid w:val="00E85A3A"/>
    <w:rsid w:val="00E85CDF"/>
    <w:rsid w:val="00E85D3C"/>
    <w:rsid w:val="00E85EC1"/>
    <w:rsid w:val="00E860A2"/>
    <w:rsid w:val="00E86621"/>
    <w:rsid w:val="00E8722F"/>
    <w:rsid w:val="00E90154"/>
    <w:rsid w:val="00E908B4"/>
    <w:rsid w:val="00E90CDF"/>
    <w:rsid w:val="00E9274D"/>
    <w:rsid w:val="00E93868"/>
    <w:rsid w:val="00E93E3D"/>
    <w:rsid w:val="00E940BE"/>
    <w:rsid w:val="00E94DB2"/>
    <w:rsid w:val="00E95B4C"/>
    <w:rsid w:val="00E96EDF"/>
    <w:rsid w:val="00E972CA"/>
    <w:rsid w:val="00E9781A"/>
    <w:rsid w:val="00E97EC1"/>
    <w:rsid w:val="00EA115A"/>
    <w:rsid w:val="00EA1AAF"/>
    <w:rsid w:val="00EA1D31"/>
    <w:rsid w:val="00EA1D54"/>
    <w:rsid w:val="00EA2917"/>
    <w:rsid w:val="00EA3493"/>
    <w:rsid w:val="00EA3BD3"/>
    <w:rsid w:val="00EA4511"/>
    <w:rsid w:val="00EA4A9B"/>
    <w:rsid w:val="00EA4BD9"/>
    <w:rsid w:val="00EA63D7"/>
    <w:rsid w:val="00EA64BC"/>
    <w:rsid w:val="00EA72C5"/>
    <w:rsid w:val="00EB1630"/>
    <w:rsid w:val="00EB1B25"/>
    <w:rsid w:val="00EB27AB"/>
    <w:rsid w:val="00EB2ECC"/>
    <w:rsid w:val="00EB3136"/>
    <w:rsid w:val="00EB3321"/>
    <w:rsid w:val="00EB39C4"/>
    <w:rsid w:val="00EB3C5F"/>
    <w:rsid w:val="00EB51F0"/>
    <w:rsid w:val="00EC062D"/>
    <w:rsid w:val="00EC0FC4"/>
    <w:rsid w:val="00EC145A"/>
    <w:rsid w:val="00EC1A0B"/>
    <w:rsid w:val="00EC25E3"/>
    <w:rsid w:val="00EC4236"/>
    <w:rsid w:val="00EC530A"/>
    <w:rsid w:val="00EC57BB"/>
    <w:rsid w:val="00EC64BB"/>
    <w:rsid w:val="00EC6B08"/>
    <w:rsid w:val="00EC7AF8"/>
    <w:rsid w:val="00ED03BD"/>
    <w:rsid w:val="00ED05E5"/>
    <w:rsid w:val="00ED1425"/>
    <w:rsid w:val="00ED173E"/>
    <w:rsid w:val="00ED1CAA"/>
    <w:rsid w:val="00ED228B"/>
    <w:rsid w:val="00ED2A60"/>
    <w:rsid w:val="00ED2BD5"/>
    <w:rsid w:val="00ED41AE"/>
    <w:rsid w:val="00ED61C5"/>
    <w:rsid w:val="00ED63A8"/>
    <w:rsid w:val="00ED6963"/>
    <w:rsid w:val="00ED7312"/>
    <w:rsid w:val="00ED74A6"/>
    <w:rsid w:val="00ED7EFE"/>
    <w:rsid w:val="00ED7F4C"/>
    <w:rsid w:val="00EE0102"/>
    <w:rsid w:val="00EE066F"/>
    <w:rsid w:val="00EE1505"/>
    <w:rsid w:val="00EE2700"/>
    <w:rsid w:val="00EE2750"/>
    <w:rsid w:val="00EE2ACE"/>
    <w:rsid w:val="00EE3790"/>
    <w:rsid w:val="00EE54BA"/>
    <w:rsid w:val="00EE66FE"/>
    <w:rsid w:val="00EF01FA"/>
    <w:rsid w:val="00EF1213"/>
    <w:rsid w:val="00EF136F"/>
    <w:rsid w:val="00EF1E1A"/>
    <w:rsid w:val="00EF2756"/>
    <w:rsid w:val="00EF2ABE"/>
    <w:rsid w:val="00EF5B2A"/>
    <w:rsid w:val="00EF6233"/>
    <w:rsid w:val="00EF653C"/>
    <w:rsid w:val="00EF6705"/>
    <w:rsid w:val="00EF6C2F"/>
    <w:rsid w:val="00EF79ED"/>
    <w:rsid w:val="00F00498"/>
    <w:rsid w:val="00F007D6"/>
    <w:rsid w:val="00F01C4C"/>
    <w:rsid w:val="00F01F93"/>
    <w:rsid w:val="00F02711"/>
    <w:rsid w:val="00F03EF3"/>
    <w:rsid w:val="00F05D64"/>
    <w:rsid w:val="00F07385"/>
    <w:rsid w:val="00F073FA"/>
    <w:rsid w:val="00F1255C"/>
    <w:rsid w:val="00F13097"/>
    <w:rsid w:val="00F13F4F"/>
    <w:rsid w:val="00F16299"/>
    <w:rsid w:val="00F1680D"/>
    <w:rsid w:val="00F2109E"/>
    <w:rsid w:val="00F21152"/>
    <w:rsid w:val="00F219F8"/>
    <w:rsid w:val="00F23657"/>
    <w:rsid w:val="00F23FEA"/>
    <w:rsid w:val="00F2463D"/>
    <w:rsid w:val="00F24A16"/>
    <w:rsid w:val="00F24B21"/>
    <w:rsid w:val="00F24C3D"/>
    <w:rsid w:val="00F2526E"/>
    <w:rsid w:val="00F253EE"/>
    <w:rsid w:val="00F26673"/>
    <w:rsid w:val="00F26C3C"/>
    <w:rsid w:val="00F2780B"/>
    <w:rsid w:val="00F27F03"/>
    <w:rsid w:val="00F31632"/>
    <w:rsid w:val="00F31744"/>
    <w:rsid w:val="00F3178F"/>
    <w:rsid w:val="00F31D87"/>
    <w:rsid w:val="00F339F1"/>
    <w:rsid w:val="00F35247"/>
    <w:rsid w:val="00F358A2"/>
    <w:rsid w:val="00F3597B"/>
    <w:rsid w:val="00F35DE8"/>
    <w:rsid w:val="00F36F21"/>
    <w:rsid w:val="00F4025B"/>
    <w:rsid w:val="00F40791"/>
    <w:rsid w:val="00F409F8"/>
    <w:rsid w:val="00F42519"/>
    <w:rsid w:val="00F44ECB"/>
    <w:rsid w:val="00F45454"/>
    <w:rsid w:val="00F4623E"/>
    <w:rsid w:val="00F46264"/>
    <w:rsid w:val="00F47F5A"/>
    <w:rsid w:val="00F508D1"/>
    <w:rsid w:val="00F50C63"/>
    <w:rsid w:val="00F510B1"/>
    <w:rsid w:val="00F51251"/>
    <w:rsid w:val="00F545F0"/>
    <w:rsid w:val="00F55585"/>
    <w:rsid w:val="00F55669"/>
    <w:rsid w:val="00F55C39"/>
    <w:rsid w:val="00F5642B"/>
    <w:rsid w:val="00F57787"/>
    <w:rsid w:val="00F608C3"/>
    <w:rsid w:val="00F61DBD"/>
    <w:rsid w:val="00F62C79"/>
    <w:rsid w:val="00F6328E"/>
    <w:rsid w:val="00F63A95"/>
    <w:rsid w:val="00F65248"/>
    <w:rsid w:val="00F66383"/>
    <w:rsid w:val="00F668B4"/>
    <w:rsid w:val="00F671DC"/>
    <w:rsid w:val="00F672CF"/>
    <w:rsid w:val="00F6794B"/>
    <w:rsid w:val="00F67BF7"/>
    <w:rsid w:val="00F70E43"/>
    <w:rsid w:val="00F721F6"/>
    <w:rsid w:val="00F7266B"/>
    <w:rsid w:val="00F72C06"/>
    <w:rsid w:val="00F73315"/>
    <w:rsid w:val="00F73D03"/>
    <w:rsid w:val="00F74291"/>
    <w:rsid w:val="00F7473F"/>
    <w:rsid w:val="00F749E3"/>
    <w:rsid w:val="00F756EC"/>
    <w:rsid w:val="00F75BC2"/>
    <w:rsid w:val="00F762DE"/>
    <w:rsid w:val="00F8042E"/>
    <w:rsid w:val="00F815E6"/>
    <w:rsid w:val="00F81945"/>
    <w:rsid w:val="00F81B15"/>
    <w:rsid w:val="00F82280"/>
    <w:rsid w:val="00F82617"/>
    <w:rsid w:val="00F82B7B"/>
    <w:rsid w:val="00F83791"/>
    <w:rsid w:val="00F83D6C"/>
    <w:rsid w:val="00F84D19"/>
    <w:rsid w:val="00F8518A"/>
    <w:rsid w:val="00F864DF"/>
    <w:rsid w:val="00F90D4F"/>
    <w:rsid w:val="00F9111A"/>
    <w:rsid w:val="00F91869"/>
    <w:rsid w:val="00F93A14"/>
    <w:rsid w:val="00F95566"/>
    <w:rsid w:val="00F9580A"/>
    <w:rsid w:val="00F95F23"/>
    <w:rsid w:val="00F96AEF"/>
    <w:rsid w:val="00F96B2D"/>
    <w:rsid w:val="00F96C4D"/>
    <w:rsid w:val="00FA0BAF"/>
    <w:rsid w:val="00FA37D4"/>
    <w:rsid w:val="00FA4962"/>
    <w:rsid w:val="00FA5CCC"/>
    <w:rsid w:val="00FA6B57"/>
    <w:rsid w:val="00FA6CB1"/>
    <w:rsid w:val="00FA7427"/>
    <w:rsid w:val="00FA7996"/>
    <w:rsid w:val="00FB0E77"/>
    <w:rsid w:val="00FB1A1E"/>
    <w:rsid w:val="00FB1DDF"/>
    <w:rsid w:val="00FB27B7"/>
    <w:rsid w:val="00FB2BA2"/>
    <w:rsid w:val="00FB2DF6"/>
    <w:rsid w:val="00FB31E8"/>
    <w:rsid w:val="00FB37B0"/>
    <w:rsid w:val="00FB3A2B"/>
    <w:rsid w:val="00FB44E9"/>
    <w:rsid w:val="00FB451C"/>
    <w:rsid w:val="00FB474F"/>
    <w:rsid w:val="00FB5F2A"/>
    <w:rsid w:val="00FB63B1"/>
    <w:rsid w:val="00FB6965"/>
    <w:rsid w:val="00FB6C67"/>
    <w:rsid w:val="00FC000C"/>
    <w:rsid w:val="00FC0F59"/>
    <w:rsid w:val="00FC297F"/>
    <w:rsid w:val="00FC35AF"/>
    <w:rsid w:val="00FC3B1C"/>
    <w:rsid w:val="00FC45EC"/>
    <w:rsid w:val="00FC4E4E"/>
    <w:rsid w:val="00FC61DB"/>
    <w:rsid w:val="00FC620F"/>
    <w:rsid w:val="00FC7331"/>
    <w:rsid w:val="00FC7607"/>
    <w:rsid w:val="00FC7794"/>
    <w:rsid w:val="00FC7994"/>
    <w:rsid w:val="00FD08FB"/>
    <w:rsid w:val="00FD1C09"/>
    <w:rsid w:val="00FD1E5E"/>
    <w:rsid w:val="00FD247C"/>
    <w:rsid w:val="00FD27D5"/>
    <w:rsid w:val="00FD35B9"/>
    <w:rsid w:val="00FD489B"/>
    <w:rsid w:val="00FD5381"/>
    <w:rsid w:val="00FD5AA3"/>
    <w:rsid w:val="00FD5B33"/>
    <w:rsid w:val="00FD5EEB"/>
    <w:rsid w:val="00FD691E"/>
    <w:rsid w:val="00FD6A37"/>
    <w:rsid w:val="00FD7253"/>
    <w:rsid w:val="00FE10F3"/>
    <w:rsid w:val="00FE1207"/>
    <w:rsid w:val="00FE162E"/>
    <w:rsid w:val="00FE1D3E"/>
    <w:rsid w:val="00FE26B6"/>
    <w:rsid w:val="00FE310A"/>
    <w:rsid w:val="00FE33C5"/>
    <w:rsid w:val="00FE34A0"/>
    <w:rsid w:val="00FE3A51"/>
    <w:rsid w:val="00FE44E2"/>
    <w:rsid w:val="00FE4568"/>
    <w:rsid w:val="00FE4BE1"/>
    <w:rsid w:val="00FE519A"/>
    <w:rsid w:val="00FE5681"/>
    <w:rsid w:val="00FE5720"/>
    <w:rsid w:val="00FE6A17"/>
    <w:rsid w:val="00FE7716"/>
    <w:rsid w:val="00FE792D"/>
    <w:rsid w:val="00FF0C6C"/>
    <w:rsid w:val="00FF24E4"/>
    <w:rsid w:val="00FF31D2"/>
    <w:rsid w:val="00FF366D"/>
    <w:rsid w:val="00FF3A28"/>
    <w:rsid w:val="00FF3AEC"/>
    <w:rsid w:val="00FF3DA5"/>
    <w:rsid w:val="00FF473C"/>
    <w:rsid w:val="00FF545B"/>
    <w:rsid w:val="00FF5D95"/>
    <w:rsid w:val="00FF71BD"/>
    <w:rsid w:val="00FF7B4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8D7D5"/>
  <w15:chartTrackingRefBased/>
  <w15:docId w15:val="{4B67D1A6-0E38-47A7-85B1-63C0C897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ind w:right="-289"/>
      <w:jc w:val="both"/>
    </w:pPr>
    <w:rPr>
      <w:b/>
      <w:bCs/>
      <w:i/>
      <w:strike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60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5D1"/>
    <w:pPr>
      <w:jc w:val="both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319"/>
    <w:pPr>
      <w:ind w:left="708"/>
    </w:pPr>
  </w:style>
  <w:style w:type="paragraph" w:styleId="ListBullet2">
    <w:name w:val="List Bullet 2"/>
    <w:basedOn w:val="Normal"/>
    <w:rsid w:val="009C4D39"/>
    <w:pPr>
      <w:numPr>
        <w:numId w:val="1"/>
      </w:numPr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15E5"/>
    <w:rPr>
      <w:sz w:val="24"/>
      <w:szCs w:val="24"/>
    </w:rPr>
  </w:style>
  <w:style w:type="table" w:styleId="MediumShading1">
    <w:name w:val="Medium Shading 1"/>
    <w:basedOn w:val="TableNormal"/>
    <w:uiPriority w:val="63"/>
    <w:rsid w:val="003E0ED7"/>
    <w:rPr>
      <w:rFonts w:ascii="Arial" w:eastAsiaTheme="minorEastAsia" w:hAnsi="Arial" w:cstheme="minorBidi"/>
      <w:lang w:eastAsia="en-US"/>
    </w:rPr>
    <w:tblPr>
      <w:tblStyleRowBandSize w:val="1"/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9A4C6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05BC"/>
    <w:rPr>
      <w:sz w:val="24"/>
      <w:szCs w:val="24"/>
    </w:rPr>
  </w:style>
  <w:style w:type="paragraph" w:customStyle="1" w:styleId="PH">
    <w:name w:val="PH"/>
    <w:basedOn w:val="Header"/>
    <w:rsid w:val="000B6A76"/>
    <w:pPr>
      <w:tabs>
        <w:tab w:val="clear" w:pos="4703"/>
        <w:tab w:val="clear" w:pos="9406"/>
      </w:tabs>
      <w:spacing w:line="301" w:lineRule="atLeast"/>
    </w:pPr>
    <w:rPr>
      <w:rFonts w:ascii="Arial" w:hAnsi="Arial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memo-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D582EC8EC7145A88FCC7CB5579D11" ma:contentTypeVersion="1" ma:contentTypeDescription="Create a new document." ma:contentTypeScope="" ma:versionID="9d1370d894988b65b6056a4268f668c1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4A522-9D46-4F26-8CB0-0148A2F73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9ACAD-5AB6-4F9D-970F-E3B19BDA9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4803E-B595-48AE-8787-A8F8B59C01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F754E8-962E-4084-AD65-CD757B5D5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Sektor računovodstva</vt:lpstr>
    </vt:vector>
  </TitlesOfParts>
  <Company>HBOR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 računovodstva</dc:title>
  <dc:subject/>
  <dc:creator>iadzic</dc:creator>
  <cp:keywords/>
  <cp:lastModifiedBy>Tonković Ilka</cp:lastModifiedBy>
  <cp:revision>5</cp:revision>
  <cp:lastPrinted>2021-12-20T11:47:00Z</cp:lastPrinted>
  <dcterms:created xsi:type="dcterms:W3CDTF">2022-03-17T12:46:00Z</dcterms:created>
  <dcterms:modified xsi:type="dcterms:W3CDTF">2022-05-12T14:56:00Z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0x010100739D582EC8EC7145A88FCC7CB5579D11</vt:lpwstr>
  </property>
</Properties>
</file>