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154A" w14:textId="6E4CE217" w:rsidR="005A233B" w:rsidRPr="00BA27CB" w:rsidRDefault="005A233B" w:rsidP="00AC5FB1">
      <w:pPr>
        <w:spacing w:line="276" w:lineRule="auto"/>
        <w:jc w:val="both"/>
        <w:rPr>
          <w:rFonts w:ascii="Arial" w:hAnsi="Arial"/>
          <w:b/>
          <w:sz w:val="20"/>
          <w:lang w:val="it-IT"/>
        </w:rPr>
      </w:pPr>
    </w:p>
    <w:p w14:paraId="13249685" w14:textId="0D7F049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Strossmayerov trg 9, 10000 Zagreb, MB: 3929370, OIB: 26702280390, u ime i za račun Republike Hrvatske </w:t>
      </w:r>
      <w:r w:rsidRPr="00B327A1">
        <w:rPr>
          <w:rFonts w:ascii="Arial" w:hAnsi="Arial" w:cs="Arial"/>
          <w:b/>
          <w:bCs/>
          <w:sz w:val="20"/>
        </w:rPr>
        <w:t>(dalje: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11FDF0" w14:textId="77777777" w:rsidR="00631B1A" w:rsidRPr="00AC5FB1" w:rsidRDefault="00631B1A" w:rsidP="00631B1A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</w:t>
      </w:r>
      <w:r w:rsidRPr="00AC5FB1">
        <w:rPr>
          <w:rFonts w:ascii="Arial" w:hAnsi="Arial" w:cs="Arial"/>
          <w:noProof w:val="0"/>
          <w:sz w:val="20"/>
          <w:lang w:val="hr-HR"/>
        </w:rPr>
        <w:t>, __________, MB: _________</w:t>
      </w:r>
      <w:r>
        <w:rPr>
          <w:rFonts w:ascii="Arial" w:hAnsi="Arial" w:cs="Arial"/>
          <w:noProof w:val="0"/>
          <w:sz w:val="20"/>
          <w:lang w:val="hr-HR"/>
        </w:rPr>
        <w:t>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OIB: __________ </w:t>
      </w:r>
      <w:r w:rsidRPr="00B327A1">
        <w:rPr>
          <w:rFonts w:ascii="Arial" w:hAnsi="Arial" w:cs="Arial"/>
          <w:b/>
          <w:bCs/>
          <w:noProof w:val="0"/>
          <w:sz w:val="20"/>
          <w:lang w:val="hr-HR"/>
        </w:rPr>
        <w:t>(dalje: Osiguranik)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50548ADB" w:rsidR="00B26AA2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565FD377" w14:textId="0312A11C" w:rsidR="00E65B10" w:rsidRDefault="00E65B10" w:rsidP="00AC5FB1">
      <w:pPr>
        <w:spacing w:line="276" w:lineRule="auto"/>
        <w:jc w:val="both"/>
        <w:rPr>
          <w:rStyle w:val="CharStyle28"/>
          <w:rFonts w:ascii="Arial" w:hAnsi="Arial" w:cs="Arial"/>
          <w:sz w:val="20"/>
        </w:rPr>
      </w:pPr>
      <w:r w:rsidRPr="005F3A20">
        <w:rPr>
          <w:rFonts w:ascii="Arial" w:hAnsi="Arial" w:cs="Arial"/>
          <w:sz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</w:rPr>
        <w:t>,,Strane“</w:t>
      </w:r>
    </w:p>
    <w:p w14:paraId="7CBB4F03" w14:textId="77777777" w:rsidR="00E65B10" w:rsidRPr="00AC5FB1" w:rsidRDefault="00E65B10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38BA519D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12200B">
        <w:rPr>
          <w:rFonts w:ascii="Arial" w:hAnsi="Arial" w:cs="Arial"/>
          <w:sz w:val="20"/>
        </w:rPr>
        <w:t xml:space="preserve">__. </w:t>
      </w:r>
      <w:r w:rsidR="0012200B" w:rsidRPr="005F3A20">
        <w:rPr>
          <w:rFonts w:ascii="Arial" w:hAnsi="Arial" w:cs="Arial"/>
          <w:sz w:val="20"/>
        </w:rPr>
        <w:t>__</w:t>
      </w:r>
      <w:r w:rsidR="0012200B">
        <w:rPr>
          <w:rFonts w:ascii="Arial" w:hAnsi="Arial" w:cs="Arial"/>
          <w:sz w:val="20"/>
        </w:rPr>
        <w:t xml:space="preserve">. </w:t>
      </w:r>
      <w:r w:rsidR="0012200B" w:rsidRPr="005F3A20">
        <w:rPr>
          <w:rFonts w:ascii="Arial" w:hAnsi="Arial" w:cs="Arial"/>
          <w:sz w:val="20"/>
        </w:rPr>
        <w:t>____</w:t>
      </w:r>
      <w:r w:rsidR="0012200B">
        <w:rPr>
          <w:rFonts w:ascii="Arial" w:hAnsi="Arial" w:cs="Arial"/>
          <w:sz w:val="20"/>
        </w:rPr>
        <w:t>.</w:t>
      </w:r>
      <w:r w:rsidR="0012200B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2496BD35" w:rsidR="005A233B" w:rsidRDefault="005A233B" w:rsidP="00B327A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5E563AF" w14:textId="13467CC4" w:rsidR="00EA5DD6" w:rsidRPr="00EA5DD6" w:rsidRDefault="00EA5DD6" w:rsidP="00EA5DD6">
      <w:pPr>
        <w:spacing w:line="276" w:lineRule="auto"/>
        <w:jc w:val="center"/>
        <w:rPr>
          <w:rFonts w:ascii="Arial" w:hAnsi="Arial" w:cs="Arial"/>
          <w:bCs/>
          <w:noProof w:val="0"/>
          <w:sz w:val="20"/>
          <w:lang w:val="hr-HR"/>
        </w:rPr>
      </w:pPr>
      <w:r w:rsidRPr="00D011E4">
        <w:rPr>
          <w:rFonts w:ascii="Arial" w:hAnsi="Arial" w:cs="Arial"/>
          <w:bCs/>
          <w:noProof w:val="0"/>
          <w:sz w:val="20"/>
          <w:lang w:val="hr-HR"/>
        </w:rPr>
        <w:t>(dalje: Ugovor)</w:t>
      </w:r>
    </w:p>
    <w:p w14:paraId="793F1464" w14:textId="77777777" w:rsidR="00DC2F86" w:rsidRPr="00AC5FB1" w:rsidRDefault="00DC2F86" w:rsidP="00B327A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089A6D9B" w:rsidR="002B1AF4" w:rsidRPr="00AC5FB1" w:rsidRDefault="00070B4A" w:rsidP="00B327A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AC5FB1">
        <w:rPr>
          <w:rFonts w:ascii="Arial" w:hAnsi="Arial" w:cs="Arial"/>
          <w:sz w:val="20"/>
        </w:rPr>
        <w:t xml:space="preserve">trane suglasno utvrđuju </w:t>
      </w:r>
      <w:r w:rsidR="00D74099" w:rsidRPr="00AC5FB1">
        <w:rPr>
          <w:rFonts w:ascii="Arial" w:hAnsi="Arial" w:cs="Arial"/>
          <w:sz w:val="20"/>
        </w:rPr>
        <w:t>da</w:t>
      </w:r>
      <w:r w:rsidR="002B1AF4" w:rsidRPr="00AC5FB1">
        <w:rPr>
          <w:rFonts w:ascii="Arial" w:hAnsi="Arial" w:cs="Arial"/>
          <w:sz w:val="20"/>
        </w:rPr>
        <w:t xml:space="preserve"> je </w:t>
      </w:r>
      <w:r w:rsidR="00CB5375">
        <w:rPr>
          <w:rFonts w:ascii="Arial" w:hAnsi="Arial" w:cs="Arial"/>
          <w:sz w:val="20"/>
        </w:rPr>
        <w:t xml:space="preserve">Ugovorom o osiguranju </w:t>
      </w:r>
      <w:r w:rsidR="00854317" w:rsidRPr="00AC5FB1">
        <w:rPr>
          <w:rFonts w:ascii="Arial" w:hAnsi="Arial" w:cs="Arial"/>
          <w:sz w:val="20"/>
        </w:rPr>
        <w:t xml:space="preserve">br. ______ </w:t>
      </w:r>
      <w:r w:rsidR="002B1AF4" w:rsidRPr="00AC5FB1">
        <w:rPr>
          <w:rFonts w:ascii="Arial" w:hAnsi="Arial" w:cs="Arial"/>
          <w:sz w:val="20"/>
        </w:rPr>
        <w:t xml:space="preserve">od </w:t>
      </w:r>
      <w:r w:rsidR="009A0466" w:rsidRPr="00767AAB">
        <w:rPr>
          <w:rFonts w:ascii="Arial" w:hAnsi="Arial" w:cs="Arial"/>
          <w:sz w:val="20"/>
        </w:rPr>
        <w:t>__</w:t>
      </w:r>
      <w:r w:rsidR="009A0466">
        <w:rPr>
          <w:rFonts w:ascii="Arial" w:hAnsi="Arial" w:cs="Arial"/>
          <w:sz w:val="20"/>
        </w:rPr>
        <w:t xml:space="preserve">. </w:t>
      </w:r>
      <w:r w:rsidR="009A0466" w:rsidRPr="00767AAB">
        <w:rPr>
          <w:rFonts w:ascii="Arial" w:hAnsi="Arial" w:cs="Arial"/>
          <w:sz w:val="20"/>
        </w:rPr>
        <w:t>__</w:t>
      </w:r>
      <w:r w:rsidR="009A0466">
        <w:rPr>
          <w:rFonts w:ascii="Arial" w:hAnsi="Arial" w:cs="Arial"/>
          <w:sz w:val="20"/>
        </w:rPr>
        <w:t xml:space="preserve">. </w:t>
      </w:r>
      <w:r w:rsidR="009A0466" w:rsidRPr="00767AAB">
        <w:rPr>
          <w:rFonts w:ascii="Arial" w:hAnsi="Arial" w:cs="Arial"/>
          <w:sz w:val="20"/>
        </w:rPr>
        <w:t>____</w:t>
      </w:r>
      <w:r w:rsidR="009A0466">
        <w:rPr>
          <w:rFonts w:ascii="Arial" w:hAnsi="Arial" w:cs="Arial"/>
          <w:sz w:val="20"/>
        </w:rPr>
        <w:t>.</w:t>
      </w:r>
      <w:r w:rsidR="00076D27">
        <w:rPr>
          <w:rFonts w:ascii="Arial" w:hAnsi="Arial" w:cs="Arial"/>
          <w:sz w:val="20"/>
        </w:rPr>
        <w:t xml:space="preserve"> </w:t>
      </w:r>
      <w:r w:rsidR="007148B4">
        <w:rPr>
          <w:rFonts w:ascii="Arial" w:hAnsi="Arial" w:cs="Arial"/>
          <w:i/>
          <w:iCs/>
          <w:sz w:val="20"/>
        </w:rPr>
        <w:t>i njegovim dodacima br. ___ od __. __. ____.</w:t>
      </w:r>
      <w:r w:rsidR="007148B4" w:rsidRPr="00AC5FB1">
        <w:rPr>
          <w:rFonts w:ascii="Arial" w:hAnsi="Arial" w:cs="Arial"/>
          <w:sz w:val="20"/>
        </w:rPr>
        <w:t xml:space="preserve"> </w:t>
      </w:r>
      <w:r w:rsidR="004B2CEE" w:rsidRPr="00AC5FB1">
        <w:rPr>
          <w:rFonts w:ascii="Arial" w:hAnsi="Arial" w:cs="Arial"/>
          <w:sz w:val="20"/>
        </w:rPr>
        <w:t>(</w:t>
      </w:r>
      <w:r w:rsidR="002B1AF4" w:rsidRPr="00AC5FB1">
        <w:rPr>
          <w:rFonts w:ascii="Arial" w:hAnsi="Arial" w:cs="Arial"/>
          <w:sz w:val="20"/>
        </w:rPr>
        <w:t>dalj</w:t>
      </w:r>
      <w:r w:rsidR="00076D27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: </w:t>
      </w:r>
      <w:r w:rsidR="00CB5375">
        <w:rPr>
          <w:rFonts w:ascii="Arial" w:hAnsi="Arial" w:cs="Arial"/>
          <w:sz w:val="20"/>
        </w:rPr>
        <w:t>Ugovor o osiguranju</w:t>
      </w:r>
      <w:r w:rsidR="002B1AF4" w:rsidRPr="00AC5FB1">
        <w:rPr>
          <w:rFonts w:ascii="Arial" w:hAnsi="Arial" w:cs="Arial"/>
          <w:sz w:val="20"/>
        </w:rPr>
        <w:t xml:space="preserve">), Osiguratelj osigurao </w:t>
      </w:r>
      <w:r w:rsidR="00D74099" w:rsidRPr="00AC5FB1">
        <w:rPr>
          <w:rFonts w:ascii="Arial" w:hAnsi="Arial" w:cs="Arial"/>
          <w:sz w:val="20"/>
        </w:rPr>
        <w:t>Osiguranikove</w:t>
      </w:r>
      <w:r w:rsidR="005D547F">
        <w:rPr>
          <w:rFonts w:ascii="Arial" w:hAnsi="Arial" w:cs="Arial"/>
          <w:sz w:val="20"/>
        </w:rPr>
        <w:t xml:space="preserve"> </w:t>
      </w:r>
      <w:r w:rsidR="00D74099" w:rsidRPr="00AC5FB1">
        <w:rPr>
          <w:rFonts w:ascii="Arial" w:hAnsi="Arial" w:cs="Arial"/>
          <w:sz w:val="20"/>
        </w:rPr>
        <w:t>tražbine</w:t>
      </w:r>
      <w:r w:rsidR="002B1AF4" w:rsidRPr="00AC5FB1">
        <w:rPr>
          <w:rFonts w:ascii="Arial" w:hAnsi="Arial" w:cs="Arial"/>
          <w:sz w:val="20"/>
        </w:rPr>
        <w:t xml:space="preserve"> prema </w:t>
      </w:r>
      <w:r w:rsidR="00402A00" w:rsidRPr="00AC5FB1">
        <w:rPr>
          <w:rFonts w:ascii="Arial" w:hAnsi="Arial" w:cs="Arial"/>
          <w:sz w:val="20"/>
          <w:lang w:eastAsia="hr-HR"/>
        </w:rPr>
        <w:t>__________ (</w:t>
      </w:r>
      <w:r w:rsidR="00402A00" w:rsidRPr="00AC5FB1">
        <w:rPr>
          <w:rFonts w:ascii="Arial" w:hAnsi="Arial" w:cs="Arial"/>
          <w:i/>
          <w:sz w:val="20"/>
          <w:lang w:eastAsia="hr-HR"/>
        </w:rPr>
        <w:t>ime i prezime/tvrtka, sjedište/adresa prebivališta, OIB</w:t>
      </w:r>
      <w:r w:rsidR="00402A00" w:rsidRPr="00AC5FB1">
        <w:rPr>
          <w:rFonts w:ascii="Arial" w:hAnsi="Arial" w:cs="Arial"/>
          <w:sz w:val="20"/>
          <w:lang w:eastAsia="hr-HR"/>
        </w:rPr>
        <w:t xml:space="preserve">) </w:t>
      </w:r>
      <w:r w:rsidR="00AA5DA4" w:rsidRPr="00AC5FB1">
        <w:rPr>
          <w:rFonts w:ascii="Arial" w:hAnsi="Arial" w:cs="Arial"/>
          <w:sz w:val="20"/>
        </w:rPr>
        <w:t>(</w:t>
      </w:r>
      <w:r w:rsidR="002B1AF4" w:rsidRPr="00AC5FB1">
        <w:rPr>
          <w:rFonts w:ascii="Arial" w:hAnsi="Arial" w:cs="Arial"/>
          <w:sz w:val="20"/>
        </w:rPr>
        <w:t>dalj</w:t>
      </w:r>
      <w:r w:rsidR="00AF788B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>: Izvoznik), koj</w:t>
      </w:r>
      <w:r w:rsidR="00D74099" w:rsidRPr="00AC5FB1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 su nastal</w:t>
      </w:r>
      <w:r w:rsidR="00D74099" w:rsidRPr="00AC5FB1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 </w:t>
      </w:r>
      <w:r w:rsidR="006C5DE8">
        <w:rPr>
          <w:rFonts w:ascii="Arial" w:hAnsi="Arial" w:cs="Arial"/>
          <w:sz w:val="20"/>
        </w:rPr>
        <w:t xml:space="preserve">na </w:t>
      </w:r>
      <w:r w:rsidR="002B1AF4" w:rsidRPr="00AC5FB1">
        <w:rPr>
          <w:rFonts w:ascii="Arial" w:hAnsi="Arial" w:cs="Arial"/>
          <w:sz w:val="20"/>
        </w:rPr>
        <w:t>temelj</w:t>
      </w:r>
      <w:r w:rsidR="006C5DE8">
        <w:rPr>
          <w:rFonts w:ascii="Arial" w:hAnsi="Arial" w:cs="Arial"/>
          <w:sz w:val="20"/>
        </w:rPr>
        <w:t>u</w:t>
      </w:r>
      <w:r w:rsidR="00402A00" w:rsidRPr="00AC5FB1">
        <w:rPr>
          <w:rFonts w:ascii="Arial" w:hAnsi="Arial" w:cs="Arial"/>
          <w:sz w:val="20"/>
        </w:rPr>
        <w:t xml:space="preserve"> </w:t>
      </w:r>
      <w:r w:rsidR="00402A00" w:rsidRPr="00AC5FB1">
        <w:rPr>
          <w:rFonts w:ascii="Arial" w:hAnsi="Arial" w:cs="Arial"/>
          <w:sz w:val="20"/>
          <w:lang w:eastAsia="hr-HR"/>
        </w:rPr>
        <w:t>________</w:t>
      </w:r>
      <w:r w:rsidR="00762770">
        <w:rPr>
          <w:rFonts w:ascii="Arial" w:hAnsi="Arial" w:cs="Arial"/>
          <w:sz w:val="20"/>
          <w:lang w:eastAsia="hr-HR"/>
        </w:rPr>
        <w:t>__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AC5FB1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osnovu tražbine primjerice: Ugovora o kreditu od </w:t>
      </w:r>
      <w:r w:rsidR="00711861" w:rsidRPr="00767AAB">
        <w:rPr>
          <w:rFonts w:ascii="Arial" w:hAnsi="Arial" w:cs="Arial"/>
          <w:i/>
          <w:sz w:val="20"/>
          <w:lang w:eastAsia="hr-HR"/>
        </w:rPr>
        <w:t>__</w:t>
      </w:r>
      <w:r w:rsidR="00711861">
        <w:rPr>
          <w:rFonts w:ascii="Arial" w:hAnsi="Arial" w:cs="Arial"/>
          <w:i/>
          <w:sz w:val="20"/>
          <w:lang w:eastAsia="hr-HR"/>
        </w:rPr>
        <w:t xml:space="preserve">. </w:t>
      </w:r>
      <w:r w:rsidR="00711861" w:rsidRPr="00767AAB">
        <w:rPr>
          <w:rFonts w:ascii="Arial" w:hAnsi="Arial" w:cs="Arial"/>
          <w:i/>
          <w:sz w:val="20"/>
          <w:lang w:eastAsia="hr-HR"/>
        </w:rPr>
        <w:t>__</w:t>
      </w:r>
      <w:r w:rsidR="00711861">
        <w:rPr>
          <w:rFonts w:ascii="Arial" w:hAnsi="Arial" w:cs="Arial"/>
          <w:i/>
          <w:sz w:val="20"/>
          <w:lang w:eastAsia="hr-HR"/>
        </w:rPr>
        <w:t xml:space="preserve">. </w:t>
      </w:r>
      <w:r w:rsidR="00711861" w:rsidRPr="00767AAB">
        <w:rPr>
          <w:rFonts w:ascii="Arial" w:hAnsi="Arial" w:cs="Arial"/>
          <w:i/>
          <w:sz w:val="20"/>
          <w:lang w:eastAsia="hr-HR"/>
        </w:rPr>
        <w:t>___</w:t>
      </w:r>
      <w:r w:rsidR="00711861">
        <w:rPr>
          <w:rFonts w:ascii="Arial" w:hAnsi="Arial" w:cs="Arial"/>
          <w:i/>
          <w:sz w:val="20"/>
          <w:lang w:eastAsia="hr-HR"/>
        </w:rPr>
        <w:t>_.</w:t>
      </w:r>
      <w:r w:rsidR="007118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402A00" w:rsidRPr="00AC5FB1">
        <w:rPr>
          <w:rFonts w:ascii="Arial" w:hAnsi="Arial" w:cs="Arial"/>
          <w:i/>
          <w:sz w:val="20"/>
          <w:lang w:eastAsia="hr-HR"/>
        </w:rPr>
        <w:t>(datum)(dalj</w:t>
      </w:r>
      <w:r w:rsidR="00711861">
        <w:rPr>
          <w:rFonts w:ascii="Arial" w:hAnsi="Arial" w:cs="Arial"/>
          <w:i/>
          <w:sz w:val="20"/>
          <w:lang w:eastAsia="hr-HR"/>
        </w:rPr>
        <w:t>e</w:t>
      </w:r>
      <w:r w:rsidR="00402A00" w:rsidRPr="00AC5FB1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B327A1">
      <w:pPr>
        <w:spacing w:line="276" w:lineRule="auto"/>
        <w:rPr>
          <w:rFonts w:ascii="Arial" w:hAnsi="Arial" w:cs="Arial"/>
          <w:sz w:val="20"/>
        </w:rPr>
      </w:pPr>
    </w:p>
    <w:p w14:paraId="4130BA5B" w14:textId="63D3B68B" w:rsidR="00A048A0" w:rsidRPr="00AC5FB1" w:rsidRDefault="00CB5375" w:rsidP="00B327A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Ugovor o osiguranju sastoji </w:t>
      </w:r>
      <w:r w:rsidR="00E1680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od Police osiguranja</w:t>
      </w:r>
      <w:r w:rsidR="00A2496F">
        <w:rPr>
          <w:rFonts w:ascii="Arial" w:hAnsi="Arial" w:cs="Arial"/>
          <w:sz w:val="20"/>
        </w:rPr>
        <w:t xml:space="preserve"> br. ____</w:t>
      </w:r>
      <w:r w:rsidR="00C33D61">
        <w:rPr>
          <w:rFonts w:ascii="Arial" w:hAnsi="Arial" w:cs="Arial"/>
          <w:sz w:val="20"/>
        </w:rPr>
        <w:t>__</w:t>
      </w:r>
      <w:r w:rsidR="00711861">
        <w:rPr>
          <w:rFonts w:ascii="Arial" w:hAnsi="Arial" w:cs="Arial"/>
          <w:sz w:val="20"/>
        </w:rPr>
        <w:t xml:space="preserve"> </w:t>
      </w:r>
      <w:r w:rsidR="00A2496F">
        <w:rPr>
          <w:rFonts w:ascii="Arial" w:hAnsi="Arial" w:cs="Arial"/>
          <w:sz w:val="20"/>
        </w:rPr>
        <w:t xml:space="preserve">od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___</w:t>
      </w:r>
      <w:r w:rsidR="00C33D61">
        <w:rPr>
          <w:rFonts w:ascii="Arial" w:hAnsi="Arial" w:cs="Arial"/>
          <w:i/>
          <w:sz w:val="20"/>
          <w:lang w:eastAsia="hr-HR"/>
        </w:rPr>
        <w:t>_.</w:t>
      </w:r>
      <w:r w:rsidR="00C33D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A2496F">
        <w:rPr>
          <w:rFonts w:ascii="Arial" w:hAnsi="Arial" w:cs="Arial"/>
          <w:sz w:val="20"/>
        </w:rPr>
        <w:t>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 xml:space="preserve">) </w:t>
      </w:r>
      <w:r w:rsidR="00E16807">
        <w:rPr>
          <w:rFonts w:ascii="Arial" w:hAnsi="Arial" w:cs="Arial"/>
          <w:sz w:val="20"/>
        </w:rPr>
        <w:t xml:space="preserve">i priloga </w:t>
      </w:r>
      <w:r w:rsidR="00A2496F">
        <w:rPr>
          <w:rFonts w:ascii="Arial" w:hAnsi="Arial" w:cs="Arial"/>
          <w:sz w:val="20"/>
        </w:rPr>
        <w:t>(dalj</w:t>
      </w:r>
      <w:r w:rsidR="00C33D61">
        <w:rPr>
          <w:rFonts w:ascii="Arial" w:hAnsi="Arial" w:cs="Arial"/>
          <w:sz w:val="20"/>
        </w:rPr>
        <w:t>e:</w:t>
      </w:r>
      <w:r w:rsidR="00A2496F">
        <w:rPr>
          <w:rFonts w:ascii="Arial" w:hAnsi="Arial" w:cs="Arial"/>
          <w:sz w:val="20"/>
        </w:rPr>
        <w:t xml:space="preserve"> Polica osiguranja)</w:t>
      </w:r>
      <w:r w:rsidR="00E16807">
        <w:rPr>
          <w:rFonts w:ascii="Arial" w:hAnsi="Arial" w:cs="Arial"/>
          <w:sz w:val="20"/>
        </w:rPr>
        <w:t>.</w:t>
      </w:r>
      <w:r w:rsidR="00A2496F">
        <w:rPr>
          <w:rFonts w:ascii="Arial" w:hAnsi="Arial" w:cs="Arial"/>
          <w:sz w:val="20"/>
        </w:rPr>
        <w:t xml:space="preserve"> Zahtjev za osiguranje </w:t>
      </w:r>
      <w:r w:rsidR="00E16807">
        <w:rPr>
          <w:rFonts w:ascii="Arial" w:hAnsi="Arial" w:cs="Arial"/>
          <w:sz w:val="20"/>
        </w:rPr>
        <w:t xml:space="preserve">kredita </w:t>
      </w:r>
      <w:r w:rsidR="00A2496F">
        <w:rPr>
          <w:rFonts w:ascii="Arial" w:hAnsi="Arial" w:cs="Arial"/>
          <w:sz w:val="20"/>
        </w:rPr>
        <w:t>br.</w:t>
      </w:r>
      <w:r w:rsidR="00C33D61">
        <w:rPr>
          <w:rFonts w:ascii="Arial" w:hAnsi="Arial" w:cs="Arial"/>
          <w:sz w:val="20"/>
        </w:rPr>
        <w:t xml:space="preserve"> </w:t>
      </w:r>
      <w:r w:rsidR="00A2496F">
        <w:rPr>
          <w:rFonts w:ascii="Arial" w:hAnsi="Arial" w:cs="Arial"/>
          <w:sz w:val="20"/>
        </w:rPr>
        <w:t>__</w:t>
      </w:r>
      <w:r w:rsidR="00C33D61">
        <w:rPr>
          <w:rFonts w:ascii="Arial" w:hAnsi="Arial" w:cs="Arial"/>
          <w:sz w:val="20"/>
        </w:rPr>
        <w:t xml:space="preserve">____ </w:t>
      </w:r>
      <w:r w:rsidR="00A2496F">
        <w:rPr>
          <w:rFonts w:ascii="Arial" w:hAnsi="Arial" w:cs="Arial"/>
          <w:sz w:val="20"/>
        </w:rPr>
        <w:t>od</w:t>
      </w:r>
      <w:r w:rsidR="00C33D61">
        <w:rPr>
          <w:rFonts w:ascii="Arial" w:hAnsi="Arial" w:cs="Arial"/>
          <w:sz w:val="20"/>
        </w:rPr>
        <w:t xml:space="preserve">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___</w:t>
      </w:r>
      <w:r w:rsidR="00C33D61">
        <w:rPr>
          <w:rFonts w:ascii="Arial" w:hAnsi="Arial" w:cs="Arial"/>
          <w:i/>
          <w:sz w:val="20"/>
          <w:lang w:eastAsia="hr-HR"/>
        </w:rPr>
        <w:t>_.</w:t>
      </w:r>
      <w:r w:rsidR="00C33D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A2496F">
        <w:rPr>
          <w:rFonts w:ascii="Arial" w:hAnsi="Arial" w:cs="Arial"/>
          <w:sz w:val="20"/>
        </w:rPr>
        <w:t>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>) je kao prilog Polici osiguranja, sastavni dio Ugovora o osiguranju.</w:t>
      </w:r>
    </w:p>
    <w:p w14:paraId="540134E0" w14:textId="77777777" w:rsidR="00AC5FB1" w:rsidRPr="00B327A1" w:rsidRDefault="00AC5FB1" w:rsidP="00B327A1">
      <w:pPr>
        <w:spacing w:line="276" w:lineRule="auto"/>
        <w:rPr>
          <w:rFonts w:ascii="Arial" w:hAnsi="Arial" w:cs="Arial"/>
          <w:bCs/>
          <w:iCs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B327A1" w:rsidRDefault="00337770" w:rsidP="00AC5FB1">
      <w:pPr>
        <w:spacing w:line="276" w:lineRule="auto"/>
        <w:rPr>
          <w:rFonts w:ascii="Arial" w:hAnsi="Arial" w:cs="Arial"/>
          <w:bCs/>
          <w:iCs/>
          <w:noProof w:val="0"/>
          <w:sz w:val="20"/>
          <w:lang w:val="hr-HR"/>
        </w:rPr>
      </w:pPr>
    </w:p>
    <w:p w14:paraId="5980A0C2" w14:textId="4C0ED4CD" w:rsidR="000109F2" w:rsidRPr="00AC5FB1" w:rsidRDefault="00AB4AEE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>S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754A21" w:rsidRPr="00767AAB">
        <w:rPr>
          <w:rFonts w:ascii="Arial" w:hAnsi="Arial" w:cs="Arial"/>
          <w:i/>
          <w:sz w:val="20"/>
          <w:lang w:eastAsia="hr-HR"/>
        </w:rPr>
        <w:t>__</w:t>
      </w:r>
      <w:r w:rsidR="00754A21">
        <w:rPr>
          <w:rFonts w:ascii="Arial" w:hAnsi="Arial" w:cs="Arial"/>
          <w:i/>
          <w:sz w:val="20"/>
          <w:lang w:eastAsia="hr-HR"/>
        </w:rPr>
        <w:t xml:space="preserve">. </w:t>
      </w:r>
      <w:r w:rsidR="00754A21" w:rsidRPr="00767AAB">
        <w:rPr>
          <w:rFonts w:ascii="Arial" w:hAnsi="Arial" w:cs="Arial"/>
          <w:i/>
          <w:sz w:val="20"/>
          <w:lang w:eastAsia="hr-HR"/>
        </w:rPr>
        <w:t>__</w:t>
      </w:r>
      <w:r w:rsidR="00754A21">
        <w:rPr>
          <w:rFonts w:ascii="Arial" w:hAnsi="Arial" w:cs="Arial"/>
          <w:i/>
          <w:sz w:val="20"/>
          <w:lang w:eastAsia="hr-HR"/>
        </w:rPr>
        <w:t xml:space="preserve">. </w:t>
      </w:r>
      <w:r w:rsidR="00754A21" w:rsidRPr="00767AAB">
        <w:rPr>
          <w:rFonts w:ascii="Arial" w:hAnsi="Arial" w:cs="Arial"/>
          <w:i/>
          <w:sz w:val="20"/>
          <w:lang w:eastAsia="hr-HR"/>
        </w:rPr>
        <w:t>___</w:t>
      </w:r>
      <w:r w:rsidR="00754A21">
        <w:rPr>
          <w:rFonts w:ascii="Arial" w:hAnsi="Arial" w:cs="Arial"/>
          <w:i/>
          <w:sz w:val="20"/>
          <w:lang w:eastAsia="hr-HR"/>
        </w:rPr>
        <w:t>_.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7006A24C" w:rsidR="000109F2" w:rsidRPr="00AC5FB1" w:rsidRDefault="00AB4AEE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109F2" w:rsidRPr="00AC5FB1">
        <w:rPr>
          <w:rFonts w:ascii="Arial" w:hAnsi="Arial" w:cs="Arial"/>
          <w:sz w:val="20"/>
        </w:rPr>
        <w:t xml:space="preserve">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="000109F2"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="000109F2"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0109F2"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</w:t>
      </w:r>
      <w:r w:rsidR="00754A2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754A21">
        <w:rPr>
          <w:rFonts w:ascii="Arial" w:hAnsi="Arial" w:cs="Arial"/>
          <w:sz w:val="20"/>
        </w:rPr>
        <w:t xml:space="preserve">___ 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274168B8" w:rsidR="001E20DC" w:rsidRPr="00AC5FB1" w:rsidRDefault="001E20DC" w:rsidP="00B327A1">
      <w:pPr>
        <w:spacing w:line="276" w:lineRule="auto"/>
        <w:rPr>
          <w:rFonts w:ascii="Arial" w:hAnsi="Arial" w:cs="Arial"/>
          <w:sz w:val="20"/>
        </w:rPr>
      </w:pPr>
    </w:p>
    <w:p w14:paraId="48DB1CC7" w14:textId="5D8C496F" w:rsidR="001E20DC" w:rsidRPr="00AC5FB1" w:rsidRDefault="001E20DC" w:rsidP="00B327A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B327A1">
        <w:rPr>
          <w:rFonts w:ascii="Arial" w:hAnsi="Arial" w:cs="Arial"/>
          <w:noProof w:val="0"/>
          <w:sz w:val="20"/>
          <w:lang w:val="hr-HR"/>
        </w:rPr>
        <w:t>prema</w:t>
      </w:r>
      <w:r w:rsidRPr="00AC5FB1">
        <w:rPr>
          <w:rFonts w:ascii="Arial" w:hAnsi="Arial" w:cs="Arial"/>
          <w:sz w:val="20"/>
        </w:rPr>
        <w:t xml:space="preserve">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</w:t>
      </w:r>
      <w:r w:rsidR="00B327A1">
        <w:rPr>
          <w:rFonts w:ascii="Arial" w:hAnsi="Arial" w:cs="Arial"/>
          <w:sz w:val="20"/>
        </w:rPr>
        <w:t>eurima</w:t>
      </w:r>
      <w:r w:rsidR="00D03E03" w:rsidRPr="00AC5FB1">
        <w:rPr>
          <w:rFonts w:ascii="Arial" w:hAnsi="Arial" w:cs="Arial"/>
          <w:sz w:val="20"/>
        </w:rPr>
        <w:t xml:space="preserve"> obračunato po </w:t>
      </w:r>
      <w:r w:rsidR="00CB5375">
        <w:rPr>
          <w:rFonts w:ascii="Arial" w:hAnsi="Arial" w:cs="Arial"/>
          <w:sz w:val="20"/>
        </w:rPr>
        <w:t>srednjem</w:t>
      </w:r>
      <w:r w:rsidR="00CB5375" w:rsidRPr="00AC5FB1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>tečaju Hrvatske banke</w:t>
      </w:r>
      <w:r w:rsidR="00B327A1">
        <w:rPr>
          <w:rFonts w:ascii="Arial" w:hAnsi="Arial" w:cs="Arial"/>
          <w:sz w:val="20"/>
        </w:rPr>
        <w:t xml:space="preserve"> za obnovu i razvitak</w:t>
      </w:r>
      <w:r w:rsidR="00D03E03" w:rsidRPr="00AC5FB1">
        <w:rPr>
          <w:rFonts w:ascii="Arial" w:hAnsi="Arial" w:cs="Arial"/>
          <w:sz w:val="20"/>
        </w:rPr>
        <w:t xml:space="preserve"> na dan isplate.</w:t>
      </w:r>
    </w:p>
    <w:p w14:paraId="18EBD42A" w14:textId="77777777" w:rsidR="00AA5DA4" w:rsidRPr="00AC5FB1" w:rsidRDefault="00AA5DA4" w:rsidP="00B327A1">
      <w:pPr>
        <w:spacing w:line="276" w:lineRule="auto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B327A1">
      <w:pPr>
        <w:spacing w:line="276" w:lineRule="auto"/>
        <w:rPr>
          <w:rFonts w:ascii="Arial" w:hAnsi="Arial" w:cs="Arial"/>
          <w:sz w:val="20"/>
        </w:rPr>
      </w:pPr>
    </w:p>
    <w:p w14:paraId="20DC6985" w14:textId="70A1C819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8F6A8C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B327A1" w:rsidRDefault="00105F48" w:rsidP="00B327A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2E5C2A71" w14:textId="56B6630E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8F6A8C">
        <w:rPr>
          <w:rFonts w:ascii="Arial" w:hAnsi="Arial" w:cs="Arial"/>
          <w:noProof w:val="0"/>
          <w:sz w:val="20"/>
          <w:lang w:val="hr-HR"/>
        </w:rPr>
        <w:t>__________</w:t>
      </w:r>
      <w:r w:rsidR="00767B90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8F6A8C">
        <w:rPr>
          <w:rFonts w:ascii="Arial" w:hAnsi="Arial" w:cs="Arial"/>
          <w:noProof w:val="0"/>
          <w:sz w:val="20"/>
          <w:lang w:val="hr-HR"/>
        </w:rPr>
        <w:t>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B327A1">
      <w:pPr>
        <w:spacing w:line="276" w:lineRule="auto"/>
        <w:rPr>
          <w:rFonts w:ascii="Arial" w:hAnsi="Arial" w:cs="Arial"/>
          <w:sz w:val="20"/>
        </w:rPr>
      </w:pPr>
    </w:p>
    <w:p w14:paraId="25BC9946" w14:textId="6FF25CE2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 xml:space="preserve">Na Zahtjev Osiguranika, Osiguratelj se obvezuje naknaditi Osiguraniku u roku od 15 kalendarskih dana od zaprimanja zahtjeva za naknadu troškova, razmjerni dio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roškova prisilne naplate</w:t>
      </w:r>
      <w:r w:rsidR="006628F4">
        <w:rPr>
          <w:rFonts w:ascii="Arial" w:hAnsi="Arial" w:cs="Arial"/>
          <w:noProof w:val="0"/>
          <w:sz w:val="20"/>
          <w:lang w:val="hr-HR"/>
        </w:rPr>
        <w:t xml:space="preserve"> koji nisu obuhvaćeni stavkom 1. i 2. ovog članka</w:t>
      </w:r>
      <w:r w:rsidR="00277BF3">
        <w:rPr>
          <w:rFonts w:ascii="Arial" w:hAnsi="Arial" w:cs="Arial"/>
          <w:noProof w:val="0"/>
          <w:sz w:val="20"/>
          <w:lang w:val="hr-HR"/>
        </w:rPr>
        <w:t xml:space="preserve">, 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 xml:space="preserve">a koji će, po zaključenju ovog Ugovora, nastati Osiguraniku radi poduzimanja radnji u svrhu naplate tražbina nastalih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 o osiguranju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>,</w:t>
      </w:r>
      <w:r w:rsidRPr="00D4565A">
        <w:rPr>
          <w:rFonts w:ascii="Arial" w:hAnsi="Arial" w:cs="Arial"/>
          <w:noProof w:val="0"/>
          <w:sz w:val="20"/>
          <w:lang w:val="hr-HR"/>
        </w:rPr>
        <w:t xml:space="preserve"> u skladu sa Stopom pokrića, pod uvjetom da je Osiguranik za takve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 xml:space="preserve">Radi izbjegavanja svake dvojbe, u navedene troškove ulaze i troškovi koji proizlaze iz postupaka u kojima je Osiguranik pasivna strana (tuženik, ovršenik, itd.), a koji su povezani s tražbinama nastalim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</w:t>
      </w:r>
      <w:r w:rsidR="00E16807"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o osiguranju.</w:t>
      </w:r>
    </w:p>
    <w:p w14:paraId="1BA17107" w14:textId="77777777" w:rsidR="00AC5FB1" w:rsidRPr="00AC5FB1" w:rsidRDefault="00AC5FB1" w:rsidP="00B327A1">
      <w:pPr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498D380B" w:rsidR="001205D7" w:rsidRPr="00AC5FB1" w:rsidRDefault="002F495E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(</w:t>
      </w:r>
      <w:r w:rsidR="006620A3" w:rsidRPr="007E5DFF">
        <w:rPr>
          <w:rFonts w:ascii="Arial" w:hAnsi="Arial" w:cs="Arial"/>
          <w:i/>
          <w:iCs/>
          <w:noProof w:val="0"/>
          <w:color w:val="000000"/>
          <w:sz w:val="20"/>
          <w:lang w:val="hr-HR" w:eastAsia="hr-HR" w:bidi="hr-HR"/>
        </w:rPr>
        <w:t>eventualno i prema njegovim jamcima/garantima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B327A1">
      <w:pPr>
        <w:spacing w:line="276" w:lineRule="auto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49ABD058" w:rsidR="001205D7" w:rsidRPr="00AC5FB1" w:rsidRDefault="002F495E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trenutkom isplate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roškova prisilne naplate, uvećano za zakonsku zateznu kamatu koja pripada Osiguratelju, a koja teče od dana isplate do dana podmirenja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naplate.</w:t>
      </w: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B327A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58235DBA" w14:textId="36F3601C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5FCF8BC6" w14:textId="77777777" w:rsidR="00BD5E0D" w:rsidRPr="00AC5FB1" w:rsidRDefault="00BD5E0D" w:rsidP="00B327A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383217A7" w14:textId="5C89E6BA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E84089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</w:p>
    <w:p w14:paraId="722B5509" w14:textId="77777777" w:rsidR="00F43CB0" w:rsidRDefault="00F43CB0" w:rsidP="00B327A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B327A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476FCAC6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članku </w:t>
      </w:r>
      <w:r w:rsidR="001340E5">
        <w:rPr>
          <w:rFonts w:ascii="Arial" w:hAnsi="Arial" w:cs="Arial"/>
          <w:noProof w:val="0"/>
          <w:sz w:val="20"/>
          <w:lang w:val="hr-HR"/>
        </w:rPr>
        <w:t>17</w:t>
      </w:r>
      <w:r w:rsidR="00E52EAA">
        <w:rPr>
          <w:rFonts w:ascii="Arial" w:hAnsi="Arial" w:cs="Arial"/>
          <w:noProof w:val="0"/>
          <w:sz w:val="20"/>
          <w:lang w:val="hr-HR"/>
        </w:rPr>
        <w:t>.</w:t>
      </w:r>
      <w:r w:rsidR="001340E5">
        <w:rPr>
          <w:rFonts w:ascii="Arial" w:hAnsi="Arial" w:cs="Arial"/>
          <w:noProof w:val="0"/>
          <w:sz w:val="20"/>
          <w:lang w:val="hr-HR"/>
        </w:rPr>
        <w:t>,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3A0F34">
        <w:rPr>
          <w:rFonts w:ascii="Arial" w:hAnsi="Arial" w:cs="Arial"/>
          <w:noProof w:val="0"/>
          <w:sz w:val="20"/>
          <w:lang w:val="hr-HR"/>
        </w:rPr>
        <w:t>Općih odredbi Police osiguranja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B327A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6EA8069B" w14:textId="44E36E49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 xml:space="preserve">dostavljati Osiguratelju </w:t>
      </w:r>
      <w:r w:rsidR="001340E5">
        <w:rPr>
          <w:rFonts w:ascii="Arial" w:hAnsi="Arial" w:cs="Arial"/>
          <w:noProof w:val="0"/>
          <w:sz w:val="20"/>
          <w:lang w:val="hr-HR"/>
        </w:rPr>
        <w:t>pravovremene informacije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o regresnoj naplati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BA27CB" w:rsidRDefault="00BD5E0D" w:rsidP="00B327A1">
      <w:pPr>
        <w:pStyle w:val="BodyText"/>
        <w:spacing w:line="276" w:lineRule="auto"/>
        <w:rPr>
          <w:rFonts w:ascii="Arial" w:eastAsiaTheme="minorHAnsi" w:hAnsi="Arial"/>
          <w:sz w:val="20"/>
        </w:rPr>
      </w:pPr>
    </w:p>
    <w:p w14:paraId="40DB745A" w14:textId="02D2B87B" w:rsidR="00BD5E0D" w:rsidRDefault="009177A6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E84089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sukladno ugovorenom Samopridržaju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1340E5">
        <w:rPr>
          <w:rFonts w:ascii="Arial" w:hAnsi="Arial" w:cs="Arial"/>
          <w:noProof w:val="0"/>
          <w:sz w:val="20"/>
          <w:lang w:val="hr-HR"/>
        </w:rPr>
        <w:t>t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B327A1">
      <w:pPr>
        <w:pStyle w:val="BodyText"/>
        <w:spacing w:line="276" w:lineRule="auto"/>
        <w:rPr>
          <w:rFonts w:ascii="Arial" w:hAnsi="Arial" w:cs="Arial"/>
          <w:snapToGrid w:val="0"/>
          <w:sz w:val="20"/>
        </w:rPr>
      </w:pPr>
    </w:p>
    <w:p w14:paraId="7B2B2A11" w14:textId="48627D82" w:rsidR="00D4076C" w:rsidRPr="00424395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1340E5">
        <w:rPr>
          <w:rFonts w:ascii="Arial" w:hAnsi="Arial" w:cs="Arial"/>
          <w:noProof w:val="0"/>
          <w:sz w:val="20"/>
          <w:lang w:val="hr-HR"/>
        </w:rPr>
        <w:t>___</w:t>
      </w:r>
      <w:r w:rsidR="002C1432">
        <w:rPr>
          <w:rFonts w:ascii="Arial" w:hAnsi="Arial" w:cs="Arial"/>
          <w:noProof w:val="0"/>
          <w:sz w:val="20"/>
          <w:lang w:val="hr-HR"/>
        </w:rPr>
        <w:t>_______</w:t>
      </w:r>
      <w:r w:rsidR="006620A3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BA27CB">
        <w:rPr>
          <w:rFonts w:ascii="Arial" w:hAnsi="Arial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6620A3">
        <w:rPr>
          <w:rFonts w:ascii="Arial" w:hAnsi="Arial" w:cs="Arial"/>
          <w:noProof w:val="0"/>
          <w:sz w:val="20"/>
          <w:lang w:val="hr-HR"/>
        </w:rPr>
        <w:t>Ugovora o osiguranju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, umanjeno za </w:t>
      </w:r>
      <w:r w:rsidR="00E52EAA">
        <w:rPr>
          <w:rFonts w:ascii="Arial" w:hAnsi="Arial" w:cs="Arial"/>
          <w:noProof w:val="0"/>
          <w:sz w:val="20"/>
          <w:lang w:val="hr-HR"/>
        </w:rPr>
        <w:t>razmjeran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 dio troškova sukladan ugovorenoj </w:t>
      </w:r>
      <w:r w:rsidR="001340E5">
        <w:rPr>
          <w:rFonts w:ascii="Arial" w:hAnsi="Arial" w:cs="Arial"/>
          <w:noProof w:val="0"/>
          <w:sz w:val="20"/>
          <w:lang w:val="hr-HR"/>
        </w:rPr>
        <w:t>S</w:t>
      </w:r>
      <w:r w:rsidR="005C3839">
        <w:rPr>
          <w:rFonts w:ascii="Arial" w:hAnsi="Arial" w:cs="Arial"/>
          <w:noProof w:val="0"/>
          <w:sz w:val="20"/>
          <w:lang w:val="hr-HR"/>
        </w:rPr>
        <w:t>topi pokrića, a koji troškovi će nastati tijekom postupaka prisilne naplate nakon zaključenja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B327A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CBF1466" w14:textId="130BECB4" w:rsidR="00D4076C" w:rsidRPr="00BA27CB" w:rsidRDefault="00D4076C" w:rsidP="00BA27CB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/>
          <w:sz w:val="20"/>
          <w:lang w:val="hr-HR"/>
        </w:rPr>
      </w:pPr>
      <w:r w:rsidRPr="00BA27CB">
        <w:rPr>
          <w:rFonts w:ascii="Arial" w:hAnsi="Arial"/>
          <w:sz w:val="20"/>
          <w:lang w:val="hr-HR"/>
        </w:rPr>
        <w:t xml:space="preserve">Osiguranik neće biti odgovoran za nemogućnost naplate </w:t>
      </w:r>
      <w:r w:rsidR="00DE538F">
        <w:rPr>
          <w:rFonts w:ascii="Arial" w:hAnsi="Arial"/>
          <w:sz w:val="20"/>
          <w:lang w:val="hr-HR"/>
        </w:rPr>
        <w:t>tražbina iz članka 4.</w:t>
      </w:r>
      <w:r w:rsidRPr="00BA27CB">
        <w:rPr>
          <w:rFonts w:ascii="Arial" w:hAnsi="Arial"/>
          <w:sz w:val="20"/>
          <w:lang w:val="hr-HR"/>
        </w:rPr>
        <w:t xml:space="preserve">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BA27CB">
        <w:rPr>
          <w:rFonts w:ascii="Arial" w:hAnsi="Arial"/>
          <w:sz w:val="20"/>
          <w:lang w:val="hr-HR"/>
        </w:rPr>
        <w:t xml:space="preserve"> u sudskom, 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BA27CB">
        <w:rPr>
          <w:rFonts w:ascii="Arial" w:hAnsi="Arial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BA27CB">
        <w:rPr>
          <w:rFonts w:ascii="Arial" w:hAnsi="Arial"/>
          <w:sz w:val="20"/>
          <w:lang w:val="hr-HR"/>
        </w:rPr>
        <w:t xml:space="preserve"> temeljem ustupa izvršenog sukladno članku 5. ovog Ugovora. U tom slučaju </w:t>
      </w:r>
      <w:r w:rsidR="00C62C2D">
        <w:rPr>
          <w:rFonts w:ascii="Arial" w:hAnsi="Arial"/>
          <w:sz w:val="20"/>
          <w:lang w:val="hr-HR"/>
        </w:rPr>
        <w:t>S</w:t>
      </w:r>
      <w:r w:rsidRPr="00BA27CB">
        <w:rPr>
          <w:rFonts w:ascii="Arial" w:hAnsi="Arial"/>
          <w:sz w:val="20"/>
          <w:lang w:val="hr-HR"/>
        </w:rPr>
        <w:t xml:space="preserve">trane </w:t>
      </w:r>
      <w:r w:rsidR="00C62C2D">
        <w:rPr>
          <w:rFonts w:ascii="Arial" w:hAnsi="Arial"/>
          <w:sz w:val="20"/>
          <w:lang w:val="hr-HR"/>
        </w:rPr>
        <w:t xml:space="preserve">će </w:t>
      </w:r>
      <w:r w:rsidRPr="00BA27CB">
        <w:rPr>
          <w:rFonts w:ascii="Arial" w:hAnsi="Arial"/>
          <w:sz w:val="20"/>
          <w:lang w:val="hr-HR"/>
        </w:rPr>
        <w:t>postupit</w:t>
      </w:r>
      <w:r w:rsidR="00C62C2D">
        <w:rPr>
          <w:rFonts w:ascii="Arial" w:hAnsi="Arial"/>
          <w:sz w:val="20"/>
          <w:lang w:val="hr-HR"/>
        </w:rPr>
        <w:t>i</w:t>
      </w:r>
      <w:r w:rsidRPr="00BA27CB">
        <w:rPr>
          <w:rFonts w:ascii="Arial" w:hAnsi="Arial"/>
          <w:sz w:val="20"/>
          <w:lang w:val="hr-HR"/>
        </w:rPr>
        <w:t xml:space="preserve"> sukladno članku 9. ovog Ugovora.</w:t>
      </w:r>
    </w:p>
    <w:p w14:paraId="5ABB9D6C" w14:textId="77777777" w:rsidR="00AC5FB1" w:rsidRPr="00BA27CB" w:rsidRDefault="00AC5FB1" w:rsidP="00D4076C">
      <w:pPr>
        <w:spacing w:line="276" w:lineRule="auto"/>
        <w:jc w:val="both"/>
        <w:rPr>
          <w:rFonts w:ascii="Arial" w:hAnsi="Arial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B327A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4B845FA6" w:rsidR="00FB62EF" w:rsidRPr="00AC5FB1" w:rsidRDefault="002C1432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B327A1">
      <w:pPr>
        <w:spacing w:line="276" w:lineRule="auto"/>
        <w:jc w:val="both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B327A1" w:rsidRDefault="00DC2F86" w:rsidP="00B327A1">
      <w:pPr>
        <w:spacing w:line="276" w:lineRule="auto"/>
        <w:jc w:val="both"/>
        <w:rPr>
          <w:rFonts w:ascii="Arial" w:hAnsi="Arial" w:cs="Arial"/>
          <w:sz w:val="20"/>
        </w:rPr>
      </w:pPr>
    </w:p>
    <w:p w14:paraId="77787A2B" w14:textId="7A03E8A0" w:rsidR="0070752F" w:rsidRPr="00BA27CB" w:rsidRDefault="00BC6D76" w:rsidP="005E60DD">
      <w:pPr>
        <w:pStyle w:val="BodyText"/>
        <w:tabs>
          <w:tab w:val="clear" w:pos="7938"/>
        </w:tabs>
        <w:spacing w:line="276" w:lineRule="auto"/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ovaj Ugovor primjenjuju odredbe </w:t>
      </w:r>
      <w:r w:rsidR="006620A3">
        <w:rPr>
          <w:rFonts w:ascii="Arial" w:hAnsi="Arial" w:cs="Arial"/>
          <w:sz w:val="20"/>
        </w:rPr>
        <w:t>Ugovora</w:t>
      </w:r>
      <w:r w:rsidR="006620A3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 xml:space="preserve">o osiguranju te se </w:t>
      </w:r>
      <w:r w:rsidR="00D355EA"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B327A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12C438CC" w14:textId="03002F00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053379">
        <w:rPr>
          <w:rFonts w:ascii="Arial" w:hAnsi="Arial" w:cs="Arial"/>
          <w:sz w:val="20"/>
        </w:rPr>
        <w:t>S</w:t>
      </w:r>
      <w:r w:rsidR="00053379" w:rsidRPr="00AC5FB1">
        <w:rPr>
          <w:rFonts w:ascii="Arial" w:hAnsi="Arial" w:cs="Arial"/>
          <w:sz w:val="20"/>
        </w:rPr>
        <w:t xml:space="preserve">trane </w:t>
      </w:r>
      <w:r w:rsidRPr="00AC5FB1">
        <w:rPr>
          <w:rFonts w:ascii="Arial" w:hAnsi="Arial" w:cs="Arial"/>
          <w:sz w:val="20"/>
        </w:rPr>
        <w:t>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Pr="00B327A1" w:rsidRDefault="0094655C" w:rsidP="00B327A1">
      <w:pPr>
        <w:spacing w:line="276" w:lineRule="auto"/>
        <w:rPr>
          <w:rFonts w:ascii="Arial" w:hAnsi="Arial"/>
          <w:bCs/>
          <w:iCs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3917C3A1" w:rsidR="00A00E3D" w:rsidRPr="00AC5FB1" w:rsidRDefault="00C8719E" w:rsidP="00B327A1">
      <w:pPr>
        <w:pStyle w:val="BodyText"/>
        <w:numPr>
          <w:ilvl w:val="0"/>
          <w:numId w:val="2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E16807">
        <w:rPr>
          <w:rFonts w:ascii="Arial" w:hAnsi="Arial" w:cs="Arial"/>
          <w:sz w:val="20"/>
        </w:rPr>
        <w:t>Ugovor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973E5A" w:rsidRPr="00AC5FB1">
        <w:rPr>
          <w:rFonts w:ascii="Arial" w:hAnsi="Arial" w:cs="Arial"/>
          <w:sz w:val="20"/>
        </w:rPr>
        <w:t>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4F99D3D2" w:rsidR="00A00E3D" w:rsidRPr="00AC5FB1" w:rsidRDefault="00C8719E" w:rsidP="00B327A1">
      <w:pPr>
        <w:pStyle w:val="BodyText"/>
        <w:numPr>
          <w:ilvl w:val="0"/>
          <w:numId w:val="2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B327A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5B5FFC93" w:rsidR="00A00E3D" w:rsidRPr="00AC5FB1" w:rsidRDefault="00941493" w:rsidP="00B327A1">
      <w:pPr>
        <w:pStyle w:val="BodyText"/>
        <w:numPr>
          <w:ilvl w:val="0"/>
          <w:numId w:val="2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11445D">
      <w:pPr>
        <w:pStyle w:val="BodyText"/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B327A1">
      <w:pPr>
        <w:pStyle w:val="BodyText"/>
        <w:numPr>
          <w:ilvl w:val="0"/>
          <w:numId w:val="2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lastRenderedPageBreak/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639B4749" w14:textId="77777777" w:rsidR="00961DD7" w:rsidRPr="00B327A1" w:rsidRDefault="00961DD7" w:rsidP="00B327A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B327A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7BD8B729" w14:textId="0C6972B7" w:rsidR="00A00E3D" w:rsidRPr="00AC5FB1" w:rsidRDefault="007D7B59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425"/>
        <w:gridCol w:w="2120"/>
        <w:gridCol w:w="2120"/>
      </w:tblGrid>
      <w:tr w:rsidR="00B327A1" w:rsidRPr="009A4292" w14:paraId="00992AC7" w14:textId="77777777" w:rsidTr="005F3FC7">
        <w:tc>
          <w:tcPr>
            <w:tcW w:w="2268" w:type="dxa"/>
          </w:tcPr>
          <w:p w14:paraId="7EE55EB5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292">
              <w:rPr>
                <w:rFonts w:ascii="Arial" w:hAnsi="Arial" w:cs="Arial"/>
                <w:sz w:val="20"/>
                <w:szCs w:val="20"/>
              </w:rPr>
              <w:t>Za Osiguratelja:</w:t>
            </w:r>
            <w:r w:rsidRPr="009A429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406F4E0C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09120BCA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45AE74D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9A4292">
              <w:rPr>
                <w:rFonts w:ascii="Arial" w:hAnsi="Arial" w:cs="Arial"/>
                <w:sz w:val="20"/>
                <w:szCs w:val="20"/>
              </w:rPr>
              <w:t>Za Osiguranika:</w:t>
            </w:r>
          </w:p>
        </w:tc>
        <w:tc>
          <w:tcPr>
            <w:tcW w:w="2120" w:type="dxa"/>
          </w:tcPr>
          <w:p w14:paraId="7E68412C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A1" w:rsidRPr="009A4292" w14:paraId="7DEC8BA6" w14:textId="77777777" w:rsidTr="005F3FC7">
        <w:tc>
          <w:tcPr>
            <w:tcW w:w="2268" w:type="dxa"/>
          </w:tcPr>
          <w:p w14:paraId="0F0AB617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28F840C3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56D944DB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83356BE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4939CA1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A1" w:rsidRPr="009A4292" w14:paraId="006A4E68" w14:textId="77777777" w:rsidTr="005F3FC7">
        <w:tc>
          <w:tcPr>
            <w:tcW w:w="2268" w:type="dxa"/>
          </w:tcPr>
          <w:p w14:paraId="76B66439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(funkcija)</w:t>
            </w:r>
          </w:p>
        </w:tc>
        <w:tc>
          <w:tcPr>
            <w:tcW w:w="2127" w:type="dxa"/>
          </w:tcPr>
          <w:p w14:paraId="4E2FE7E6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E052E0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ED81991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(funkcija)</w:t>
            </w:r>
          </w:p>
        </w:tc>
        <w:tc>
          <w:tcPr>
            <w:tcW w:w="2120" w:type="dxa"/>
          </w:tcPr>
          <w:p w14:paraId="6359A05F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A1" w:rsidRPr="009A4292" w14:paraId="0665EFC1" w14:textId="77777777" w:rsidTr="005F3FC7">
        <w:tc>
          <w:tcPr>
            <w:tcW w:w="2268" w:type="dxa"/>
          </w:tcPr>
          <w:p w14:paraId="094EA2DB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CA7272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537F2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C902DC5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238C18B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A1" w:rsidRPr="009A4292" w14:paraId="1E72D19E" w14:textId="77777777" w:rsidTr="005F3FC7">
        <w:tc>
          <w:tcPr>
            <w:tcW w:w="2268" w:type="dxa"/>
          </w:tcPr>
          <w:p w14:paraId="0FAB7524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B99821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0E10B7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CA41772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E243786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A1" w:rsidRPr="009A4292" w14:paraId="604BDEDA" w14:textId="77777777" w:rsidTr="005F3FC7">
        <w:tc>
          <w:tcPr>
            <w:tcW w:w="2268" w:type="dxa"/>
          </w:tcPr>
          <w:p w14:paraId="35E06E3E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(ime i prezime)</w:t>
            </w:r>
          </w:p>
        </w:tc>
        <w:tc>
          <w:tcPr>
            <w:tcW w:w="2127" w:type="dxa"/>
          </w:tcPr>
          <w:p w14:paraId="7DF2242D" w14:textId="77777777" w:rsidR="00B327A1" w:rsidRPr="009706E7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2C284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0CD18A5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(ime i prezime)</w:t>
            </w:r>
          </w:p>
        </w:tc>
        <w:tc>
          <w:tcPr>
            <w:tcW w:w="2120" w:type="dxa"/>
          </w:tcPr>
          <w:p w14:paraId="373751DA" w14:textId="77777777" w:rsidR="00B327A1" w:rsidRPr="009A4292" w:rsidRDefault="00B327A1" w:rsidP="005F3FC7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0BC6A" w14:textId="4EC53531" w:rsidR="005A233B" w:rsidRPr="00AC5FB1" w:rsidRDefault="005A233B" w:rsidP="00B327A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sectPr w:rsidR="005A233B" w:rsidRPr="00AC5FB1" w:rsidSect="002718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3072" w14:textId="77777777" w:rsidR="00966342" w:rsidRDefault="00966342">
      <w:r>
        <w:separator/>
      </w:r>
    </w:p>
  </w:endnote>
  <w:endnote w:type="continuationSeparator" w:id="0">
    <w:p w14:paraId="5F0BF110" w14:textId="77777777" w:rsidR="00966342" w:rsidRDefault="00966342">
      <w:r>
        <w:continuationSeparator/>
      </w:r>
    </w:p>
  </w:endnote>
  <w:endnote w:type="continuationNotice" w:id="1">
    <w:p w14:paraId="76874F9C" w14:textId="77777777" w:rsidR="00966342" w:rsidRDefault="00966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EE6" w14:textId="77777777" w:rsidR="00D679D6" w:rsidRDefault="00D67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19ED7FDF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437BC448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0874" w14:textId="77777777" w:rsidR="00966342" w:rsidRDefault="00966342">
      <w:r>
        <w:separator/>
      </w:r>
    </w:p>
  </w:footnote>
  <w:footnote w:type="continuationSeparator" w:id="0">
    <w:p w14:paraId="3377CCA7" w14:textId="77777777" w:rsidR="00966342" w:rsidRDefault="00966342">
      <w:r>
        <w:continuationSeparator/>
      </w:r>
    </w:p>
  </w:footnote>
  <w:footnote w:type="continuationNotice" w:id="1">
    <w:p w14:paraId="270A0AAD" w14:textId="77777777" w:rsidR="00966342" w:rsidRDefault="00966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966342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1026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966342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1027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57F" w14:textId="793DEBFF" w:rsidR="00111616" w:rsidRPr="009F0EAF" w:rsidRDefault="000909B6" w:rsidP="009F0EAF">
    <w:pPr>
      <w:spacing w:line="276" w:lineRule="auto"/>
      <w:rPr>
        <w:rFonts w:ascii="Arial" w:hAnsi="Arial" w:cs="Arial"/>
        <w:b/>
        <w:bCs/>
        <w:noProof w:val="0"/>
        <w:sz w:val="20"/>
        <w:lang w:val="hr-HR" w:eastAsia="hr-HR"/>
      </w:rPr>
    </w:pPr>
    <w:r>
      <w:rPr>
        <w:rFonts w:ascii="Arial" w:hAnsi="Arial" w:cs="Arial"/>
        <w:b/>
        <w:noProof w:val="0"/>
        <w:sz w:val="20"/>
        <w:lang w:val="hr-HR"/>
      </w:rPr>
      <w:t>N</w:t>
    </w:r>
    <w:r w:rsidRPr="00AC5FB1">
      <w:rPr>
        <w:rFonts w:ascii="Arial" w:hAnsi="Arial" w:cs="Arial"/>
        <w:b/>
        <w:noProof w:val="0"/>
        <w:sz w:val="20"/>
        <w:lang w:val="hr-HR"/>
      </w:rPr>
      <w:t>acrt Ugovora o regresnoj naplati</w:t>
    </w:r>
    <w:r>
      <w:rPr>
        <w:rFonts w:ascii="Arial" w:hAnsi="Arial" w:cs="Arial"/>
        <w:b/>
        <w:noProof w:val="0"/>
        <w:sz w:val="20"/>
        <w:lang w:val="hr-HR"/>
      </w:rPr>
      <w:t xml:space="preserve"> 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PPO-</w:t>
    </w:r>
    <w:r>
      <w:rPr>
        <w:rFonts w:ascii="Arial" w:hAnsi="Arial" w:cs="Arial"/>
        <w:b/>
        <w:bCs/>
        <w:noProof w:val="0"/>
        <w:sz w:val="20"/>
        <w:lang w:val="hr-HR" w:eastAsia="hr-HR"/>
      </w:rPr>
      <w:t xml:space="preserve"> </w:t>
    </w:r>
    <w:r w:rsidR="00E17856">
      <w:rPr>
        <w:rFonts w:ascii="Arial" w:hAnsi="Arial" w:cs="Arial"/>
        <w:b/>
        <w:bCs/>
        <w:noProof w:val="0"/>
        <w:sz w:val="20"/>
        <w:lang w:val="hr-HR" w:eastAsia="hr-HR"/>
      </w:rPr>
      <w:t>UKR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-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01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/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2</w:t>
    </w:r>
    <w:r w:rsidR="00B327A1">
      <w:rPr>
        <w:rFonts w:ascii="Arial" w:hAnsi="Arial" w:cs="Arial"/>
        <w:b/>
        <w:bCs/>
        <w:noProof w:val="0"/>
        <w:sz w:val="20"/>
        <w:lang w:val="hr-HR" w:eastAsia="hr-HR"/>
      </w:rPr>
      <w:t>3</w:t>
    </w:r>
    <w:r w:rsidR="00966342"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1025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B2"/>
    <w:multiLevelType w:val="hybridMultilevel"/>
    <w:tmpl w:val="EFE006A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8C1933"/>
    <w:multiLevelType w:val="hybridMultilevel"/>
    <w:tmpl w:val="BEDA69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2D77"/>
    <w:multiLevelType w:val="hybridMultilevel"/>
    <w:tmpl w:val="EFE006A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20"/>
  </w:num>
  <w:num w:numId="12">
    <w:abstractNumId w:val="12"/>
  </w:num>
  <w:num w:numId="13">
    <w:abstractNumId w:val="7"/>
  </w:num>
  <w:num w:numId="14">
    <w:abstractNumId w:val="14"/>
  </w:num>
  <w:num w:numId="15">
    <w:abstractNumId w:val="18"/>
  </w:num>
  <w:num w:numId="16">
    <w:abstractNumId w:val="10"/>
  </w:num>
  <w:num w:numId="17">
    <w:abstractNumId w:val="3"/>
  </w:num>
  <w:num w:numId="18">
    <w:abstractNumId w:val="6"/>
  </w:num>
  <w:num w:numId="19">
    <w:abstractNumId w:val="17"/>
  </w:num>
  <w:num w:numId="20">
    <w:abstractNumId w:val="21"/>
  </w:num>
  <w:num w:numId="21">
    <w:abstractNumId w:val="9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DF"/>
    <w:rsid w:val="00011EEC"/>
    <w:rsid w:val="0001300A"/>
    <w:rsid w:val="0003218B"/>
    <w:rsid w:val="00040DE5"/>
    <w:rsid w:val="00044505"/>
    <w:rsid w:val="000472AA"/>
    <w:rsid w:val="00051D3D"/>
    <w:rsid w:val="00053379"/>
    <w:rsid w:val="000540A0"/>
    <w:rsid w:val="0006509D"/>
    <w:rsid w:val="00070B4A"/>
    <w:rsid w:val="00071921"/>
    <w:rsid w:val="00071A50"/>
    <w:rsid w:val="000722BA"/>
    <w:rsid w:val="000738C8"/>
    <w:rsid w:val="00074A66"/>
    <w:rsid w:val="00076D27"/>
    <w:rsid w:val="00080CAF"/>
    <w:rsid w:val="0008203D"/>
    <w:rsid w:val="00082468"/>
    <w:rsid w:val="0008418E"/>
    <w:rsid w:val="000867E9"/>
    <w:rsid w:val="00086D72"/>
    <w:rsid w:val="000909B6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0226"/>
    <w:rsid w:val="000F301F"/>
    <w:rsid w:val="000F3951"/>
    <w:rsid w:val="000F46D9"/>
    <w:rsid w:val="00100191"/>
    <w:rsid w:val="00100CDD"/>
    <w:rsid w:val="00105F48"/>
    <w:rsid w:val="0010753A"/>
    <w:rsid w:val="00111616"/>
    <w:rsid w:val="0011445D"/>
    <w:rsid w:val="00117D92"/>
    <w:rsid w:val="0012059F"/>
    <w:rsid w:val="001205D7"/>
    <w:rsid w:val="00120ED3"/>
    <w:rsid w:val="0012200B"/>
    <w:rsid w:val="001247BD"/>
    <w:rsid w:val="00127E05"/>
    <w:rsid w:val="001340E5"/>
    <w:rsid w:val="0013779E"/>
    <w:rsid w:val="00137AAD"/>
    <w:rsid w:val="001604A6"/>
    <w:rsid w:val="00166D27"/>
    <w:rsid w:val="00171231"/>
    <w:rsid w:val="001728BA"/>
    <w:rsid w:val="00180B76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0D28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77BF3"/>
    <w:rsid w:val="00284548"/>
    <w:rsid w:val="0028471F"/>
    <w:rsid w:val="00285DFB"/>
    <w:rsid w:val="00286926"/>
    <w:rsid w:val="00287F61"/>
    <w:rsid w:val="00292F86"/>
    <w:rsid w:val="002955BD"/>
    <w:rsid w:val="00297F38"/>
    <w:rsid w:val="002A1677"/>
    <w:rsid w:val="002A55D5"/>
    <w:rsid w:val="002B1AF4"/>
    <w:rsid w:val="002B5C12"/>
    <w:rsid w:val="002C1432"/>
    <w:rsid w:val="002C19E4"/>
    <w:rsid w:val="002C3F16"/>
    <w:rsid w:val="002D1867"/>
    <w:rsid w:val="002E3001"/>
    <w:rsid w:val="002F2187"/>
    <w:rsid w:val="002F495E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54A1"/>
    <w:rsid w:val="00376D98"/>
    <w:rsid w:val="00390D84"/>
    <w:rsid w:val="00393A4A"/>
    <w:rsid w:val="00394869"/>
    <w:rsid w:val="00394FD0"/>
    <w:rsid w:val="0039559C"/>
    <w:rsid w:val="003A0F34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61670"/>
    <w:rsid w:val="004624EF"/>
    <w:rsid w:val="004673CC"/>
    <w:rsid w:val="00471E40"/>
    <w:rsid w:val="00473B0D"/>
    <w:rsid w:val="004827E1"/>
    <w:rsid w:val="00490098"/>
    <w:rsid w:val="00493DB6"/>
    <w:rsid w:val="004A07FD"/>
    <w:rsid w:val="004A14C8"/>
    <w:rsid w:val="004A3AD2"/>
    <w:rsid w:val="004A6172"/>
    <w:rsid w:val="004B2CEE"/>
    <w:rsid w:val="004B4B1B"/>
    <w:rsid w:val="004B4F94"/>
    <w:rsid w:val="004B638C"/>
    <w:rsid w:val="004C26A2"/>
    <w:rsid w:val="004C3842"/>
    <w:rsid w:val="004C4252"/>
    <w:rsid w:val="004C4AF9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05BFA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3EB2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6C3F"/>
    <w:rsid w:val="005B7EA8"/>
    <w:rsid w:val="005C3839"/>
    <w:rsid w:val="005D0B9F"/>
    <w:rsid w:val="005D1F39"/>
    <w:rsid w:val="005D2958"/>
    <w:rsid w:val="005D4B6B"/>
    <w:rsid w:val="005D547F"/>
    <w:rsid w:val="005E0156"/>
    <w:rsid w:val="005E60DD"/>
    <w:rsid w:val="005F23D4"/>
    <w:rsid w:val="005F250D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1B1A"/>
    <w:rsid w:val="00633403"/>
    <w:rsid w:val="00640551"/>
    <w:rsid w:val="00643AD0"/>
    <w:rsid w:val="006500BA"/>
    <w:rsid w:val="00661009"/>
    <w:rsid w:val="006620A3"/>
    <w:rsid w:val="006628F4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B1971"/>
    <w:rsid w:val="006C2567"/>
    <w:rsid w:val="006C2AB1"/>
    <w:rsid w:val="006C428C"/>
    <w:rsid w:val="006C5DE8"/>
    <w:rsid w:val="006C6B46"/>
    <w:rsid w:val="006D1CBC"/>
    <w:rsid w:val="006D213D"/>
    <w:rsid w:val="006E4A20"/>
    <w:rsid w:val="006F1E3F"/>
    <w:rsid w:val="00701054"/>
    <w:rsid w:val="00704122"/>
    <w:rsid w:val="0070752F"/>
    <w:rsid w:val="00711861"/>
    <w:rsid w:val="00713EFF"/>
    <w:rsid w:val="007148B4"/>
    <w:rsid w:val="00714D6D"/>
    <w:rsid w:val="007157B3"/>
    <w:rsid w:val="00716271"/>
    <w:rsid w:val="0072140C"/>
    <w:rsid w:val="00724CF7"/>
    <w:rsid w:val="007303F0"/>
    <w:rsid w:val="007307AE"/>
    <w:rsid w:val="00735E4A"/>
    <w:rsid w:val="007369C8"/>
    <w:rsid w:val="0074390E"/>
    <w:rsid w:val="0074742F"/>
    <w:rsid w:val="00751B69"/>
    <w:rsid w:val="00754A21"/>
    <w:rsid w:val="00756318"/>
    <w:rsid w:val="00756F4F"/>
    <w:rsid w:val="00762487"/>
    <w:rsid w:val="00762770"/>
    <w:rsid w:val="007655EB"/>
    <w:rsid w:val="00766407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C3FC3"/>
    <w:rsid w:val="007C4084"/>
    <w:rsid w:val="007C6649"/>
    <w:rsid w:val="007C7B62"/>
    <w:rsid w:val="007D19F8"/>
    <w:rsid w:val="007D1B8E"/>
    <w:rsid w:val="007D3D24"/>
    <w:rsid w:val="007D7B59"/>
    <w:rsid w:val="007E09CC"/>
    <w:rsid w:val="007E4E33"/>
    <w:rsid w:val="007E5DFF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2F8D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2EAA"/>
    <w:rsid w:val="00893EB4"/>
    <w:rsid w:val="00894D88"/>
    <w:rsid w:val="00895720"/>
    <w:rsid w:val="008A0A17"/>
    <w:rsid w:val="008A44B0"/>
    <w:rsid w:val="008A745A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8F6A8C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1493"/>
    <w:rsid w:val="0094256E"/>
    <w:rsid w:val="00944BF6"/>
    <w:rsid w:val="0094655C"/>
    <w:rsid w:val="009466C9"/>
    <w:rsid w:val="00953974"/>
    <w:rsid w:val="00954DF6"/>
    <w:rsid w:val="00956E50"/>
    <w:rsid w:val="009618D2"/>
    <w:rsid w:val="00961DD7"/>
    <w:rsid w:val="00966342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0466"/>
    <w:rsid w:val="009A114A"/>
    <w:rsid w:val="009A24D1"/>
    <w:rsid w:val="009A7771"/>
    <w:rsid w:val="009B0384"/>
    <w:rsid w:val="009B1EC5"/>
    <w:rsid w:val="009C29B5"/>
    <w:rsid w:val="009C316F"/>
    <w:rsid w:val="009D51F4"/>
    <w:rsid w:val="009E5655"/>
    <w:rsid w:val="009E72E2"/>
    <w:rsid w:val="009F0EAF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496F"/>
    <w:rsid w:val="00A26048"/>
    <w:rsid w:val="00A31F9D"/>
    <w:rsid w:val="00A33246"/>
    <w:rsid w:val="00A33F08"/>
    <w:rsid w:val="00A36A0E"/>
    <w:rsid w:val="00A434F9"/>
    <w:rsid w:val="00A442D3"/>
    <w:rsid w:val="00A45E20"/>
    <w:rsid w:val="00A46805"/>
    <w:rsid w:val="00A515C3"/>
    <w:rsid w:val="00A5177D"/>
    <w:rsid w:val="00A54267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4AEE"/>
    <w:rsid w:val="00AB55FE"/>
    <w:rsid w:val="00AB6633"/>
    <w:rsid w:val="00AC00DA"/>
    <w:rsid w:val="00AC43C3"/>
    <w:rsid w:val="00AC4894"/>
    <w:rsid w:val="00AC5FB1"/>
    <w:rsid w:val="00AD5520"/>
    <w:rsid w:val="00AE32C0"/>
    <w:rsid w:val="00AE7B28"/>
    <w:rsid w:val="00AF0F99"/>
    <w:rsid w:val="00AF1942"/>
    <w:rsid w:val="00AF788B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27A1"/>
    <w:rsid w:val="00B33986"/>
    <w:rsid w:val="00B34FDA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A27CB"/>
    <w:rsid w:val="00BB199E"/>
    <w:rsid w:val="00BB4013"/>
    <w:rsid w:val="00BB639E"/>
    <w:rsid w:val="00BC0265"/>
    <w:rsid w:val="00BC6D76"/>
    <w:rsid w:val="00BC76B0"/>
    <w:rsid w:val="00BD120E"/>
    <w:rsid w:val="00BD3C40"/>
    <w:rsid w:val="00BD5E0D"/>
    <w:rsid w:val="00BD68E0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3D61"/>
    <w:rsid w:val="00C35DF6"/>
    <w:rsid w:val="00C4612E"/>
    <w:rsid w:val="00C5540E"/>
    <w:rsid w:val="00C6032B"/>
    <w:rsid w:val="00C62C2D"/>
    <w:rsid w:val="00C65261"/>
    <w:rsid w:val="00C72F58"/>
    <w:rsid w:val="00C76B51"/>
    <w:rsid w:val="00C81618"/>
    <w:rsid w:val="00C82258"/>
    <w:rsid w:val="00C823E2"/>
    <w:rsid w:val="00C83121"/>
    <w:rsid w:val="00C8476C"/>
    <w:rsid w:val="00C8719E"/>
    <w:rsid w:val="00C96652"/>
    <w:rsid w:val="00C9750E"/>
    <w:rsid w:val="00CA30D2"/>
    <w:rsid w:val="00CB14C5"/>
    <w:rsid w:val="00CB19EB"/>
    <w:rsid w:val="00CB496D"/>
    <w:rsid w:val="00CB5375"/>
    <w:rsid w:val="00CD0B50"/>
    <w:rsid w:val="00CD0F17"/>
    <w:rsid w:val="00CD19EE"/>
    <w:rsid w:val="00CD3BE6"/>
    <w:rsid w:val="00CD5102"/>
    <w:rsid w:val="00CE2DA3"/>
    <w:rsid w:val="00CE4D50"/>
    <w:rsid w:val="00CE4F1C"/>
    <w:rsid w:val="00CF1321"/>
    <w:rsid w:val="00CF486D"/>
    <w:rsid w:val="00CF733B"/>
    <w:rsid w:val="00D03313"/>
    <w:rsid w:val="00D03E03"/>
    <w:rsid w:val="00D168BD"/>
    <w:rsid w:val="00D17BB7"/>
    <w:rsid w:val="00D24A5D"/>
    <w:rsid w:val="00D24CCB"/>
    <w:rsid w:val="00D33726"/>
    <w:rsid w:val="00D355EA"/>
    <w:rsid w:val="00D4076C"/>
    <w:rsid w:val="00D40F96"/>
    <w:rsid w:val="00D432D2"/>
    <w:rsid w:val="00D4565A"/>
    <w:rsid w:val="00D46CB2"/>
    <w:rsid w:val="00D470B0"/>
    <w:rsid w:val="00D47D00"/>
    <w:rsid w:val="00D50042"/>
    <w:rsid w:val="00D52097"/>
    <w:rsid w:val="00D57128"/>
    <w:rsid w:val="00D57D85"/>
    <w:rsid w:val="00D63148"/>
    <w:rsid w:val="00D6472B"/>
    <w:rsid w:val="00D679D6"/>
    <w:rsid w:val="00D74099"/>
    <w:rsid w:val="00D81562"/>
    <w:rsid w:val="00D821E3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2F86"/>
    <w:rsid w:val="00DC5EB7"/>
    <w:rsid w:val="00DD5013"/>
    <w:rsid w:val="00DD660D"/>
    <w:rsid w:val="00DE0E4D"/>
    <w:rsid w:val="00DE331D"/>
    <w:rsid w:val="00DE538F"/>
    <w:rsid w:val="00DF3611"/>
    <w:rsid w:val="00E02774"/>
    <w:rsid w:val="00E02BFA"/>
    <w:rsid w:val="00E06D27"/>
    <w:rsid w:val="00E1382A"/>
    <w:rsid w:val="00E1503C"/>
    <w:rsid w:val="00E154FB"/>
    <w:rsid w:val="00E16807"/>
    <w:rsid w:val="00E17856"/>
    <w:rsid w:val="00E17D91"/>
    <w:rsid w:val="00E25E9A"/>
    <w:rsid w:val="00E269FA"/>
    <w:rsid w:val="00E31303"/>
    <w:rsid w:val="00E34DED"/>
    <w:rsid w:val="00E378D3"/>
    <w:rsid w:val="00E43123"/>
    <w:rsid w:val="00E46BA9"/>
    <w:rsid w:val="00E50041"/>
    <w:rsid w:val="00E50EEF"/>
    <w:rsid w:val="00E52EAA"/>
    <w:rsid w:val="00E577D3"/>
    <w:rsid w:val="00E62746"/>
    <w:rsid w:val="00E65B10"/>
    <w:rsid w:val="00E7463A"/>
    <w:rsid w:val="00E76E27"/>
    <w:rsid w:val="00E77ACB"/>
    <w:rsid w:val="00E83B7C"/>
    <w:rsid w:val="00E84089"/>
    <w:rsid w:val="00E84B86"/>
    <w:rsid w:val="00E85868"/>
    <w:rsid w:val="00E91659"/>
    <w:rsid w:val="00EA43CD"/>
    <w:rsid w:val="00EA5C4A"/>
    <w:rsid w:val="00EA5DD6"/>
    <w:rsid w:val="00EA75EF"/>
    <w:rsid w:val="00EB11AA"/>
    <w:rsid w:val="00EB2979"/>
    <w:rsid w:val="00EB46FB"/>
    <w:rsid w:val="00EC17DC"/>
    <w:rsid w:val="00EE525C"/>
    <w:rsid w:val="00EE73B0"/>
    <w:rsid w:val="00EF2C2E"/>
    <w:rsid w:val="00EF4612"/>
    <w:rsid w:val="00EF583E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3D32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8">
    <w:name w:val="Char Style 28"/>
    <w:basedOn w:val="DefaultParagraphFont"/>
    <w:semiHidden/>
    <w:unhideWhenUsed/>
    <w:rsid w:val="00E65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character" w:customStyle="1" w:styleId="CharStyle27">
    <w:name w:val="Char Style 27"/>
    <w:basedOn w:val="DefaultParagraphFont"/>
    <w:link w:val="Style26"/>
    <w:rsid w:val="00B327A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B327A1"/>
    <w:pPr>
      <w:widowControl w:val="0"/>
      <w:shd w:val="clear" w:color="auto" w:fill="FFFFFF"/>
      <w:spacing w:line="292" w:lineRule="exact"/>
      <w:ind w:hanging="1940"/>
    </w:pPr>
    <w:rPr>
      <w:noProof w:val="0"/>
      <w:sz w:val="22"/>
      <w:szCs w:val="22"/>
      <w:lang w:val="hr-HR" w:eastAsia="hr-HR"/>
    </w:rPr>
  </w:style>
  <w:style w:type="table" w:styleId="TableGrid">
    <w:name w:val="Table Grid"/>
    <w:basedOn w:val="TableNormal"/>
    <w:uiPriority w:val="39"/>
    <w:rsid w:val="00B327A1"/>
    <w:pPr>
      <w:widowControl w:val="0"/>
    </w:pPr>
    <w:rPr>
      <w:sz w:val="24"/>
      <w:szCs w:val="24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93DE6-3F54-45E3-A1FC-D283BE3303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2DDBFD-7AF0-4C5F-8303-1B2F5F0F7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16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predložakHBOR</vt:lpstr>
    </vt:vector>
  </TitlesOfParts>
  <Company>HBOR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Petković Ivana</dc:creator>
  <cp:lastModifiedBy>Petković Ivana</cp:lastModifiedBy>
  <cp:revision>9</cp:revision>
  <cp:lastPrinted>2019-07-29T06:27:00Z</cp:lastPrinted>
  <dcterms:created xsi:type="dcterms:W3CDTF">2022-06-17T12:01:00Z</dcterms:created>
  <dcterms:modified xsi:type="dcterms:W3CDTF">2023-01-11T15:29:00Z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